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6" w:rsidRPr="00B27D99" w:rsidRDefault="00F26C8D" w:rsidP="00B27D99">
      <w:pPr>
        <w:pStyle w:val="Heading1"/>
        <w:spacing w:before="0" w:after="240"/>
        <w:rPr>
          <w:rFonts w:asciiTheme="minorHAnsi" w:hAnsiTheme="minorHAnsi"/>
          <w:b w:val="0"/>
          <w:color w:val="auto"/>
          <w:sz w:val="34"/>
          <w:szCs w:val="34"/>
        </w:rPr>
      </w:pPr>
      <w:r w:rsidRPr="00F26C8D">
        <w:rPr>
          <w:rFonts w:asciiTheme="minorHAnsi" w:hAnsiTheme="minorHAnsi"/>
          <w:b w:val="0"/>
          <w:color w:val="auto"/>
          <w:sz w:val="34"/>
          <w:szCs w:val="34"/>
        </w:rPr>
        <w:t>How to make a complaint that gets heard</w:t>
      </w:r>
    </w:p>
    <w:p w:rsidR="00F26C8D" w:rsidRPr="0032681C" w:rsidRDefault="00F26C8D" w:rsidP="00F26C8D">
      <w:pPr>
        <w:pStyle w:val="ListParagraph"/>
        <w:numPr>
          <w:ilvl w:val="0"/>
          <w:numId w:val="2"/>
        </w:numPr>
        <w:rPr>
          <w:b/>
        </w:rPr>
      </w:pPr>
      <w:r w:rsidRPr="0032681C">
        <w:rPr>
          <w:b/>
        </w:rPr>
        <w:t xml:space="preserve">Gather relevant information </w:t>
      </w:r>
    </w:p>
    <w:p w:rsidR="00F26C8D" w:rsidRPr="0032681C" w:rsidRDefault="00F26C8D" w:rsidP="00F26C8D">
      <w:r>
        <w:t>This could include b</w:t>
      </w:r>
      <w:r w:rsidRPr="0032681C">
        <w:t xml:space="preserve">ills, records of text messages </w:t>
      </w:r>
      <w:r>
        <w:t>and</w:t>
      </w:r>
      <w:r w:rsidRPr="0032681C">
        <w:t xml:space="preserve"> calls</w:t>
      </w:r>
      <w:r>
        <w:t>, i</w:t>
      </w:r>
      <w:r w:rsidRPr="0032681C">
        <w:t>nfo on faults, mobile reception</w:t>
      </w:r>
      <w:r>
        <w:t xml:space="preserve"> and</w:t>
      </w:r>
      <w:r w:rsidRPr="0032681C">
        <w:t xml:space="preserve"> internet speed</w:t>
      </w:r>
      <w:r>
        <w:t>.</w:t>
      </w:r>
    </w:p>
    <w:p w:rsidR="00F26C8D" w:rsidRPr="0032681C" w:rsidRDefault="00F26C8D" w:rsidP="00F26C8D">
      <w:pPr>
        <w:pStyle w:val="ListParagraph"/>
        <w:numPr>
          <w:ilvl w:val="0"/>
          <w:numId w:val="2"/>
        </w:numPr>
        <w:spacing w:before="240"/>
        <w:rPr>
          <w:b/>
        </w:rPr>
      </w:pPr>
      <w:r>
        <w:rPr>
          <w:b/>
        </w:rPr>
        <w:t>Decide w</w:t>
      </w:r>
      <w:r w:rsidRPr="0032681C">
        <w:rPr>
          <w:b/>
        </w:rPr>
        <w:t>hat you want your provider to do</w:t>
      </w:r>
    </w:p>
    <w:p w:rsidR="00F26C8D" w:rsidRPr="0032681C" w:rsidRDefault="00F26C8D" w:rsidP="00F26C8D">
      <w:r>
        <w:t>For example, you might want a charge reversed, a problem fixed or compensation.</w:t>
      </w:r>
    </w:p>
    <w:p w:rsidR="00F26C8D" w:rsidRPr="0032681C" w:rsidRDefault="00F26C8D" w:rsidP="00F26C8D">
      <w:pPr>
        <w:pStyle w:val="ListParagraph"/>
        <w:numPr>
          <w:ilvl w:val="0"/>
          <w:numId w:val="2"/>
        </w:numPr>
        <w:rPr>
          <w:b/>
        </w:rPr>
      </w:pPr>
      <w:r w:rsidRPr="0032681C">
        <w:rPr>
          <w:b/>
        </w:rPr>
        <w:t>Contact your provider &amp; make a complaint</w:t>
      </w:r>
    </w:p>
    <w:p w:rsidR="00F26C8D" w:rsidRPr="000A5296" w:rsidRDefault="00F26C8D" w:rsidP="00F26C8D">
      <w:r>
        <w:t>Contact could be by phone, on their website or by email.</w:t>
      </w:r>
    </w:p>
    <w:p w:rsidR="00F26C8D" w:rsidRPr="0032681C" w:rsidRDefault="00F26C8D" w:rsidP="00F26C8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32681C">
        <w:rPr>
          <w:b/>
        </w:rPr>
        <w:t>Resolving the complaint</w:t>
      </w:r>
    </w:p>
    <w:p w:rsidR="00F26C8D" w:rsidRDefault="00F26C8D" w:rsidP="00F26C8D">
      <w:pPr>
        <w:spacing w:line="240" w:lineRule="auto"/>
      </w:pPr>
      <w:r w:rsidRPr="0032681C">
        <w:t xml:space="preserve">Providers should attempt to resolve your complaint the first time you contact them </w:t>
      </w:r>
      <w:r>
        <w:t>and</w:t>
      </w:r>
      <w:r w:rsidRPr="0032681C">
        <w:t xml:space="preserve"> </w:t>
      </w:r>
      <w:r>
        <w:t>finalise it within three weeks.</w:t>
      </w:r>
    </w:p>
    <w:p w:rsidR="00F26C8D" w:rsidRPr="0032681C" w:rsidRDefault="00F26C8D" w:rsidP="00F26C8D">
      <w:pPr>
        <w:spacing w:line="240" w:lineRule="auto"/>
      </w:pPr>
      <w:r w:rsidRPr="0032681C">
        <w:t>Urgent complaints m</w:t>
      </w:r>
      <w:r>
        <w:t>ust be resolved within two days.</w:t>
      </w:r>
    </w:p>
    <w:p w:rsidR="00F26C8D" w:rsidRPr="0032681C" w:rsidRDefault="00F26C8D" w:rsidP="00F26C8D">
      <w:pPr>
        <w:pStyle w:val="ListParagraph"/>
        <w:numPr>
          <w:ilvl w:val="0"/>
          <w:numId w:val="2"/>
        </w:numPr>
        <w:rPr>
          <w:b/>
        </w:rPr>
      </w:pPr>
      <w:r w:rsidRPr="0032681C">
        <w:rPr>
          <w:b/>
        </w:rPr>
        <w:t>If your complaint is not resolved</w:t>
      </w:r>
    </w:p>
    <w:p w:rsidR="00F26C8D" w:rsidRDefault="00F26C8D" w:rsidP="00F26C8D">
      <w:r>
        <w:t>C</w:t>
      </w:r>
      <w:r w:rsidRPr="0032681C">
        <w:t xml:space="preserve">ontact the </w:t>
      </w:r>
      <w:r w:rsidRPr="002B0CC3">
        <w:t>Telecommunications Industry Ombudsman</w:t>
      </w:r>
      <w:r w:rsidRPr="0032681C">
        <w:t xml:space="preserve"> (TIO) - call 1800 062 058 or got to </w:t>
      </w:r>
      <w:hyperlink r:id="rId8" w:history="1">
        <w:r w:rsidRPr="002B0CC3">
          <w:rPr>
            <w:rStyle w:val="Hyperlink"/>
          </w:rPr>
          <w:t>tio.com.au</w:t>
        </w:r>
      </w:hyperlink>
      <w:r w:rsidRPr="0032681C">
        <w:t>.</w:t>
      </w:r>
    </w:p>
    <w:p w:rsidR="00B27D99" w:rsidRPr="00B27D99" w:rsidRDefault="00F26C8D" w:rsidP="00B27D99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proofErr w:type="gramStart"/>
      <w:r w:rsidRPr="00F26C8D">
        <w:rPr>
          <w:rFonts w:asciiTheme="minorHAnsi" w:hAnsiTheme="minorHAnsi"/>
          <w:color w:val="auto"/>
        </w:rPr>
        <w:t>Problems with customer service?</w:t>
      </w:r>
      <w:proofErr w:type="gramEnd"/>
    </w:p>
    <w:p w:rsidR="00F26C8D" w:rsidRPr="000A5296" w:rsidRDefault="00F26C8D" w:rsidP="00F26C8D">
      <w:r w:rsidRPr="000A5296">
        <w:t>Not all providers are equal when it comes to customer service, but all of them are required to:</w:t>
      </w:r>
    </w:p>
    <w:p w:rsidR="00F26C8D" w:rsidRPr="000A5296" w:rsidRDefault="00F26C8D" w:rsidP="00F26C8D">
      <w:pPr>
        <w:pStyle w:val="ListParagraph"/>
        <w:numPr>
          <w:ilvl w:val="0"/>
          <w:numId w:val="3"/>
        </w:numPr>
      </w:pPr>
      <w:r w:rsidRPr="000A5296">
        <w:t>Deal with your enquiries quickly and effectively.</w:t>
      </w:r>
    </w:p>
    <w:p w:rsidR="00F26C8D" w:rsidRPr="000A5296" w:rsidRDefault="00F26C8D" w:rsidP="00F26C8D">
      <w:pPr>
        <w:pStyle w:val="ListParagraph"/>
        <w:numPr>
          <w:ilvl w:val="0"/>
          <w:numId w:val="3"/>
        </w:numPr>
      </w:pPr>
      <w:r w:rsidRPr="000A5296">
        <w:t>Try to resolve any problem the first time you contact them.</w:t>
      </w:r>
    </w:p>
    <w:p w:rsidR="00F26C8D" w:rsidRPr="000A5296" w:rsidRDefault="00F26C8D" w:rsidP="00F26C8D">
      <w:pPr>
        <w:pStyle w:val="ListParagraph"/>
        <w:numPr>
          <w:ilvl w:val="0"/>
          <w:numId w:val="3"/>
        </w:numPr>
      </w:pPr>
      <w:r w:rsidRPr="000A5296">
        <w:t>Protect your personal information.</w:t>
      </w:r>
    </w:p>
    <w:p w:rsidR="00F26C8D" w:rsidRPr="000A5296" w:rsidRDefault="00F26C8D" w:rsidP="00F26C8D">
      <w:r w:rsidRPr="000A5296">
        <w:t>You have a right to complain to the TIO if your provider:</w:t>
      </w:r>
    </w:p>
    <w:p w:rsidR="00F26C8D" w:rsidRPr="000A5296" w:rsidRDefault="00F26C8D" w:rsidP="00F26C8D">
      <w:pPr>
        <w:pStyle w:val="ListParagraph"/>
        <w:numPr>
          <w:ilvl w:val="0"/>
          <w:numId w:val="4"/>
        </w:numPr>
      </w:pPr>
      <w:r w:rsidRPr="000A5296">
        <w:t>Is hard to contact.</w:t>
      </w:r>
    </w:p>
    <w:p w:rsidR="00F26C8D" w:rsidRPr="000A5296" w:rsidRDefault="00F26C8D" w:rsidP="00F26C8D">
      <w:pPr>
        <w:pStyle w:val="ListParagraph"/>
        <w:numPr>
          <w:ilvl w:val="0"/>
          <w:numId w:val="4"/>
        </w:numPr>
      </w:pPr>
      <w:r w:rsidRPr="000A5296">
        <w:t>Does not do what they promised.</w:t>
      </w:r>
    </w:p>
    <w:p w:rsidR="00F26C8D" w:rsidRPr="000A5296" w:rsidRDefault="00F26C8D" w:rsidP="00F26C8D">
      <w:pPr>
        <w:pStyle w:val="ListParagraph"/>
        <w:numPr>
          <w:ilvl w:val="0"/>
          <w:numId w:val="4"/>
        </w:numPr>
      </w:pPr>
      <w:r w:rsidRPr="000A5296">
        <w:t>Is disrespectful or offensive.</w:t>
      </w:r>
    </w:p>
    <w:p w:rsidR="00F26C8D" w:rsidRPr="000A5296" w:rsidRDefault="00F26C8D" w:rsidP="00F26C8D">
      <w:pPr>
        <w:pStyle w:val="ListParagraph"/>
        <w:numPr>
          <w:ilvl w:val="0"/>
          <w:numId w:val="4"/>
        </w:numPr>
      </w:pPr>
      <w:r w:rsidRPr="000A5296">
        <w:t>Refuses to escalate your complaint to a supervisor or manager if you request it.</w:t>
      </w:r>
      <w:bookmarkStart w:id="0" w:name="_GoBack"/>
      <w:bookmarkEnd w:id="0"/>
    </w:p>
    <w:sectPr w:rsidR="00F26C8D" w:rsidRPr="000A5296" w:rsidSect="0091228B">
      <w:headerReference w:type="first" r:id="rId9"/>
      <w:pgSz w:w="11906" w:h="16838"/>
      <w:pgMar w:top="114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8D" w:rsidRDefault="00F26C8D" w:rsidP="000A5D25">
      <w:pPr>
        <w:spacing w:after="0" w:line="240" w:lineRule="auto"/>
      </w:pPr>
      <w:r>
        <w:separator/>
      </w:r>
    </w:p>
  </w:endnote>
  <w:endnote w:type="continuationSeparator" w:id="0">
    <w:p w:rsidR="00F26C8D" w:rsidRDefault="00F26C8D" w:rsidP="000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8D" w:rsidRDefault="00F26C8D" w:rsidP="000A5D25">
      <w:pPr>
        <w:spacing w:after="0" w:line="240" w:lineRule="auto"/>
      </w:pPr>
      <w:r>
        <w:separator/>
      </w:r>
    </w:p>
  </w:footnote>
  <w:footnote w:type="continuationSeparator" w:id="0">
    <w:p w:rsidR="00F26C8D" w:rsidRDefault="00F26C8D" w:rsidP="000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8B" w:rsidRDefault="0091228B" w:rsidP="009122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24196F9" wp14:editId="1949A41A">
          <wp:simplePos x="0" y="0"/>
          <wp:positionH relativeFrom="column">
            <wp:posOffset>3708400</wp:posOffset>
          </wp:positionH>
          <wp:positionV relativeFrom="paragraph">
            <wp:posOffset>-113665</wp:posOffset>
          </wp:positionV>
          <wp:extent cx="2030095" cy="11766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28B" w:rsidRDefault="0091228B" w:rsidP="0091228B">
    <w:pPr>
      <w:pStyle w:val="Header"/>
      <w:jc w:val="right"/>
    </w:pPr>
  </w:p>
  <w:p w:rsidR="0091228B" w:rsidRDefault="0091228B" w:rsidP="0091228B">
    <w:pPr>
      <w:pStyle w:val="Header"/>
      <w:jc w:val="right"/>
    </w:pPr>
  </w:p>
  <w:p w:rsidR="0091228B" w:rsidRDefault="0091228B" w:rsidP="0091228B">
    <w:pPr>
      <w:pStyle w:val="Header"/>
      <w:jc w:val="right"/>
    </w:pPr>
  </w:p>
  <w:p w:rsidR="0091228B" w:rsidRDefault="0091228B" w:rsidP="0091228B">
    <w:pPr>
      <w:pStyle w:val="Header"/>
      <w:jc w:val="right"/>
    </w:pPr>
  </w:p>
  <w:p w:rsidR="0091228B" w:rsidRPr="007C7377" w:rsidRDefault="007C7377" w:rsidP="0091228B">
    <w:pPr>
      <w:pStyle w:val="Title"/>
      <w:rPr>
        <w:sz w:val="40"/>
        <w:lang w:val="en-AU"/>
      </w:rPr>
    </w:pPr>
    <w:r w:rsidRPr="007C7377">
      <w:rPr>
        <w:sz w:val="40"/>
        <w:lang w:val="en-AU"/>
      </w:rPr>
      <w:t>Top tips for phones and internet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C07"/>
    <w:multiLevelType w:val="hybridMultilevel"/>
    <w:tmpl w:val="69B25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738"/>
    <w:multiLevelType w:val="hybridMultilevel"/>
    <w:tmpl w:val="8A28C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3E01"/>
    <w:multiLevelType w:val="hybridMultilevel"/>
    <w:tmpl w:val="E1226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D1F90"/>
    <w:multiLevelType w:val="hybridMultilevel"/>
    <w:tmpl w:val="64E064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D"/>
    <w:rsid w:val="000A5D25"/>
    <w:rsid w:val="000B267E"/>
    <w:rsid w:val="00141619"/>
    <w:rsid w:val="00214976"/>
    <w:rsid w:val="002A467D"/>
    <w:rsid w:val="00344D19"/>
    <w:rsid w:val="00503CCE"/>
    <w:rsid w:val="005C335A"/>
    <w:rsid w:val="006D26C6"/>
    <w:rsid w:val="007C7377"/>
    <w:rsid w:val="0091228B"/>
    <w:rsid w:val="00B01DEC"/>
    <w:rsid w:val="00B27D99"/>
    <w:rsid w:val="00B96E4C"/>
    <w:rsid w:val="00E06E14"/>
    <w:rsid w:val="00F21711"/>
    <w:rsid w:val="00F26C8D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o.com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ia\Publications\Top%20tips%20for%20Phones%20and%20Internet%20pack\Word%20versions\Top%20ti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 tips template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1</cp:revision>
  <cp:lastPrinted>2016-06-15T00:34:00Z</cp:lastPrinted>
  <dcterms:created xsi:type="dcterms:W3CDTF">2016-07-05T02:08:00Z</dcterms:created>
  <dcterms:modified xsi:type="dcterms:W3CDTF">2016-07-05T02:14:00Z</dcterms:modified>
</cp:coreProperties>
</file>