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C6" w:rsidRPr="00B27D99" w:rsidRDefault="006E78D9" w:rsidP="00B27D99">
      <w:pPr>
        <w:pStyle w:val="Heading1"/>
        <w:spacing w:before="0" w:after="240"/>
        <w:rPr>
          <w:rFonts w:asciiTheme="minorHAnsi" w:hAnsiTheme="minorHAnsi"/>
          <w:b w:val="0"/>
          <w:color w:val="auto"/>
          <w:sz w:val="34"/>
          <w:szCs w:val="34"/>
        </w:rPr>
      </w:pPr>
      <w:r>
        <w:rPr>
          <w:rFonts w:asciiTheme="minorHAnsi" w:hAnsiTheme="minorHAnsi"/>
          <w:b w:val="0"/>
          <w:color w:val="auto"/>
          <w:sz w:val="34"/>
          <w:szCs w:val="34"/>
        </w:rPr>
        <w:t>Explore the connected world at</w:t>
      </w:r>
      <w:r w:rsidR="000809E7">
        <w:rPr>
          <w:rFonts w:asciiTheme="minorHAnsi" w:hAnsiTheme="minorHAnsi"/>
          <w:b w:val="0"/>
          <w:color w:val="auto"/>
          <w:sz w:val="34"/>
          <w:szCs w:val="34"/>
        </w:rPr>
        <w:t xml:space="preserve"> ACCANect 2017</w:t>
      </w:r>
    </w:p>
    <w:p w:rsidR="000809E7" w:rsidRDefault="000809E7" w:rsidP="006D26C6">
      <w:r>
        <w:t xml:space="preserve">Have you noticed how more and more everyday items are </w:t>
      </w:r>
      <w:r w:rsidR="00B0561A">
        <w:t xml:space="preserve">now </w:t>
      </w:r>
      <w:r>
        <w:t xml:space="preserve">connected to the internet? </w:t>
      </w:r>
    </w:p>
    <w:p w:rsidR="000809E7" w:rsidRDefault="000809E7" w:rsidP="006D26C6">
      <w:r>
        <w:t xml:space="preserve">While we used to have ordinary watches that told us the time and the date, we now have smartwatches that track our fitness, </w:t>
      </w:r>
      <w:r w:rsidR="00D62F3C">
        <w:t xml:space="preserve">alert us </w:t>
      </w:r>
      <w:r w:rsidR="00907DFE">
        <w:t>about</w:t>
      </w:r>
      <w:r w:rsidR="00907DFE">
        <w:t xml:space="preserve"> </w:t>
      </w:r>
      <w:r w:rsidR="00D62F3C">
        <w:t>emails</w:t>
      </w:r>
      <w:r>
        <w:t xml:space="preserve"> and more</w:t>
      </w:r>
      <w:r w:rsidR="00C0157E">
        <w:t>.</w:t>
      </w:r>
    </w:p>
    <w:p w:rsidR="000809E7" w:rsidRDefault="00C0157E" w:rsidP="006D26C6">
      <w:r>
        <w:t>W</w:t>
      </w:r>
      <w:r w:rsidR="000809E7">
        <w:t>e</w:t>
      </w:r>
      <w:r>
        <w:t xml:space="preserve"> are told that we</w:t>
      </w:r>
      <w:r w:rsidR="000809E7">
        <w:t xml:space="preserve"> can expect </w:t>
      </w:r>
      <w:r w:rsidR="00DC5E2E">
        <w:t xml:space="preserve">many </w:t>
      </w:r>
      <w:r w:rsidR="00C655F4">
        <w:t xml:space="preserve">things </w:t>
      </w:r>
      <w:r w:rsidR="00DC5E2E">
        <w:t>in our homes will be connected, our cars will be connected and we will see even more connected ‘wearable’ devices</w:t>
      </w:r>
      <w:r w:rsidR="006E78D9">
        <w:t xml:space="preserve"> </w:t>
      </w:r>
      <w:r w:rsidR="00D62F3C">
        <w:t>in the future</w:t>
      </w:r>
      <w:r w:rsidR="00DC5E2E">
        <w:t>.</w:t>
      </w:r>
    </w:p>
    <w:p w:rsidR="00B0561A" w:rsidRDefault="00B0561A" w:rsidP="006D26C6">
      <w:r>
        <w:t xml:space="preserve">The ‘Internet of Things’ (IoT) is an emerging area that will bring benefits for consumers. Soon </w:t>
      </w:r>
      <w:r w:rsidR="00C655F4">
        <w:t>we</w:t>
      </w:r>
      <w:r>
        <w:t xml:space="preserve"> will experience new levels of connectedness </w:t>
      </w:r>
      <w:r w:rsidR="00A84B52">
        <w:t>and at ACCAN, we anticipate</w:t>
      </w:r>
      <w:r>
        <w:t xml:space="preserve"> t</w:t>
      </w:r>
      <w:r w:rsidR="006E78D9">
        <w:t xml:space="preserve">his </w:t>
      </w:r>
      <w:r>
        <w:t>‘</w:t>
      </w:r>
      <w:r w:rsidR="006E78D9">
        <w:t>always on,</w:t>
      </w:r>
      <w:r w:rsidR="006E78D9" w:rsidRPr="006E78D9">
        <w:t xml:space="preserve"> always connected</w:t>
      </w:r>
      <w:r>
        <w:t>’</w:t>
      </w:r>
      <w:r w:rsidR="006E78D9" w:rsidRPr="006E78D9">
        <w:t xml:space="preserve"> world</w:t>
      </w:r>
      <w:r>
        <w:t xml:space="preserve"> will</w:t>
      </w:r>
      <w:r w:rsidR="006E78D9" w:rsidRPr="006E78D9">
        <w:t xml:space="preserve"> raise s</w:t>
      </w:r>
      <w:r w:rsidR="006E78D9">
        <w:t>ome big questions for consumers</w:t>
      </w:r>
      <w:r>
        <w:t>.</w:t>
      </w:r>
    </w:p>
    <w:p w:rsidR="00586581" w:rsidRDefault="00B0561A" w:rsidP="006D26C6">
      <w:r>
        <w:t>At the</w:t>
      </w:r>
      <w:r w:rsidRPr="006E78D9">
        <w:t xml:space="preserve"> </w:t>
      </w:r>
      <w:hyperlink r:id="rId8" w:history="1">
        <w:r w:rsidRPr="00C0157E">
          <w:rPr>
            <w:rStyle w:val="Hyperlink"/>
          </w:rPr>
          <w:t xml:space="preserve">2017 </w:t>
        </w:r>
        <w:proofErr w:type="spellStart"/>
        <w:r w:rsidRPr="00C0157E">
          <w:rPr>
            <w:rStyle w:val="Hyperlink"/>
          </w:rPr>
          <w:t>ACCANect</w:t>
        </w:r>
        <w:proofErr w:type="spellEnd"/>
        <w:r w:rsidRPr="00C0157E">
          <w:rPr>
            <w:rStyle w:val="Hyperlink"/>
          </w:rPr>
          <w:t xml:space="preserve"> Conference</w:t>
        </w:r>
      </w:hyperlink>
      <w:r w:rsidRPr="006E78D9">
        <w:t xml:space="preserve"> </w:t>
      </w:r>
      <w:r>
        <w:t>we will face these new consumer issues head on and find answers to these burning questions:</w:t>
      </w:r>
    </w:p>
    <w:p w:rsidR="006E78D9" w:rsidRDefault="006E78D9" w:rsidP="006E78D9">
      <w:pPr>
        <w:pStyle w:val="ListParagraph"/>
        <w:numPr>
          <w:ilvl w:val="0"/>
          <w:numId w:val="3"/>
        </w:numPr>
      </w:pPr>
      <w:r w:rsidRPr="006E78D9">
        <w:t>Is our pe</w:t>
      </w:r>
      <w:r>
        <w:t>rsonal information safe online?</w:t>
      </w:r>
    </w:p>
    <w:p w:rsidR="00C0157E" w:rsidRDefault="006E78D9" w:rsidP="006E78D9">
      <w:pPr>
        <w:pStyle w:val="ListParagraph"/>
        <w:numPr>
          <w:ilvl w:val="0"/>
          <w:numId w:val="3"/>
        </w:numPr>
      </w:pPr>
      <w:r w:rsidRPr="006E78D9">
        <w:t>Do we know what data is collected about us</w:t>
      </w:r>
      <w:r w:rsidR="00C0157E">
        <w:t>?</w:t>
      </w:r>
    </w:p>
    <w:p w:rsidR="006E78D9" w:rsidRDefault="00C0157E" w:rsidP="006E78D9">
      <w:pPr>
        <w:pStyle w:val="ListParagraph"/>
        <w:numPr>
          <w:ilvl w:val="0"/>
          <w:numId w:val="3"/>
        </w:numPr>
      </w:pPr>
      <w:r>
        <w:t>A</w:t>
      </w:r>
      <w:r w:rsidR="006E78D9" w:rsidRPr="006E78D9">
        <w:t xml:space="preserve">re we happy with </w:t>
      </w:r>
      <w:r w:rsidR="006E78D9">
        <w:t>how it is used or shared?</w:t>
      </w:r>
    </w:p>
    <w:p w:rsidR="00D62F3C" w:rsidRDefault="00D62F3C" w:rsidP="006E78D9">
      <w:pPr>
        <w:pStyle w:val="ListParagraph"/>
        <w:numPr>
          <w:ilvl w:val="0"/>
          <w:numId w:val="3"/>
        </w:numPr>
      </w:pPr>
      <w:r>
        <w:t>Will these new connected things be useful, easy and safe to use?</w:t>
      </w:r>
    </w:p>
    <w:p w:rsidR="006E78D9" w:rsidRDefault="006E78D9" w:rsidP="006E78D9">
      <w:pPr>
        <w:pStyle w:val="ListParagraph"/>
        <w:numPr>
          <w:ilvl w:val="0"/>
          <w:numId w:val="3"/>
        </w:numPr>
      </w:pPr>
      <w:r w:rsidRPr="006E78D9">
        <w:t xml:space="preserve">How do new services make decisions </w:t>
      </w:r>
      <w:r>
        <w:t>about us and are they fair?</w:t>
      </w:r>
    </w:p>
    <w:p w:rsidR="006E78D9" w:rsidRDefault="006E78D9" w:rsidP="006E78D9">
      <w:pPr>
        <w:pStyle w:val="ListParagraph"/>
        <w:numPr>
          <w:ilvl w:val="0"/>
          <w:numId w:val="3"/>
        </w:numPr>
      </w:pPr>
      <w:r w:rsidRPr="006E78D9">
        <w:t>How can we make sure everyone can access an open internet, as well as benefit from the convenience, choice and lower prices?</w:t>
      </w:r>
    </w:p>
    <w:p w:rsidR="00B0561A" w:rsidRDefault="00A84B52" w:rsidP="006D26C6">
      <w:r>
        <w:t>By attending ACCANect 2017, y</w:t>
      </w:r>
      <w:r w:rsidR="00B0561A">
        <w:t>ou’ll participate in</w:t>
      </w:r>
      <w:r w:rsidR="00B0561A" w:rsidRPr="00B0561A">
        <w:t xml:space="preserve"> discussion</w:t>
      </w:r>
      <w:r w:rsidR="00C655F4">
        <w:t xml:space="preserve"> with industry experts, government, </w:t>
      </w:r>
      <w:proofErr w:type="spellStart"/>
      <w:r w:rsidR="00C655F4">
        <w:t>telcos</w:t>
      </w:r>
      <w:proofErr w:type="spellEnd"/>
      <w:r w:rsidR="00C655F4">
        <w:t>, regulators and consumer groups</w:t>
      </w:r>
      <w:r w:rsidR="00B0561A" w:rsidRPr="00B0561A">
        <w:t xml:space="preserve"> on these and other consumer issues.</w:t>
      </w:r>
      <w:r>
        <w:t xml:space="preserve"> Join us at ACCANect 2017 to help find</w:t>
      </w:r>
      <w:r w:rsidRPr="00B0561A">
        <w:t xml:space="preserve"> ‘Your place in the connected world</w:t>
      </w:r>
      <w:r w:rsidR="00A278E3">
        <w:t>’</w:t>
      </w:r>
      <w:r>
        <w:t>.</w:t>
      </w:r>
    </w:p>
    <w:p w:rsidR="006E78D9" w:rsidRDefault="00A278E3" w:rsidP="006D26C6">
      <w:r>
        <w:t>T</w:t>
      </w:r>
      <w:r w:rsidR="006E78D9">
        <w:t xml:space="preserve">ake advantage of </w:t>
      </w:r>
      <w:hyperlink r:id="rId9" w:history="1">
        <w:r w:rsidR="006E78D9" w:rsidRPr="00C655F4">
          <w:rPr>
            <w:rStyle w:val="Hyperlink"/>
          </w:rPr>
          <w:t>early bird prici</w:t>
        </w:r>
        <w:bookmarkStart w:id="0" w:name="_GoBack"/>
        <w:bookmarkEnd w:id="0"/>
        <w:r w:rsidR="006E78D9" w:rsidRPr="00C655F4">
          <w:rPr>
            <w:rStyle w:val="Hyperlink"/>
          </w:rPr>
          <w:t>ng</w:t>
        </w:r>
      </w:hyperlink>
      <w:r w:rsidR="00C0157E">
        <w:t xml:space="preserve"> by registering before 11 August</w:t>
      </w:r>
      <w:r w:rsidR="006E78D9">
        <w:t>.</w:t>
      </w:r>
      <w:r w:rsidR="00C655F4">
        <w:t xml:space="preserve"> </w:t>
      </w:r>
      <w:proofErr w:type="spellStart"/>
      <w:r w:rsidR="00C655F4">
        <w:t>ACCANect</w:t>
      </w:r>
      <w:proofErr w:type="spellEnd"/>
      <w:r w:rsidR="00907DFE">
        <w:t xml:space="preserve"> 2017</w:t>
      </w:r>
      <w:r w:rsidR="00C655F4">
        <w:t xml:space="preserve"> </w:t>
      </w:r>
      <w:r w:rsidR="00907DFE">
        <w:t>will be held</w:t>
      </w:r>
      <w:r w:rsidR="00C655F4">
        <w:t xml:space="preserve"> in Sydney on 20-21 September, 2017.</w:t>
      </w:r>
    </w:p>
    <w:p w:rsidR="00586581" w:rsidRDefault="006E78D9" w:rsidP="006D26C6">
      <w:r>
        <w:t>S</w:t>
      </w:r>
      <w:r w:rsidR="008E275B">
        <w:t>till not convinced</w:t>
      </w:r>
      <w:r>
        <w:t>? By attending ACCANect 2017, you’ll also get the opportunity to:</w:t>
      </w:r>
    </w:p>
    <w:p w:rsidR="00586581" w:rsidRPr="00586581" w:rsidRDefault="00586581" w:rsidP="00586581">
      <w:pPr>
        <w:pStyle w:val="Heading2"/>
        <w:tabs>
          <w:tab w:val="left" w:pos="1705"/>
        </w:tabs>
        <w:spacing w:after="2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Network and meet new people</w:t>
      </w:r>
    </w:p>
    <w:p w:rsidR="00586581" w:rsidRDefault="00A278E3" w:rsidP="00586581">
      <w:r>
        <w:t>We expect</w:t>
      </w:r>
      <w:r w:rsidR="00586581" w:rsidRPr="005F4847">
        <w:t xml:space="preserve"> over 200 attendees including industry leaders, international delegate</w:t>
      </w:r>
      <w:r w:rsidR="00586581">
        <w:t xml:space="preserve">s, consumer groups, government </w:t>
      </w:r>
      <w:r w:rsidR="00586581" w:rsidRPr="005F4847">
        <w:t>and regulators as well as mainstream media</w:t>
      </w:r>
      <w:r w:rsidR="00C655F4">
        <w:t>.</w:t>
      </w:r>
      <w:r>
        <w:t xml:space="preserve"> </w:t>
      </w:r>
      <w:r w:rsidR="00C655F4">
        <w:t xml:space="preserve">There </w:t>
      </w:r>
      <w:r>
        <w:t xml:space="preserve">will </w:t>
      </w:r>
      <w:r w:rsidR="00C655F4">
        <w:t>be</w:t>
      </w:r>
      <w:r>
        <w:t xml:space="preserve"> plenty of networking time</w:t>
      </w:r>
      <w:r w:rsidR="00586581" w:rsidRPr="005F4847">
        <w:t>.</w:t>
      </w:r>
    </w:p>
    <w:p w:rsidR="00586581" w:rsidRPr="00586581" w:rsidRDefault="00586581" w:rsidP="00586581">
      <w:pPr>
        <w:pStyle w:val="Heading2"/>
        <w:tabs>
          <w:tab w:val="left" w:pos="1705"/>
        </w:tabs>
        <w:spacing w:after="2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Be inspired</w:t>
      </w:r>
    </w:p>
    <w:p w:rsidR="00586581" w:rsidRPr="00D62F3C" w:rsidRDefault="00A278E3" w:rsidP="00586581">
      <w:r>
        <w:t>D</w:t>
      </w:r>
      <w:r w:rsidR="00586581" w:rsidRPr="005F4847">
        <w:t xml:space="preserve">iscuss </w:t>
      </w:r>
      <w:r w:rsidR="006E78D9">
        <w:t>emerging</w:t>
      </w:r>
      <w:r w:rsidR="006E78D9" w:rsidRPr="005F4847">
        <w:t xml:space="preserve"> </w:t>
      </w:r>
      <w:r w:rsidR="00586581" w:rsidRPr="005F4847">
        <w:t xml:space="preserve">challenges </w:t>
      </w:r>
      <w:r w:rsidR="006E78D9">
        <w:t xml:space="preserve">related to the connected world </w:t>
      </w:r>
      <w:r w:rsidR="00586581" w:rsidRPr="005F4847">
        <w:t>and help find solutions to</w:t>
      </w:r>
      <w:r w:rsidR="006E78D9">
        <w:t xml:space="preserve"> relevant consumer</w:t>
      </w:r>
      <w:r w:rsidR="00586581" w:rsidRPr="005F4847">
        <w:t xml:space="preserve"> issue</w:t>
      </w:r>
      <w:r w:rsidR="006E78D9">
        <w:t>s</w:t>
      </w:r>
      <w:r w:rsidR="00653414">
        <w:t xml:space="preserve"> with local and international experts</w:t>
      </w:r>
      <w:r w:rsidR="00586581">
        <w:t>.</w:t>
      </w:r>
    </w:p>
    <w:p w:rsidR="00586581" w:rsidRPr="00586581" w:rsidRDefault="00586581" w:rsidP="00586581">
      <w:pPr>
        <w:pStyle w:val="Heading2"/>
        <w:tabs>
          <w:tab w:val="left" w:pos="1705"/>
        </w:tabs>
        <w:spacing w:after="2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Be heard</w:t>
      </w:r>
    </w:p>
    <w:p w:rsidR="00586581" w:rsidRDefault="00A278E3" w:rsidP="00586581">
      <w:r>
        <w:t>Take the</w:t>
      </w:r>
      <w:r w:rsidR="00586581" w:rsidRPr="005F4847">
        <w:t xml:space="preserve"> opportunity to voice your concerns with decision makers</w:t>
      </w:r>
      <w:r>
        <w:t xml:space="preserve">. At </w:t>
      </w:r>
      <w:proofErr w:type="spellStart"/>
      <w:r>
        <w:t>ACCANect</w:t>
      </w:r>
      <w:proofErr w:type="spellEnd"/>
      <w:r w:rsidR="00907DFE">
        <w:t>,</w:t>
      </w:r>
      <w:r>
        <w:t xml:space="preserve"> we</w:t>
      </w:r>
      <w:r w:rsidR="00586581" w:rsidRPr="005F4847">
        <w:t xml:space="preserve"> </w:t>
      </w:r>
      <w:r>
        <w:t xml:space="preserve">ensure </w:t>
      </w:r>
      <w:r w:rsidR="00586581" w:rsidRPr="005F4847">
        <w:t xml:space="preserve">the decision makers – government, </w:t>
      </w:r>
      <w:proofErr w:type="spellStart"/>
      <w:r w:rsidR="00586581" w:rsidRPr="005F4847">
        <w:t>telcos</w:t>
      </w:r>
      <w:proofErr w:type="spellEnd"/>
      <w:r w:rsidR="00586581" w:rsidRPr="005F4847">
        <w:t>, regulators and content producers –</w:t>
      </w:r>
      <w:r>
        <w:t xml:space="preserve"> </w:t>
      </w:r>
      <w:r w:rsidR="00586581" w:rsidRPr="005F4847">
        <w:t xml:space="preserve">hear consumer </w:t>
      </w:r>
      <w:r w:rsidR="006E78D9">
        <w:t>concerns</w:t>
      </w:r>
      <w:r w:rsidR="00653414" w:rsidRPr="00653414">
        <w:t xml:space="preserve"> </w:t>
      </w:r>
      <w:r w:rsidR="00653414" w:rsidRPr="005F4847">
        <w:t>first-hand</w:t>
      </w:r>
      <w:r>
        <w:t xml:space="preserve"> in a receptive and constructive environment</w:t>
      </w:r>
      <w:r w:rsidR="00586581" w:rsidRPr="005F4847">
        <w:t>.</w:t>
      </w:r>
    </w:p>
    <w:p w:rsidR="00586581" w:rsidRPr="00586581" w:rsidRDefault="006E78D9" w:rsidP="00586581">
      <w:pPr>
        <w:pStyle w:val="Heading2"/>
        <w:tabs>
          <w:tab w:val="left" w:pos="1705"/>
        </w:tabs>
        <w:spacing w:after="2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Learn</w:t>
      </w:r>
    </w:p>
    <w:p w:rsidR="00B27D99" w:rsidRDefault="00586581" w:rsidP="006D26C6">
      <w:r w:rsidRPr="005F4847">
        <w:t xml:space="preserve">You will be able to </w:t>
      </w:r>
      <w:r w:rsidR="00653414">
        <w:t>gain</w:t>
      </w:r>
      <w:r w:rsidR="00653414" w:rsidRPr="005F4847">
        <w:t xml:space="preserve"> </w:t>
      </w:r>
      <w:r w:rsidRPr="005F4847">
        <w:t xml:space="preserve">key insights and knowledge from industry leaders on relevant, interesting and </w:t>
      </w:r>
      <w:r w:rsidR="00653414">
        <w:t>useful topics</w:t>
      </w:r>
      <w:r w:rsidRPr="005F4847">
        <w:t xml:space="preserve"> that you can implement in your future business and personal life.</w:t>
      </w:r>
    </w:p>
    <w:sectPr w:rsidR="00B27D99" w:rsidSect="0091228B">
      <w:headerReference w:type="first" r:id="rId10"/>
      <w:pgSz w:w="11906" w:h="16838"/>
      <w:pgMar w:top="114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1A" w:rsidRDefault="00B0561A" w:rsidP="000A5D25">
      <w:pPr>
        <w:spacing w:after="0" w:line="240" w:lineRule="auto"/>
      </w:pPr>
      <w:r>
        <w:separator/>
      </w:r>
    </w:p>
  </w:endnote>
  <w:endnote w:type="continuationSeparator" w:id="0">
    <w:p w:rsidR="00B0561A" w:rsidRDefault="00B0561A" w:rsidP="000A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1A" w:rsidRDefault="00B0561A" w:rsidP="000A5D25">
      <w:pPr>
        <w:spacing w:after="0" w:line="240" w:lineRule="auto"/>
      </w:pPr>
      <w:r>
        <w:separator/>
      </w:r>
    </w:p>
  </w:footnote>
  <w:footnote w:type="continuationSeparator" w:id="0">
    <w:p w:rsidR="00B0561A" w:rsidRDefault="00B0561A" w:rsidP="000A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1A" w:rsidRDefault="00B0561A" w:rsidP="0091228B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AB1B9FF" wp14:editId="4F395044">
          <wp:simplePos x="0" y="0"/>
          <wp:positionH relativeFrom="column">
            <wp:posOffset>3708400</wp:posOffset>
          </wp:positionH>
          <wp:positionV relativeFrom="paragraph">
            <wp:posOffset>-113665</wp:posOffset>
          </wp:positionV>
          <wp:extent cx="2030095" cy="1176655"/>
          <wp:effectExtent l="0" t="0" r="825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 D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1176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561A" w:rsidRDefault="00B0561A" w:rsidP="0091228B">
    <w:pPr>
      <w:pStyle w:val="Header"/>
      <w:jc w:val="right"/>
    </w:pPr>
  </w:p>
  <w:p w:rsidR="00B0561A" w:rsidRDefault="00B0561A" w:rsidP="0091228B">
    <w:pPr>
      <w:pStyle w:val="Header"/>
      <w:jc w:val="right"/>
    </w:pPr>
  </w:p>
  <w:p w:rsidR="00B0561A" w:rsidRDefault="00B0561A" w:rsidP="0091228B">
    <w:pPr>
      <w:pStyle w:val="Header"/>
      <w:jc w:val="right"/>
    </w:pPr>
  </w:p>
  <w:p w:rsidR="00B0561A" w:rsidRDefault="00B0561A" w:rsidP="0091228B">
    <w:pPr>
      <w:pStyle w:val="Header"/>
      <w:jc w:val="right"/>
    </w:pPr>
  </w:p>
  <w:p w:rsidR="00B0561A" w:rsidRPr="0091228B" w:rsidRDefault="00B0561A" w:rsidP="0091228B">
    <w:pPr>
      <w:pStyle w:val="Title"/>
      <w:rPr>
        <w:lang w:val="en-AU"/>
      </w:rPr>
    </w:pPr>
    <w:r>
      <w:rPr>
        <w:lang w:val="en-AU"/>
      </w:rPr>
      <w:t>Hot issues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7F35"/>
    <w:multiLevelType w:val="hybridMultilevel"/>
    <w:tmpl w:val="D6260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93E01"/>
    <w:multiLevelType w:val="hybridMultilevel"/>
    <w:tmpl w:val="E1226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F53D2"/>
    <w:multiLevelType w:val="hybridMultilevel"/>
    <w:tmpl w:val="82EAE8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81"/>
    <w:rsid w:val="000809E7"/>
    <w:rsid w:val="000A5D25"/>
    <w:rsid w:val="000B267E"/>
    <w:rsid w:val="000D0B51"/>
    <w:rsid w:val="00141619"/>
    <w:rsid w:val="001A3B49"/>
    <w:rsid w:val="00214976"/>
    <w:rsid w:val="002A467D"/>
    <w:rsid w:val="002F1FED"/>
    <w:rsid w:val="00344D19"/>
    <w:rsid w:val="00503CCE"/>
    <w:rsid w:val="00586581"/>
    <w:rsid w:val="005C335A"/>
    <w:rsid w:val="006114F5"/>
    <w:rsid w:val="00653414"/>
    <w:rsid w:val="006D26C6"/>
    <w:rsid w:val="006E78D9"/>
    <w:rsid w:val="008E275B"/>
    <w:rsid w:val="00907DFE"/>
    <w:rsid w:val="0091228B"/>
    <w:rsid w:val="00A278E3"/>
    <w:rsid w:val="00A84B52"/>
    <w:rsid w:val="00B01DEC"/>
    <w:rsid w:val="00B0561A"/>
    <w:rsid w:val="00B27D99"/>
    <w:rsid w:val="00B96E4C"/>
    <w:rsid w:val="00C0157E"/>
    <w:rsid w:val="00C655F4"/>
    <w:rsid w:val="00D62F3C"/>
    <w:rsid w:val="00DC5E2E"/>
    <w:rsid w:val="00E06E14"/>
    <w:rsid w:val="00F21711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D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6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2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D25"/>
  </w:style>
  <w:style w:type="paragraph" w:styleId="Footer">
    <w:name w:val="footer"/>
    <w:basedOn w:val="Normal"/>
    <w:link w:val="Foot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D25"/>
  </w:style>
  <w:style w:type="paragraph" w:styleId="Title">
    <w:name w:val="Title"/>
    <w:aliases w:val="Tip Sheet"/>
    <w:basedOn w:val="Normal"/>
    <w:next w:val="Normal"/>
    <w:link w:val="TitleChar"/>
    <w:qFormat/>
    <w:rsid w:val="000A5D25"/>
    <w:pPr>
      <w:spacing w:before="100" w:beforeAutospacing="1" w:after="120" w:afterAutospacing="1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TitleChar">
    <w:name w:val="Title Char"/>
    <w:aliases w:val="Tip Sheet Char"/>
    <w:basedOn w:val="DefaultParagraphFont"/>
    <w:link w:val="Title"/>
    <w:rsid w:val="000A5D25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D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D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6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2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D25"/>
  </w:style>
  <w:style w:type="paragraph" w:styleId="Footer">
    <w:name w:val="footer"/>
    <w:basedOn w:val="Normal"/>
    <w:link w:val="Foot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D25"/>
  </w:style>
  <w:style w:type="paragraph" w:styleId="Title">
    <w:name w:val="Title"/>
    <w:aliases w:val="Tip Sheet"/>
    <w:basedOn w:val="Normal"/>
    <w:next w:val="Normal"/>
    <w:link w:val="TitleChar"/>
    <w:qFormat/>
    <w:rsid w:val="000A5D25"/>
    <w:pPr>
      <w:spacing w:before="100" w:beforeAutospacing="1" w:after="120" w:afterAutospacing="1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TitleChar">
    <w:name w:val="Title Char"/>
    <w:aliases w:val="Tip Sheet Char"/>
    <w:basedOn w:val="DefaultParagraphFont"/>
    <w:link w:val="Title"/>
    <w:rsid w:val="000A5D25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D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online.com.au/builder/site/Default.aspx?EventID=1969017&amp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gonline.com.au/builder/site/tab2.aspx?EventID=19690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edia\Blog%20posts\Hot%20issu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Hot issues template</Template>
  <TotalTime>175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Sutton</dc:creator>
  <cp:lastModifiedBy>Luke Sutton</cp:lastModifiedBy>
  <cp:revision>12</cp:revision>
  <cp:lastPrinted>2017-06-29T00:31:00Z</cp:lastPrinted>
  <dcterms:created xsi:type="dcterms:W3CDTF">2016-07-05T06:22:00Z</dcterms:created>
  <dcterms:modified xsi:type="dcterms:W3CDTF">2017-06-29T00:34:00Z</dcterms:modified>
</cp:coreProperties>
</file>