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BB309" w14:textId="77777777" w:rsidR="00381391" w:rsidRPr="00F77237" w:rsidRDefault="00381391" w:rsidP="0038139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F77237">
        <w:rPr>
          <w:rFonts w:cstheme="minorHAnsi"/>
          <w:b/>
          <w:bCs/>
          <w:sz w:val="36"/>
          <w:szCs w:val="36"/>
        </w:rPr>
        <w:t>Australian Communications Consumer Action Network</w:t>
      </w:r>
    </w:p>
    <w:p w14:paraId="4E602368" w14:textId="38ED2DF0" w:rsidR="00381391" w:rsidRPr="00361B90" w:rsidRDefault="007A7780" w:rsidP="00381391">
      <w:pPr>
        <w:pStyle w:val="Title"/>
        <w:pBdr>
          <w:bottom w:val="none" w:sz="0" w:space="0" w:color="auto"/>
        </w:pBdr>
        <w:spacing w:before="240" w:after="240"/>
        <w:jc w:val="center"/>
        <w:rPr>
          <w:color w:val="auto"/>
        </w:rPr>
      </w:pPr>
      <w:sdt>
        <w:sdtPr>
          <w:rPr>
            <w:color w:val="auto"/>
          </w:rPr>
          <w:alias w:val="Choose Advisory Forum"/>
          <w:tag w:val="Choose Advisory Forum"/>
          <w:id w:val="-347023446"/>
          <w:placeholder>
            <w:docPart w:val="C48B89F27A984D4CA7A3AE668AEA2B09"/>
          </w:placeholder>
          <w:comboBox>
            <w:listItem w:displayText="'Click to Choose'" w:value="'Click to Choose'"/>
            <w:listItem w:displayText="Disability" w:value="Disability"/>
            <w:listItem w:displayText="Indigenous" w:value="Indigenous"/>
            <w:listItem w:displayText="Members" w:value="Members"/>
            <w:listItem w:displayText="Small Business" w:value="Small Business"/>
          </w:comboBox>
        </w:sdtPr>
        <w:sdtEndPr/>
        <w:sdtContent>
          <w:r w:rsidR="00057F38">
            <w:rPr>
              <w:color w:val="auto"/>
            </w:rPr>
            <w:t>Members</w:t>
          </w:r>
        </w:sdtContent>
      </w:sdt>
      <w:r w:rsidR="00381391" w:rsidRPr="00361B90">
        <w:rPr>
          <w:color w:val="auto"/>
        </w:rPr>
        <w:t xml:space="preserve"> Advisory Forum</w:t>
      </w:r>
    </w:p>
    <w:p w14:paraId="593B1D07" w14:textId="77777777" w:rsidR="00381391" w:rsidRPr="00361B90" w:rsidRDefault="00381391" w:rsidP="00381391">
      <w:pPr>
        <w:pStyle w:val="Heading1"/>
        <w:keepNext w:val="0"/>
        <w:keepLines w:val="0"/>
        <w:spacing w:before="240" w:after="240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Meeting Report</w:t>
      </w:r>
    </w:p>
    <w:p w14:paraId="4BD583FD" w14:textId="112CD175" w:rsidR="00381391" w:rsidRPr="00F77237" w:rsidRDefault="007A7780" w:rsidP="00381391">
      <w:pPr>
        <w:spacing w:after="0"/>
        <w:jc w:val="center"/>
        <w:rPr>
          <w:sz w:val="23"/>
          <w:szCs w:val="23"/>
        </w:rPr>
      </w:pPr>
      <w:sdt>
        <w:sdtPr>
          <w:rPr>
            <w:sz w:val="23"/>
            <w:szCs w:val="23"/>
          </w:rPr>
          <w:alias w:val="Date of Meeting"/>
          <w:tag w:val="Date of Meeting"/>
          <w:id w:val="-1367900799"/>
          <w:placeholder>
            <w:docPart w:val="5EA5D663180E471E81D856A72B49737B"/>
          </w:placeholder>
          <w:date w:fullDate="2024-03-27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A0621E">
            <w:rPr>
              <w:sz w:val="23"/>
              <w:szCs w:val="23"/>
            </w:rPr>
            <w:t>Wednesday, 27 March 2024</w:t>
          </w:r>
        </w:sdtContent>
      </w:sdt>
      <w:r w:rsidR="00381391" w:rsidRPr="06525CF6">
        <w:rPr>
          <w:sz w:val="23"/>
          <w:szCs w:val="23"/>
        </w:rPr>
        <w:t xml:space="preserve">, </w:t>
      </w:r>
      <w:sdt>
        <w:sdtPr>
          <w:rPr>
            <w:sz w:val="23"/>
            <w:szCs w:val="23"/>
          </w:rPr>
          <w:alias w:val="Start time (HH:MM AM/PM)"/>
          <w:tag w:val="Start tIme"/>
          <w:id w:val="560222070"/>
          <w:placeholder>
            <w:docPart w:val="0C51D0C6F1494722883FCE95DBE3BB27"/>
          </w:placeholder>
        </w:sdtPr>
        <w:sdtEndPr/>
        <w:sdtContent>
          <w:r w:rsidR="00A0621E">
            <w:rPr>
              <w:sz w:val="23"/>
              <w:szCs w:val="23"/>
            </w:rPr>
            <w:t>2</w:t>
          </w:r>
          <w:r w:rsidR="00057F38" w:rsidRPr="06525CF6">
            <w:rPr>
              <w:sz w:val="23"/>
              <w:szCs w:val="23"/>
            </w:rPr>
            <w:t>:00</w:t>
          </w:r>
          <w:r w:rsidR="00A0621E">
            <w:rPr>
              <w:sz w:val="23"/>
              <w:szCs w:val="23"/>
            </w:rPr>
            <w:t>pm</w:t>
          </w:r>
        </w:sdtContent>
      </w:sdt>
      <w:r w:rsidR="00381391" w:rsidRPr="06525CF6">
        <w:rPr>
          <w:sz w:val="23"/>
          <w:szCs w:val="23"/>
        </w:rPr>
        <w:t xml:space="preserve"> – </w:t>
      </w:r>
      <w:sdt>
        <w:sdtPr>
          <w:rPr>
            <w:sz w:val="23"/>
            <w:szCs w:val="23"/>
          </w:rPr>
          <w:alias w:val="End Time (HH:MM AM/PM)"/>
          <w:tag w:val="End Time"/>
          <w:id w:val="216557942"/>
          <w:placeholder>
            <w:docPart w:val="3877DA7ADE814C75AE2993BE6925F567"/>
          </w:placeholder>
        </w:sdtPr>
        <w:sdtEndPr/>
        <w:sdtContent>
          <w:r w:rsidR="00A0621E">
            <w:rPr>
              <w:sz w:val="23"/>
              <w:szCs w:val="23"/>
            </w:rPr>
            <w:t>3</w:t>
          </w:r>
          <w:r w:rsidR="00C044FE" w:rsidRPr="06525CF6">
            <w:rPr>
              <w:sz w:val="23"/>
              <w:szCs w:val="23"/>
            </w:rPr>
            <w:t>:</w:t>
          </w:r>
          <w:r w:rsidR="00A0621E">
            <w:rPr>
              <w:sz w:val="23"/>
              <w:szCs w:val="23"/>
            </w:rPr>
            <w:t>3</w:t>
          </w:r>
          <w:r w:rsidR="00C044FE" w:rsidRPr="06525CF6">
            <w:rPr>
              <w:sz w:val="23"/>
              <w:szCs w:val="23"/>
            </w:rPr>
            <w:t>0pm AEDT</w:t>
          </w:r>
        </w:sdtContent>
      </w:sdt>
      <w:r w:rsidR="00381391" w:rsidRPr="06525CF6">
        <w:rPr>
          <w:sz w:val="23"/>
          <w:szCs w:val="23"/>
        </w:rPr>
        <w:t xml:space="preserve"> </w:t>
      </w:r>
    </w:p>
    <w:p w14:paraId="593550B5" w14:textId="3B215D75" w:rsidR="00381391" w:rsidRDefault="007A7780" w:rsidP="00381391">
      <w:pPr>
        <w:spacing w:after="0"/>
        <w:jc w:val="center"/>
        <w:rPr>
          <w:rFonts w:cstheme="minorHAnsi"/>
          <w:bCs/>
          <w:sz w:val="23"/>
          <w:szCs w:val="23"/>
        </w:rPr>
      </w:pPr>
      <w:sdt>
        <w:sdtPr>
          <w:rPr>
            <w:rFonts w:cstheme="minorHAnsi"/>
            <w:bCs/>
            <w:sz w:val="23"/>
            <w:szCs w:val="23"/>
          </w:rPr>
          <w:alias w:val="Location [address or by videoconference]"/>
          <w:tag w:val="Location"/>
          <w:id w:val="-193848925"/>
          <w:placeholder>
            <w:docPart w:val="C6F5AAD5820F44B49619B7127A1E7AAC"/>
          </w:placeholder>
          <w:comboBox>
            <w:listItem w:value="Choose an item."/>
            <w:listItem w:displayText="by videoconference" w:value="by videoconference"/>
            <w:listItem w:displayText="at [address]" w:value="at [address]"/>
          </w:comboBox>
        </w:sdtPr>
        <w:sdtEndPr/>
        <w:sdtContent>
          <w:r w:rsidR="00C044FE">
            <w:rPr>
              <w:rFonts w:cstheme="minorHAnsi"/>
              <w:bCs/>
              <w:sz w:val="23"/>
              <w:szCs w:val="23"/>
            </w:rPr>
            <w:t>by videoconference</w:t>
          </w:r>
        </w:sdtContent>
      </w:sdt>
    </w:p>
    <w:p w14:paraId="6D661AC0" w14:textId="77777777" w:rsidR="003B1147" w:rsidRPr="002D08F8" w:rsidRDefault="003B1147" w:rsidP="00381391">
      <w:pPr>
        <w:spacing w:after="0"/>
        <w:rPr>
          <w:rFonts w:cstheme="minorHAnsi"/>
          <w:bCs/>
        </w:rPr>
      </w:pPr>
    </w:p>
    <w:p w14:paraId="011D2047" w14:textId="77777777" w:rsidR="00F6228E" w:rsidRPr="002D08F8" w:rsidRDefault="003B1147" w:rsidP="00381391">
      <w:pPr>
        <w:pBdr>
          <w:top w:val="single" w:sz="6" w:space="1" w:color="548DD4"/>
        </w:pBdr>
        <w:tabs>
          <w:tab w:val="left" w:pos="2127"/>
          <w:tab w:val="left" w:pos="4395"/>
        </w:tabs>
        <w:spacing w:after="0"/>
        <w:rPr>
          <w:rFonts w:cstheme="minorHAnsi"/>
          <w:b/>
          <w:bCs/>
        </w:rPr>
      </w:pPr>
      <w:r w:rsidRPr="002D08F8">
        <w:rPr>
          <w:b/>
        </w:rPr>
        <w:t>PRESENT:</w:t>
      </w:r>
      <w:r w:rsidR="0075566C" w:rsidRPr="002D08F8">
        <w:rPr>
          <w:b/>
        </w:rPr>
        <w:tab/>
      </w:r>
    </w:p>
    <w:sdt>
      <w:sdtPr>
        <w:id w:val="1026136747"/>
        <w15:repeatingSection>
          <w15:sectionTitle w:val="Attendees / Positions"/>
        </w15:repeatingSection>
      </w:sdtPr>
      <w:sdtEndPr>
        <w:rPr>
          <w:rFonts w:cstheme="minorHAnsi"/>
        </w:rPr>
      </w:sdtEndPr>
      <w:sdtContent>
        <w:sdt>
          <w:sdtPr>
            <w:id w:val="-1826043117"/>
            <w:placeholder>
              <w:docPart w:val="51915EB6C43B479CAFE21F185DD82867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547C155A" w14:textId="77777777" w:rsidR="003E6C5A" w:rsidRPr="00531F7A" w:rsidRDefault="003E6C5A" w:rsidP="003E6C5A">
              <w:pPr>
                <w:spacing w:after="0"/>
                <w:rPr>
                  <w:rFonts w:cstheme="minorHAnsi"/>
                </w:rPr>
              </w:pPr>
              <w:r w:rsidRPr="00531F7A">
                <w:rPr>
                  <w:rFonts w:cstheme="minorHAnsi"/>
                </w:rPr>
                <w:t>Bruce Bebbington</w:t>
              </w:r>
              <w:r w:rsidRPr="00531F7A">
                <w:rPr>
                  <w:rFonts w:cstheme="minorHAnsi"/>
                </w:rPr>
                <w:tab/>
                <w:t xml:space="preserve">ACCAN Member </w:t>
              </w:r>
            </w:p>
            <w:p w14:paraId="374C0DF0" w14:textId="277C8EE3" w:rsidR="003E6C5A" w:rsidRPr="00531F7A" w:rsidRDefault="000714AD" w:rsidP="003E6C5A">
              <w:pPr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>Rowan Kelly</w:t>
              </w:r>
              <w:r w:rsidR="003E6C5A" w:rsidRPr="00531F7A">
                <w:rPr>
                  <w:rFonts w:cstheme="minorHAnsi"/>
                </w:rPr>
                <w:tab/>
              </w:r>
              <w:r w:rsidR="001B72CC">
                <w:rPr>
                  <w:rFonts w:cstheme="minorHAnsi"/>
                </w:rPr>
                <w:tab/>
              </w:r>
              <w:r w:rsidR="003E6C5A" w:rsidRPr="00531F7A">
                <w:rPr>
                  <w:rFonts w:cstheme="minorHAnsi"/>
                  <w:color w:val="131619"/>
                  <w:spacing w:val="6"/>
                  <w:shd w:val="clear" w:color="auto" w:fill="FFFFFF"/>
                </w:rPr>
                <w:t>Consumer Credit Legal Service WA</w:t>
              </w:r>
              <w:r w:rsidR="003E6C5A" w:rsidRPr="00531F7A">
                <w:rPr>
                  <w:rFonts w:cstheme="minorHAnsi"/>
                </w:rPr>
                <w:t xml:space="preserve"> - CCLSWA</w:t>
              </w:r>
            </w:p>
            <w:p w14:paraId="7BBF8DC5" w14:textId="77777777" w:rsidR="003E6C5A" w:rsidRPr="00531F7A" w:rsidRDefault="003E6C5A" w:rsidP="003E6C5A">
              <w:pPr>
                <w:spacing w:after="0"/>
                <w:rPr>
                  <w:rFonts w:cstheme="minorHAnsi"/>
                </w:rPr>
              </w:pPr>
              <w:r w:rsidRPr="00531F7A">
                <w:rPr>
                  <w:rFonts w:cstheme="minorHAnsi"/>
                </w:rPr>
                <w:t>Marianne Campbell</w:t>
              </w:r>
              <w:r w:rsidRPr="00531F7A">
                <w:rPr>
                  <w:rFonts w:cstheme="minorHAnsi"/>
                </w:rPr>
                <w:tab/>
                <w:t>Consumer Policy Research Centre</w:t>
              </w:r>
              <w:r>
                <w:rPr>
                  <w:rFonts w:cstheme="minorHAnsi"/>
                </w:rPr>
                <w:t xml:space="preserve"> - CPRC</w:t>
              </w:r>
            </w:p>
            <w:p w14:paraId="7EAEB9BF" w14:textId="77777777" w:rsidR="003E6C5A" w:rsidRPr="00531F7A" w:rsidRDefault="003E6C5A" w:rsidP="003E6C5A">
              <w:pPr>
                <w:spacing w:after="0"/>
                <w:rPr>
                  <w:rFonts w:cstheme="minorHAnsi"/>
                </w:rPr>
              </w:pPr>
              <w:r w:rsidRPr="00531F7A">
                <w:rPr>
                  <w:rFonts w:cstheme="minorHAnsi"/>
                </w:rPr>
                <w:t>Emem Udo</w:t>
              </w:r>
              <w:r w:rsidRPr="00531F7A">
                <w:rPr>
                  <w:rFonts w:cstheme="minorHAnsi"/>
                </w:rPr>
                <w:tab/>
              </w:r>
              <w:r w:rsidRPr="00531F7A">
                <w:rPr>
                  <w:rFonts w:cstheme="minorHAnsi"/>
                </w:rPr>
                <w:tab/>
                <w:t>Ethnic Communities Council of WA</w:t>
              </w:r>
              <w:r>
                <w:rPr>
                  <w:rFonts w:cstheme="minorHAnsi"/>
                </w:rPr>
                <w:t xml:space="preserve"> - ECCWA</w:t>
              </w:r>
            </w:p>
            <w:p w14:paraId="1018C5E8" w14:textId="77777777" w:rsidR="003E6C5A" w:rsidRPr="00531F7A" w:rsidRDefault="003E6C5A" w:rsidP="003E6C5A">
              <w:pPr>
                <w:spacing w:after="0"/>
                <w:rPr>
                  <w:rFonts w:cstheme="minorHAnsi"/>
                </w:rPr>
              </w:pPr>
              <w:r w:rsidRPr="00531F7A">
                <w:rPr>
                  <w:rFonts w:cstheme="minorHAnsi"/>
                </w:rPr>
                <w:t>Robert Evans</w:t>
              </w:r>
              <w:r w:rsidRPr="00531F7A">
                <w:rPr>
                  <w:rFonts w:cstheme="minorHAnsi"/>
                </w:rPr>
                <w:tab/>
              </w:r>
              <w:r w:rsidRPr="00531F7A">
                <w:rPr>
                  <w:rFonts w:cstheme="minorHAnsi"/>
                </w:rPr>
                <w:tab/>
              </w:r>
              <w:r w:rsidRPr="00531F7A">
                <w:rPr>
                  <w:rFonts w:cstheme="minorHAnsi"/>
                  <w:color w:val="131619"/>
                  <w:spacing w:val="6"/>
                  <w:shd w:val="clear" w:color="auto" w:fill="FFFFFF"/>
                </w:rPr>
                <w:t>Financial Counsellors Association WA</w:t>
              </w:r>
            </w:p>
            <w:p w14:paraId="7009BFBB" w14:textId="77777777" w:rsidR="003E6C5A" w:rsidRPr="00531F7A" w:rsidRDefault="003E6C5A" w:rsidP="003E6C5A">
              <w:pPr>
                <w:spacing w:after="0"/>
                <w:rPr>
                  <w:rFonts w:cstheme="minorHAnsi"/>
                </w:rPr>
              </w:pPr>
              <w:r w:rsidRPr="00531F7A">
                <w:rPr>
                  <w:rFonts w:cstheme="minorHAnsi"/>
                </w:rPr>
                <w:t>Sally Brindal</w:t>
              </w:r>
              <w:r w:rsidRPr="00531F7A">
                <w:rPr>
                  <w:rFonts w:cstheme="minorHAnsi"/>
                </w:rPr>
                <w:tab/>
              </w:r>
              <w:r w:rsidRPr="00531F7A">
                <w:rPr>
                  <w:rFonts w:cstheme="minorHAnsi"/>
                </w:rPr>
                <w:tab/>
                <w:t>Isolated Children</w:t>
              </w:r>
              <w:r>
                <w:rPr>
                  <w:rFonts w:cstheme="minorHAnsi"/>
                </w:rPr>
                <w:t>’</w:t>
              </w:r>
              <w:r w:rsidRPr="00531F7A">
                <w:rPr>
                  <w:rFonts w:cstheme="minorHAnsi"/>
                </w:rPr>
                <w:t>s Parents’ Association – ICPA (Aust)</w:t>
              </w:r>
            </w:p>
            <w:p w14:paraId="410D5CB3" w14:textId="77777777" w:rsidR="003E6C5A" w:rsidRPr="00531F7A" w:rsidRDefault="003E6C5A" w:rsidP="003E6C5A">
              <w:pPr>
                <w:spacing w:after="0"/>
                <w:rPr>
                  <w:rFonts w:cstheme="minorHAnsi"/>
                </w:rPr>
              </w:pPr>
              <w:r w:rsidRPr="00531F7A">
                <w:rPr>
                  <w:rFonts w:cstheme="minorHAnsi"/>
                </w:rPr>
                <w:t>Caitlin Perry</w:t>
              </w:r>
              <w:r w:rsidRPr="00531F7A">
                <w:rPr>
                  <w:rFonts w:cstheme="minorHAnsi"/>
                </w:rPr>
                <w:tab/>
              </w:r>
              <w:r w:rsidRPr="00531F7A">
                <w:rPr>
                  <w:rFonts w:cstheme="minorHAnsi"/>
                </w:rPr>
                <w:tab/>
                <w:t>NT Council of Social Service - NTCOSS</w:t>
              </w:r>
            </w:p>
            <w:p w14:paraId="38AA0AEE" w14:textId="77777777" w:rsidR="003E6C5A" w:rsidRDefault="003E6C5A" w:rsidP="003E6C5A">
              <w:pPr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>Greg Ogle</w:t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  <w:t>South Australian Council of Social Service - SACOSS</w:t>
              </w:r>
            </w:p>
            <w:p w14:paraId="6E72265F" w14:textId="77777777" w:rsidR="003E6C5A" w:rsidRDefault="003E6C5A" w:rsidP="003E6C5A">
              <w:pPr>
                <w:spacing w:after="0"/>
                <w:rPr>
                  <w:rFonts w:cstheme="minorHAnsi"/>
                </w:rPr>
              </w:pPr>
              <w:r w:rsidRPr="00531F7A">
                <w:rPr>
                  <w:rFonts w:cstheme="minorHAnsi"/>
                </w:rPr>
                <w:t>Marianne St Claire</w:t>
              </w:r>
              <w:r w:rsidRPr="00531F7A">
                <w:rPr>
                  <w:rFonts w:cstheme="minorHAnsi"/>
                </w:rPr>
                <w:tab/>
              </w:r>
              <w:proofErr w:type="spellStart"/>
              <w:r w:rsidRPr="00531F7A">
                <w:rPr>
                  <w:rFonts w:cstheme="minorHAnsi"/>
                </w:rPr>
                <w:t>Simbani</w:t>
              </w:r>
              <w:proofErr w:type="spellEnd"/>
              <w:r w:rsidRPr="00531F7A">
                <w:rPr>
                  <w:rFonts w:cstheme="minorHAnsi"/>
                </w:rPr>
                <w:t xml:space="preserve"> Research</w:t>
              </w:r>
            </w:p>
            <w:p w14:paraId="7DF9BCB6" w14:textId="72A5878A" w:rsidR="00EC44E6" w:rsidRPr="00531F7A" w:rsidRDefault="00EC44E6" w:rsidP="003E6C5A">
              <w:pPr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>David Murtagh</w:t>
              </w:r>
              <w:r w:rsidR="000B4A57">
                <w:rPr>
                  <w:rFonts w:cstheme="minorHAnsi"/>
                </w:rPr>
                <w:tab/>
              </w:r>
              <w:r w:rsidR="000B4A57">
                <w:rPr>
                  <w:rFonts w:cstheme="minorHAnsi"/>
                </w:rPr>
                <w:tab/>
              </w:r>
              <w:proofErr w:type="spellStart"/>
              <w:r w:rsidR="000B4A57">
                <w:rPr>
                  <w:rFonts w:cstheme="minorHAnsi"/>
                </w:rPr>
                <w:t>Simbani</w:t>
              </w:r>
              <w:proofErr w:type="spellEnd"/>
              <w:r w:rsidR="000B4A57">
                <w:rPr>
                  <w:rFonts w:cstheme="minorHAnsi"/>
                </w:rPr>
                <w:t xml:space="preserve"> Research</w:t>
              </w:r>
            </w:p>
            <w:p w14:paraId="5674E24C" w14:textId="77777777" w:rsidR="003E6C5A" w:rsidRPr="00531F7A" w:rsidRDefault="003E6C5A" w:rsidP="003E6C5A">
              <w:pPr>
                <w:spacing w:after="0"/>
                <w:rPr>
                  <w:rFonts w:cstheme="minorHAnsi"/>
                </w:rPr>
              </w:pPr>
              <w:r w:rsidRPr="00531F7A">
                <w:rPr>
                  <w:rFonts w:cstheme="minorHAnsi"/>
                </w:rPr>
                <w:t>Mary Kozlovski</w:t>
              </w:r>
              <w:r w:rsidRPr="00531F7A">
                <w:rPr>
                  <w:rFonts w:cstheme="minorHAnsi"/>
                </w:rPr>
                <w:tab/>
              </w:r>
              <w:r w:rsidRPr="00531F7A">
                <w:rPr>
                  <w:rFonts w:cstheme="minorHAnsi"/>
                </w:rPr>
                <w:tab/>
              </w:r>
              <w:proofErr w:type="spellStart"/>
              <w:r w:rsidRPr="00531F7A">
                <w:rPr>
                  <w:rFonts w:cstheme="minorHAnsi"/>
                </w:rPr>
                <w:t>Westjustice</w:t>
              </w:r>
              <w:proofErr w:type="spellEnd"/>
            </w:p>
            <w:p w14:paraId="2237F480" w14:textId="09502FAC" w:rsidR="00934C98" w:rsidRPr="00AF07CA" w:rsidRDefault="003E6C5A" w:rsidP="00AF07CA">
              <w:pPr>
                <w:spacing w:after="0"/>
                <w:rPr>
                  <w:rFonts w:cstheme="minorHAnsi"/>
                </w:rPr>
              </w:pPr>
              <w:r w:rsidRPr="00531F7A">
                <w:rPr>
                  <w:rFonts w:cstheme="minorHAnsi"/>
                </w:rPr>
                <w:t>Sarah Biordi</w:t>
              </w:r>
              <w:r w:rsidRPr="00531F7A">
                <w:rPr>
                  <w:rFonts w:cstheme="minorHAnsi"/>
                </w:rPr>
                <w:tab/>
              </w:r>
              <w:r w:rsidRPr="00531F7A">
                <w:rPr>
                  <w:rFonts w:cstheme="minorHAnsi"/>
                </w:rPr>
                <w:tab/>
                <w:t>W</w:t>
              </w:r>
              <w:r w:rsidR="00CA6D7F">
                <w:rPr>
                  <w:rFonts w:cstheme="minorHAnsi"/>
                </w:rPr>
                <w:t>ES</w:t>
              </w:r>
              <w:r w:rsidR="00BC791F">
                <w:rPr>
                  <w:rFonts w:cstheme="minorHAnsi"/>
                </w:rPr>
                <w:t>NET</w:t>
              </w:r>
            </w:p>
          </w:sdtContent>
        </w:sdt>
      </w:sdtContent>
    </w:sdt>
    <w:p w14:paraId="2C38C9E0" w14:textId="77777777" w:rsidR="00F86043" w:rsidRPr="002D08F8" w:rsidRDefault="00F86043" w:rsidP="004B6991">
      <w:pPr>
        <w:tabs>
          <w:tab w:val="left" w:pos="2127"/>
          <w:tab w:val="left" w:pos="3686"/>
        </w:tabs>
        <w:spacing w:after="0"/>
        <w:rPr>
          <w:rFonts w:cstheme="minorHAnsi"/>
        </w:rPr>
      </w:pPr>
    </w:p>
    <w:p w14:paraId="19A568A6" w14:textId="71C2FF27" w:rsidR="00F86043" w:rsidRPr="00B47C8F" w:rsidRDefault="00F86043" w:rsidP="006E373E">
      <w:pPr>
        <w:tabs>
          <w:tab w:val="left" w:pos="2127"/>
          <w:tab w:val="left" w:pos="4395"/>
        </w:tabs>
        <w:spacing w:after="0"/>
        <w:rPr>
          <w:bCs/>
        </w:rPr>
      </w:pPr>
      <w:r w:rsidRPr="006E373E">
        <w:rPr>
          <w:b/>
        </w:rPr>
        <w:t>ACCAN:</w:t>
      </w:r>
      <w:r w:rsidRPr="006E373E">
        <w:rPr>
          <w:b/>
        </w:rPr>
        <w:tab/>
      </w:r>
    </w:p>
    <w:p w14:paraId="0FB14ABC" w14:textId="77777777" w:rsidR="00721377" w:rsidRDefault="00721377" w:rsidP="00721377">
      <w:pPr>
        <w:spacing w:after="0"/>
      </w:pPr>
      <w:r>
        <w:t>Julian Thomas</w:t>
      </w:r>
      <w:r>
        <w:tab/>
      </w:r>
      <w:r>
        <w:tab/>
        <w:t>ACCAN Chair</w:t>
      </w:r>
    </w:p>
    <w:p w14:paraId="1F8CCF7D" w14:textId="77777777" w:rsidR="00721377" w:rsidRDefault="00721377" w:rsidP="00721377">
      <w:pPr>
        <w:spacing w:after="0"/>
      </w:pPr>
      <w:r>
        <w:t>Gareth Downing</w:t>
      </w:r>
      <w:r>
        <w:tab/>
        <w:t>Acting Chief Executive Officer</w:t>
      </w:r>
    </w:p>
    <w:p w14:paraId="7800A2EF" w14:textId="77777777" w:rsidR="00721377" w:rsidRDefault="00721377" w:rsidP="00721377">
      <w:pPr>
        <w:spacing w:after="0"/>
      </w:pPr>
      <w:r>
        <w:t>Kelly Lindsay</w:t>
      </w:r>
      <w:r>
        <w:tab/>
      </w:r>
      <w:r>
        <w:tab/>
        <w:t>Stakeholder Engagement Manager</w:t>
      </w:r>
      <w:r>
        <w:tab/>
      </w:r>
      <w:r>
        <w:tab/>
      </w:r>
    </w:p>
    <w:p w14:paraId="4B779153" w14:textId="77777777" w:rsidR="00721377" w:rsidRDefault="00721377" w:rsidP="00721377">
      <w:pPr>
        <w:spacing w:after="0"/>
      </w:pPr>
      <w:r>
        <w:t>Sam Kininmonth</w:t>
      </w:r>
      <w:r>
        <w:tab/>
        <w:t>Policy Adviser</w:t>
      </w:r>
    </w:p>
    <w:p w14:paraId="450F0993" w14:textId="591AA93F" w:rsidR="00721377" w:rsidRDefault="00721377" w:rsidP="00721377">
      <w:pPr>
        <w:spacing w:after="0"/>
      </w:pPr>
      <w:r>
        <w:t>Audrey</w:t>
      </w:r>
      <w:r>
        <w:tab/>
        <w:t>Reoch</w:t>
      </w:r>
      <w:r>
        <w:tab/>
      </w:r>
      <w:r>
        <w:tab/>
      </w:r>
      <w:r w:rsidR="00385313">
        <w:t>A</w:t>
      </w:r>
      <w:r w:rsidR="002D3065">
        <w:t xml:space="preserve">cting </w:t>
      </w:r>
      <w:r>
        <w:t>Policy Manager</w:t>
      </w:r>
    </w:p>
    <w:p w14:paraId="6CEF1FDF" w14:textId="77777777" w:rsidR="00721377" w:rsidRDefault="00721377" w:rsidP="00721377">
      <w:pPr>
        <w:spacing w:after="0"/>
      </w:pPr>
      <w:r>
        <w:t>Con Gouskos</w:t>
      </w:r>
      <w:r>
        <w:tab/>
      </w:r>
      <w:r>
        <w:tab/>
        <w:t>Policy Officer</w:t>
      </w:r>
    </w:p>
    <w:p w14:paraId="66D37C19" w14:textId="77777777" w:rsidR="00122B0A" w:rsidRDefault="00122B0A" w:rsidP="00122B0A">
      <w:pPr>
        <w:tabs>
          <w:tab w:val="left" w:pos="2127"/>
          <w:tab w:val="left" w:pos="4395"/>
        </w:tabs>
        <w:spacing w:after="0"/>
        <w:ind w:left="4395" w:hanging="4395"/>
        <w:rPr>
          <w:b/>
        </w:rPr>
      </w:pPr>
    </w:p>
    <w:p w14:paraId="5A4CC032" w14:textId="77777777" w:rsidR="00097F7B" w:rsidRDefault="003B1147" w:rsidP="00122B0A">
      <w:pPr>
        <w:tabs>
          <w:tab w:val="left" w:pos="2127"/>
          <w:tab w:val="left" w:pos="4395"/>
        </w:tabs>
        <w:spacing w:after="0"/>
        <w:ind w:left="4395" w:hanging="4395"/>
        <w:rPr>
          <w:b/>
        </w:rPr>
      </w:pPr>
      <w:r w:rsidRPr="006E373E">
        <w:rPr>
          <w:b/>
        </w:rPr>
        <w:t>APOLOGIES:</w:t>
      </w:r>
      <w:r w:rsidRPr="006E373E">
        <w:rPr>
          <w:b/>
        </w:rPr>
        <w:tab/>
      </w:r>
    </w:p>
    <w:p w14:paraId="1566AA08" w14:textId="77777777" w:rsidR="00FF3529" w:rsidRPr="006A5754" w:rsidRDefault="00FF3529" w:rsidP="00FF3529">
      <w:pPr>
        <w:spacing w:after="0"/>
      </w:pPr>
      <w:r>
        <w:t>Veronica Johnson</w:t>
      </w:r>
      <w:r>
        <w:tab/>
        <w:t>Broome Circle</w:t>
      </w:r>
    </w:p>
    <w:p w14:paraId="5FDDC68D" w14:textId="77777777" w:rsidR="001976B3" w:rsidRPr="00531F7A" w:rsidRDefault="001976B3" w:rsidP="001976B3">
      <w:pPr>
        <w:spacing w:after="0"/>
        <w:rPr>
          <w:rFonts w:cstheme="minorHAnsi"/>
        </w:rPr>
      </w:pPr>
      <w:r w:rsidRPr="00531F7A">
        <w:rPr>
          <w:rFonts w:cstheme="minorHAnsi"/>
        </w:rPr>
        <w:t>Roberta Grealish</w:t>
      </w:r>
      <w:r w:rsidRPr="00531F7A">
        <w:rPr>
          <w:rFonts w:cstheme="minorHAnsi"/>
        </w:rPr>
        <w:tab/>
      </w:r>
      <w:r w:rsidRPr="00531F7A">
        <w:rPr>
          <w:rFonts w:cstheme="minorHAnsi"/>
          <w:color w:val="131619"/>
          <w:spacing w:val="6"/>
          <w:shd w:val="clear" w:color="auto" w:fill="FFFFFF"/>
        </w:rPr>
        <w:t>Consumer Credit Legal Service WA</w:t>
      </w:r>
      <w:r w:rsidRPr="00531F7A">
        <w:rPr>
          <w:rFonts w:cstheme="minorHAnsi"/>
        </w:rPr>
        <w:t xml:space="preserve"> - CCLSWA</w:t>
      </w:r>
    </w:p>
    <w:p w14:paraId="19A757BD" w14:textId="4B6445F8" w:rsidR="00310C79" w:rsidRDefault="00310C79" w:rsidP="0088095D">
      <w:pPr>
        <w:spacing w:after="0"/>
      </w:pPr>
      <w:proofErr w:type="spellStart"/>
      <w:r>
        <w:t>Unaisi</w:t>
      </w:r>
      <w:proofErr w:type="spellEnd"/>
      <w:r>
        <w:t xml:space="preserve"> Buli</w:t>
      </w:r>
      <w:r>
        <w:tab/>
      </w:r>
      <w:r>
        <w:tab/>
      </w:r>
      <w:r w:rsidR="005D15B2" w:rsidRPr="005D15B2">
        <w:t>Indigenous Consumer Assistance Network Ltd</w:t>
      </w:r>
      <w:r w:rsidR="005D15B2">
        <w:t xml:space="preserve"> - ICAN</w:t>
      </w:r>
    </w:p>
    <w:p w14:paraId="1D37513B" w14:textId="5D7D3099" w:rsidR="006D4CE2" w:rsidRDefault="006D4CE2" w:rsidP="0088095D">
      <w:pPr>
        <w:spacing w:after="0"/>
      </w:pPr>
      <w:r>
        <w:t>Penny Carr</w:t>
      </w:r>
      <w:r>
        <w:tab/>
      </w:r>
      <w:r>
        <w:tab/>
        <w:t>Tenants Queensland</w:t>
      </w:r>
    </w:p>
    <w:p w14:paraId="0373AB45" w14:textId="6E3F7363" w:rsidR="00BC791F" w:rsidRDefault="00BC791F" w:rsidP="0088095D">
      <w:pPr>
        <w:spacing w:after="0"/>
      </w:pPr>
      <w:r>
        <w:t>Karen Bentley</w:t>
      </w:r>
      <w:r w:rsidR="00666CE7">
        <w:tab/>
      </w:r>
      <w:r w:rsidR="00666CE7">
        <w:tab/>
        <w:t>WESNET</w:t>
      </w:r>
    </w:p>
    <w:p w14:paraId="1721B8F6" w14:textId="4E6BB04D" w:rsidR="002D08F8" w:rsidRPr="009A7334" w:rsidRDefault="00736B1A" w:rsidP="00736B1A">
      <w:pPr>
        <w:rPr>
          <w:rFonts w:cstheme="minorHAnsi"/>
        </w:rPr>
      </w:pPr>
      <w:r w:rsidRPr="009A7334">
        <w:lastRenderedPageBreak/>
        <w:t xml:space="preserve">The purpose of ACCAN’s </w:t>
      </w:r>
      <w:sdt>
        <w:sdtPr>
          <w:alias w:val="Purpose - Advisory Forum"/>
          <w:tag w:val="Purpose - Advisory Forum"/>
          <w:id w:val="-731392538"/>
          <w:placeholder>
            <w:docPart w:val="0979CDC3437140898D50E1144C2346FA"/>
          </w:placeholder>
          <w:comboBox>
            <w:listItem w:value="Choose an item."/>
            <w:listItem w:displayText="Disability Advisory Forum (DAF)" w:value="Disability Advisory Forum (DAF)"/>
            <w:listItem w:displayText="Indigenous Advisory Forum (IAF)" w:value="Indigenous Advisory Forum (IAF)"/>
            <w:listItem w:displayText="Member’s Advisory Forum (MAF)" w:value="Member’s Advisory Forum (MAF)"/>
            <w:listItem w:displayText="Small Business Advisory Forum (SBAF)" w:value="Small Business Advisory Forum (SBAF)"/>
          </w:comboBox>
        </w:sdtPr>
        <w:sdtEndPr/>
        <w:sdtContent>
          <w:r w:rsidR="00EE1E47" w:rsidRPr="009A7334">
            <w:t>Member’s Advisory Forum (MAF)</w:t>
          </w:r>
        </w:sdtContent>
      </w:sdt>
      <w:r w:rsidRPr="009A7334">
        <w:t xml:space="preserve"> is to</w:t>
      </w:r>
      <w:r w:rsidR="00E65C9C">
        <w:t xml:space="preserve"> inform ACCAN members regarding</w:t>
      </w:r>
      <w:r w:rsidR="00130553">
        <w:t xml:space="preserve"> ACCAN’s current work and solicit feedback</w:t>
      </w:r>
      <w:r w:rsidRPr="009A7334">
        <w:t xml:space="preserve"> from the perspective of </w:t>
      </w:r>
      <w:sdt>
        <w:sdtPr>
          <w:alias w:val="Purpose - Representatives"/>
          <w:tag w:val="Purpose - Representatives"/>
          <w:id w:val="-1657522306"/>
          <w:placeholder>
            <w:docPart w:val="C8786592EF224974A0F2EAE69CEDB4C8"/>
          </w:placeholder>
          <w:dropDownList>
            <w:listItem w:value="Choose an item."/>
            <w:listItem w:displayText="key representatives in the disability community" w:value="key representatives in the disability community"/>
            <w:listItem w:displayText="key representatives from Indigenous communities and organisations" w:value="key representatives from Indigenous communities and organisations"/>
            <w:listItem w:displayText="ACCAN’s members and the people they represent" w:value="ACCAN’s members and the people they represent"/>
            <w:listItem w:displayText="key representative in the small business environment and the people they represent" w:value="key representative in the small business environment and the people they represent"/>
          </w:dropDownList>
        </w:sdtPr>
        <w:sdtEndPr/>
        <w:sdtContent>
          <w:r w:rsidR="00EE1E47" w:rsidRPr="009A7334">
            <w:t>ACCAN’s members and the people they represent</w:t>
          </w:r>
        </w:sdtContent>
      </w:sdt>
      <w:r w:rsidR="0039499D">
        <w:t>. This then inform</w:t>
      </w:r>
      <w:r w:rsidR="0099218A">
        <w:t>s the development of</w:t>
      </w:r>
      <w:r w:rsidR="009377F3" w:rsidRPr="009A7334">
        <w:t xml:space="preserve"> ACCAN’s</w:t>
      </w:r>
      <w:r w:rsidR="00130553">
        <w:t xml:space="preserve"> future</w:t>
      </w:r>
      <w:r w:rsidR="009377F3" w:rsidRPr="009A7334">
        <w:t xml:space="preserve"> policy priorities</w:t>
      </w:r>
      <w:r w:rsidR="00130553">
        <w:t>.</w:t>
      </w:r>
    </w:p>
    <w:p w14:paraId="03C18206" w14:textId="44E427EF" w:rsidR="002D08F8" w:rsidRPr="00C75517" w:rsidRDefault="007A7780" w:rsidP="002D08F8">
      <w:pPr>
        <w:rPr>
          <w:rFonts w:cstheme="minorHAnsi"/>
        </w:rPr>
      </w:pPr>
      <w:sdt>
        <w:sdtPr>
          <w:rPr>
            <w:rFonts w:cstheme="minorHAnsi"/>
          </w:rPr>
          <w:alias w:val="Forum particpants"/>
          <w:tag w:val="Forum particpants"/>
          <w:id w:val="-25875709"/>
          <w:placeholder>
            <w:docPart w:val="58C29A8D85C04097B32272007FA78E34"/>
          </w:placeholder>
          <w:dropDownList>
            <w:listItem w:value="Choose an item."/>
            <w:listItem w:displayText="DAF" w:value="DAF"/>
            <w:listItem w:displayText="IAF" w:value="IAF"/>
            <w:listItem w:displayText="MAF" w:value="MAF"/>
            <w:listItem w:displayText="SBAF" w:value="SBAF"/>
          </w:dropDownList>
        </w:sdtPr>
        <w:sdtEndPr/>
        <w:sdtContent>
          <w:r w:rsidR="00EE1E47">
            <w:rPr>
              <w:rFonts w:cstheme="minorHAnsi"/>
            </w:rPr>
            <w:t>MAF</w:t>
          </w:r>
        </w:sdtContent>
      </w:sdt>
      <w:r w:rsidR="004955F1">
        <w:rPr>
          <w:rFonts w:cstheme="minorHAnsi"/>
        </w:rPr>
        <w:t xml:space="preserve"> </w:t>
      </w:r>
      <w:r w:rsidR="002D08F8" w:rsidRPr="00C75517">
        <w:rPr>
          <w:rFonts w:cstheme="minorHAnsi"/>
        </w:rPr>
        <w:t>participants are welcome to use this document in reporting back to their organisations. This report will also be sent to invited representatives who were unable to attend.</w:t>
      </w:r>
    </w:p>
    <w:p w14:paraId="310F1E88" w14:textId="5FE91741" w:rsidR="003F0B22" w:rsidRDefault="003F0B22" w:rsidP="008F1D92">
      <w:pPr>
        <w:pStyle w:val="Heading1"/>
        <w:numPr>
          <w:ilvl w:val="0"/>
          <w:numId w:val="24"/>
        </w:numPr>
        <w:spacing w:before="0" w:after="240"/>
        <w:ind w:left="357" w:hanging="357"/>
      </w:pPr>
      <w:r w:rsidRPr="003F0B22">
        <w:t>Background</w:t>
      </w:r>
    </w:p>
    <w:p w14:paraId="6203AF33" w14:textId="0DA3F6D0" w:rsidR="005C1658" w:rsidRDefault="006C4836" w:rsidP="007C2C64">
      <w:r w:rsidRPr="0079131C">
        <w:t xml:space="preserve">ACCAN’s </w:t>
      </w:r>
      <w:r w:rsidR="002140D4">
        <w:t>consumer consultation</w:t>
      </w:r>
      <w:r w:rsidRPr="006C4836">
        <w:t xml:space="preserve"> </w:t>
      </w:r>
      <w:r w:rsidR="00E11E74">
        <w:t>i</w:t>
      </w:r>
      <w:r w:rsidRPr="0079131C">
        <w:t>s ongoing</w:t>
      </w:r>
      <w:r w:rsidR="001F4A92" w:rsidRPr="0079131C">
        <w:t xml:space="preserve"> and multi-</w:t>
      </w:r>
      <w:r w:rsidR="00E22555">
        <w:t>format</w:t>
      </w:r>
      <w:r w:rsidRPr="0079131C">
        <w:t xml:space="preserve">. We hold </w:t>
      </w:r>
      <w:r w:rsidR="009B0762" w:rsidRPr="0079131C">
        <w:t xml:space="preserve">our </w:t>
      </w:r>
      <w:r w:rsidRPr="0079131C">
        <w:t>formal advisory forums annually</w:t>
      </w:r>
      <w:r w:rsidR="00363782" w:rsidRPr="0079131C">
        <w:t xml:space="preserve"> </w:t>
      </w:r>
      <w:r w:rsidR="009B0762" w:rsidRPr="0079131C">
        <w:t xml:space="preserve">and aim to </w:t>
      </w:r>
      <w:r w:rsidR="00363782" w:rsidRPr="0079131C">
        <w:t>meet regularly with our member organi</w:t>
      </w:r>
      <w:r w:rsidR="00E22555">
        <w:t>s</w:t>
      </w:r>
      <w:r w:rsidR="00363782" w:rsidRPr="0079131C">
        <w:t>ations</w:t>
      </w:r>
      <w:r w:rsidRPr="0079131C">
        <w:t xml:space="preserve">. We </w:t>
      </w:r>
      <w:r w:rsidR="008C2388" w:rsidRPr="0079131C">
        <w:t xml:space="preserve">regularly </w:t>
      </w:r>
      <w:r w:rsidRPr="0079131C">
        <w:t>review the</w:t>
      </w:r>
      <w:r w:rsidR="008039E1">
        <w:t xml:space="preserve"> advisory</w:t>
      </w:r>
      <w:r w:rsidRPr="0079131C">
        <w:t xml:space="preserve"> </w:t>
      </w:r>
      <w:r w:rsidR="008039E1">
        <w:t xml:space="preserve">forum </w:t>
      </w:r>
      <w:r w:rsidRPr="0079131C">
        <w:t xml:space="preserve">format and </w:t>
      </w:r>
      <w:r w:rsidR="003F647A">
        <w:t>content to support effective engagement</w:t>
      </w:r>
      <w:r w:rsidR="008039E1">
        <w:t>.</w:t>
      </w:r>
      <w:r w:rsidRPr="0079131C">
        <w:t xml:space="preserve"> </w:t>
      </w:r>
    </w:p>
    <w:p w14:paraId="25D47F7C" w14:textId="600543A4" w:rsidR="007E2CC8" w:rsidRDefault="006D722E" w:rsidP="007C2C64">
      <w:r>
        <w:t>Our</w:t>
      </w:r>
      <w:r w:rsidR="001F0A74" w:rsidRPr="0079131C">
        <w:t xml:space="preserve"> aim </w:t>
      </w:r>
      <w:r>
        <w:t xml:space="preserve">is to </w:t>
      </w:r>
      <w:r w:rsidR="00E913E1">
        <w:t xml:space="preserve">provide an opportunity for </w:t>
      </w:r>
      <w:r w:rsidR="005C1658">
        <w:t xml:space="preserve">genuine </w:t>
      </w:r>
      <w:r w:rsidR="00C479FE">
        <w:t>two</w:t>
      </w:r>
      <w:r w:rsidR="00FC41FB">
        <w:t>-way</w:t>
      </w:r>
      <w:r w:rsidR="00403954">
        <w:t xml:space="preserve"> communication</w:t>
      </w:r>
      <w:r w:rsidR="00C3112E" w:rsidRPr="0079131C">
        <w:t xml:space="preserve"> </w:t>
      </w:r>
      <w:r w:rsidR="00700363">
        <w:t>that best allows us</w:t>
      </w:r>
      <w:r w:rsidR="006C4836" w:rsidRPr="0079131C">
        <w:t xml:space="preserve"> to hear from our members and other stakeholders </w:t>
      </w:r>
      <w:r w:rsidR="00E847F8" w:rsidRPr="0079131C">
        <w:t xml:space="preserve">about </w:t>
      </w:r>
      <w:r w:rsidR="005C7328">
        <w:t>their communities’ communications issues</w:t>
      </w:r>
      <w:r w:rsidR="009E0963">
        <w:t>. This allows us</w:t>
      </w:r>
      <w:r w:rsidR="00B33B12">
        <w:t xml:space="preserve"> to ensure that our work priorities and policies </w:t>
      </w:r>
      <w:r w:rsidR="001D27A7">
        <w:t>address issues of concern and meet</w:t>
      </w:r>
      <w:r w:rsidR="00B33B12">
        <w:t xml:space="preserve"> our </w:t>
      </w:r>
      <w:r w:rsidR="001D27A7">
        <w:t>member’s</w:t>
      </w:r>
      <w:r w:rsidR="00B33B12">
        <w:t xml:space="preserve"> needs.</w:t>
      </w:r>
      <w:r w:rsidR="006C4836" w:rsidRPr="0079131C">
        <w:t xml:space="preserve"> </w:t>
      </w:r>
    </w:p>
    <w:p w14:paraId="5AC88A73" w14:textId="39FED67B" w:rsidR="00983174" w:rsidRPr="00983174" w:rsidRDefault="00983174" w:rsidP="007C2C64">
      <w:pPr>
        <w:rPr>
          <w:rFonts w:cstheme="minorHAnsi"/>
        </w:rPr>
      </w:pPr>
      <w:r w:rsidRPr="00983174">
        <w:rPr>
          <w:rFonts w:cstheme="minorHAnsi"/>
          <w:szCs w:val="24"/>
        </w:rPr>
        <w:t>The objective of th</w:t>
      </w:r>
      <w:r w:rsidR="00685659">
        <w:rPr>
          <w:rFonts w:cstheme="minorHAnsi"/>
          <w:szCs w:val="24"/>
        </w:rPr>
        <w:t>e</w:t>
      </w:r>
      <w:r w:rsidRPr="00983174">
        <w:rPr>
          <w:rFonts w:cstheme="minorHAnsi"/>
          <w:szCs w:val="24"/>
        </w:rPr>
        <w:t xml:space="preserve"> forum </w:t>
      </w:r>
      <w:r w:rsidR="00685659">
        <w:rPr>
          <w:rFonts w:cstheme="minorHAnsi"/>
          <w:szCs w:val="24"/>
        </w:rPr>
        <w:t>wa</w:t>
      </w:r>
      <w:r w:rsidRPr="00983174">
        <w:rPr>
          <w:rFonts w:cstheme="minorHAnsi"/>
          <w:szCs w:val="24"/>
        </w:rPr>
        <w:t xml:space="preserve">s to </w:t>
      </w:r>
      <w:r w:rsidR="004F07BF">
        <w:rPr>
          <w:rFonts w:cstheme="minorHAnsi"/>
          <w:szCs w:val="24"/>
        </w:rPr>
        <w:t>update stakeholders on</w:t>
      </w:r>
      <w:r w:rsidR="00CD22C7">
        <w:rPr>
          <w:rFonts w:cstheme="minorHAnsi"/>
          <w:szCs w:val="24"/>
        </w:rPr>
        <w:t xml:space="preserve"> key telecommunications </w:t>
      </w:r>
      <w:r w:rsidR="00B20BB6">
        <w:rPr>
          <w:rFonts w:cstheme="minorHAnsi"/>
          <w:szCs w:val="24"/>
        </w:rPr>
        <w:t>developments</w:t>
      </w:r>
      <w:r w:rsidR="00CD22C7">
        <w:rPr>
          <w:rFonts w:cstheme="minorHAnsi"/>
          <w:szCs w:val="24"/>
        </w:rPr>
        <w:t xml:space="preserve"> ACCAN has been pursuing </w:t>
      </w:r>
      <w:r w:rsidR="00094D96">
        <w:rPr>
          <w:rFonts w:cstheme="minorHAnsi"/>
          <w:szCs w:val="24"/>
        </w:rPr>
        <w:t>in 2024.</w:t>
      </w:r>
    </w:p>
    <w:p w14:paraId="610E4BF2" w14:textId="3FD593A6" w:rsidR="00086D7C" w:rsidRDefault="00DD7D5B" w:rsidP="008F1D92">
      <w:pPr>
        <w:pStyle w:val="Heading1"/>
        <w:numPr>
          <w:ilvl w:val="0"/>
          <w:numId w:val="24"/>
        </w:numPr>
        <w:spacing w:before="0" w:after="240"/>
        <w:ind w:left="357" w:hanging="357"/>
      </w:pPr>
      <w:r>
        <w:t>Key policy developments in 2024</w:t>
      </w:r>
    </w:p>
    <w:p w14:paraId="7245FA25" w14:textId="72ADB2E1" w:rsidR="00DD7D5B" w:rsidRDefault="00B37AB3" w:rsidP="00DD7D5B">
      <w:r>
        <w:t xml:space="preserve">Members of </w:t>
      </w:r>
      <w:r w:rsidR="00DB3B81">
        <w:t>ACCA</w:t>
      </w:r>
      <w:r w:rsidR="002F0848">
        <w:t>N</w:t>
      </w:r>
      <w:r w:rsidR="004F71A8">
        <w:t>’s policy staff discussed five key policy developments in telecommunications in 2024</w:t>
      </w:r>
      <w:r w:rsidR="00214532">
        <w:t>:</w:t>
      </w:r>
    </w:p>
    <w:p w14:paraId="04145478" w14:textId="245DC4E9" w:rsidR="00194AD8" w:rsidRDefault="00194AD8" w:rsidP="00214532">
      <w:pPr>
        <w:pStyle w:val="ListParagraph"/>
        <w:numPr>
          <w:ilvl w:val="0"/>
          <w:numId w:val="32"/>
        </w:numPr>
      </w:pPr>
      <w:r>
        <w:t>Universal Service Obligation</w:t>
      </w:r>
      <w:r w:rsidR="00375F7D">
        <w:t xml:space="preserve"> (USO)</w:t>
      </w:r>
      <w:r>
        <w:t xml:space="preserve"> reform</w:t>
      </w:r>
      <w:r w:rsidR="007540CF">
        <w:t>.</w:t>
      </w:r>
    </w:p>
    <w:p w14:paraId="05FC6942" w14:textId="71CC0F3F" w:rsidR="00B83E93" w:rsidRDefault="00CC4099" w:rsidP="00214532">
      <w:pPr>
        <w:pStyle w:val="ListParagraph"/>
        <w:numPr>
          <w:ilvl w:val="0"/>
          <w:numId w:val="32"/>
        </w:numPr>
      </w:pPr>
      <w:r w:rsidRPr="00CC4099">
        <w:t>Telecommunications Consumer Protection</w:t>
      </w:r>
      <w:r>
        <w:t>s</w:t>
      </w:r>
      <w:r w:rsidRPr="00CC4099">
        <w:t xml:space="preserve"> Code (TCP) review</w:t>
      </w:r>
      <w:r w:rsidR="007540CF">
        <w:t>.</w:t>
      </w:r>
    </w:p>
    <w:p w14:paraId="4DD6B68E" w14:textId="17DE9B8C" w:rsidR="00CC4099" w:rsidRDefault="00CC4099" w:rsidP="00214532">
      <w:pPr>
        <w:pStyle w:val="ListParagraph"/>
        <w:numPr>
          <w:ilvl w:val="0"/>
          <w:numId w:val="32"/>
        </w:numPr>
      </w:pPr>
      <w:r>
        <w:t>NBN</w:t>
      </w:r>
      <w:r w:rsidR="009A6D4B">
        <w:t xml:space="preserve"> Co’s Special Access Undertaking (SAU)</w:t>
      </w:r>
      <w:r w:rsidR="007540CF">
        <w:t>.</w:t>
      </w:r>
    </w:p>
    <w:p w14:paraId="1071D70C" w14:textId="2A0A6259" w:rsidR="009A6D4B" w:rsidRDefault="009A6D4B" w:rsidP="00214532">
      <w:pPr>
        <w:pStyle w:val="ListParagraph"/>
        <w:numPr>
          <w:ilvl w:val="0"/>
          <w:numId w:val="32"/>
        </w:numPr>
      </w:pPr>
      <w:r>
        <w:t>3G</w:t>
      </w:r>
      <w:r w:rsidR="00B37AB3">
        <w:t xml:space="preserve"> network shutdown</w:t>
      </w:r>
      <w:r w:rsidR="007540CF">
        <w:t>.</w:t>
      </w:r>
    </w:p>
    <w:p w14:paraId="4823FCDB" w14:textId="46A69E5B" w:rsidR="00214532" w:rsidRDefault="000B3ED3" w:rsidP="00214532">
      <w:pPr>
        <w:pStyle w:val="ListParagraph"/>
        <w:numPr>
          <w:ilvl w:val="0"/>
          <w:numId w:val="32"/>
        </w:numPr>
      </w:pPr>
      <w:r>
        <w:t>S</w:t>
      </w:r>
      <w:r w:rsidR="009A6D4B">
        <w:t>cams</w:t>
      </w:r>
      <w:r>
        <w:t xml:space="preserve"> reduction</w:t>
      </w:r>
      <w:r w:rsidR="007540CF">
        <w:t>.</w:t>
      </w:r>
    </w:p>
    <w:p w14:paraId="4BB8C06F" w14:textId="77777777" w:rsidR="00214532" w:rsidRDefault="00214532" w:rsidP="00BC110F">
      <w:pPr>
        <w:pStyle w:val="Heading3"/>
      </w:pPr>
      <w:r>
        <w:t xml:space="preserve">Universal Service Obligation (USO) reform </w:t>
      </w:r>
    </w:p>
    <w:p w14:paraId="36912A76" w14:textId="46BAA5BF" w:rsidR="00883A61" w:rsidRDefault="00883A61" w:rsidP="006650EF">
      <w:r>
        <w:t xml:space="preserve">ACCAN </w:t>
      </w:r>
      <w:r w:rsidR="009E3CDC">
        <w:t xml:space="preserve">Acting </w:t>
      </w:r>
      <w:r>
        <w:t xml:space="preserve">CEO Gareth Downing </w:t>
      </w:r>
      <w:r w:rsidR="00955B57">
        <w:t>outlined the importance of the USO</w:t>
      </w:r>
      <w:r w:rsidR="006650EF">
        <w:t xml:space="preserve"> because it guarantees access to a standard fixed-line telephone service, and also provides a framework for the provision of public payphones by Telstra.</w:t>
      </w:r>
      <w:r w:rsidR="00955B57">
        <w:t xml:space="preserve"> </w:t>
      </w:r>
      <w:r w:rsidR="00673C24">
        <w:t xml:space="preserve">Gareth shared ACCAN’s experience consulting with stakeholders for the </w:t>
      </w:r>
      <w:r w:rsidR="005F6213">
        <w:t xml:space="preserve">recent </w:t>
      </w:r>
      <w:r w:rsidR="005F6213" w:rsidRPr="005F6213">
        <w:t>Better Delivery of Universal Services Consultation.</w:t>
      </w:r>
      <w:r w:rsidR="005F6213">
        <w:t xml:space="preserve"> Gareth shared ACCAN’s view that</w:t>
      </w:r>
      <w:r w:rsidR="00AA5DC1">
        <w:t xml:space="preserve"> the</w:t>
      </w:r>
      <w:r w:rsidR="005F6213">
        <w:t xml:space="preserve"> </w:t>
      </w:r>
      <w:r w:rsidR="00AA5DC1" w:rsidRPr="00AA5DC1">
        <w:t>existing USO is no longer fit-for-purpose.</w:t>
      </w:r>
      <w:r w:rsidR="0067278B">
        <w:t xml:space="preserve"> </w:t>
      </w:r>
      <w:r w:rsidR="006F4F41">
        <w:t>From its consultations ACCAN is proposing the revised USO should:</w:t>
      </w:r>
    </w:p>
    <w:p w14:paraId="5D2A2BFD" w14:textId="6BD3AD94" w:rsidR="006F4F41" w:rsidRDefault="001D39CD" w:rsidP="001D39CD">
      <w:pPr>
        <w:pStyle w:val="ListParagraph"/>
        <w:numPr>
          <w:ilvl w:val="0"/>
          <w:numId w:val="33"/>
        </w:numPr>
      </w:pPr>
      <w:r>
        <w:t xml:space="preserve">Provide voice and </w:t>
      </w:r>
      <w:r w:rsidR="007540CF">
        <w:t>data</w:t>
      </w:r>
      <w:r w:rsidR="00651CAF">
        <w:t xml:space="preserve"> as </w:t>
      </w:r>
      <w:r w:rsidR="00F2350C">
        <w:t>essential to modern life</w:t>
      </w:r>
      <w:r w:rsidR="007540CF">
        <w:t>.</w:t>
      </w:r>
    </w:p>
    <w:p w14:paraId="00796E7A" w14:textId="36ABE73B" w:rsidR="001D39CD" w:rsidRDefault="007C4B41" w:rsidP="001D39CD">
      <w:pPr>
        <w:pStyle w:val="ListParagraph"/>
        <w:numPr>
          <w:ilvl w:val="0"/>
          <w:numId w:val="33"/>
        </w:numPr>
      </w:pPr>
      <w:r>
        <w:t>Simplification of policies</w:t>
      </w:r>
      <w:r w:rsidR="00651CAF">
        <w:t xml:space="preserve"> instead of USO and USG</w:t>
      </w:r>
      <w:r w:rsidR="007540CF">
        <w:t>.</w:t>
      </w:r>
    </w:p>
    <w:p w14:paraId="57C17F39" w14:textId="360006CA" w:rsidR="007C4B41" w:rsidRDefault="007C4B41" w:rsidP="001D39CD">
      <w:pPr>
        <w:pStyle w:val="ListParagraph"/>
        <w:numPr>
          <w:ilvl w:val="0"/>
          <w:numId w:val="33"/>
        </w:numPr>
      </w:pPr>
      <w:r>
        <w:t>A capabilities-led approach</w:t>
      </w:r>
      <w:r w:rsidR="005A01BE">
        <w:t xml:space="preserve"> for consumers’ needs</w:t>
      </w:r>
      <w:r w:rsidR="007540CF">
        <w:t>.</w:t>
      </w:r>
    </w:p>
    <w:p w14:paraId="10BA55DF" w14:textId="773B5C7B" w:rsidR="007C4B41" w:rsidRDefault="002702B9" w:rsidP="001D39CD">
      <w:pPr>
        <w:pStyle w:val="ListParagraph"/>
        <w:numPr>
          <w:ilvl w:val="0"/>
          <w:numId w:val="33"/>
        </w:numPr>
      </w:pPr>
      <w:r>
        <w:t>A dynamic institutional model</w:t>
      </w:r>
      <w:r w:rsidR="007540CF">
        <w:t>.</w:t>
      </w:r>
    </w:p>
    <w:p w14:paraId="7A3BC8F6" w14:textId="27795B17" w:rsidR="002A0EA7" w:rsidRPr="002A0EA7" w:rsidRDefault="005A5516" w:rsidP="002A0EA7">
      <w:r>
        <w:t>The group then discussed elements of the USO</w:t>
      </w:r>
      <w:r w:rsidR="00216814">
        <w:t xml:space="preserve"> including </w:t>
      </w:r>
      <w:r w:rsidR="00974E8F">
        <w:t>provisions for mobile infrastructure and redundancy in telecommunications infrastructure.</w:t>
      </w:r>
    </w:p>
    <w:p w14:paraId="09BB4635" w14:textId="77777777" w:rsidR="00214532" w:rsidRDefault="00214532" w:rsidP="002A0EA7">
      <w:pPr>
        <w:pStyle w:val="Heading3"/>
      </w:pPr>
      <w:r w:rsidRPr="00CC4099">
        <w:lastRenderedPageBreak/>
        <w:t>Telecommunications Consumer Protection</w:t>
      </w:r>
      <w:r>
        <w:t>s</w:t>
      </w:r>
      <w:r w:rsidRPr="00CC4099">
        <w:t xml:space="preserve"> Code (TCP) review</w:t>
      </w:r>
    </w:p>
    <w:p w14:paraId="4068F9B2" w14:textId="07644794" w:rsidR="009E3CDC" w:rsidRDefault="00353C32" w:rsidP="001B7650">
      <w:r>
        <w:t xml:space="preserve">ACCAN </w:t>
      </w:r>
      <w:r w:rsidR="009E3CDC">
        <w:t xml:space="preserve">Policy Officer </w:t>
      </w:r>
      <w:r w:rsidR="00F80399">
        <w:t>Con Gous</w:t>
      </w:r>
      <w:r w:rsidR="003F5E65">
        <w:t>kos</w:t>
      </w:r>
      <w:r w:rsidR="00133D09">
        <w:t xml:space="preserve"> provided a</w:t>
      </w:r>
      <w:r w:rsidR="00624FAE">
        <w:t xml:space="preserve"> summary of </w:t>
      </w:r>
      <w:r w:rsidR="00210D2E">
        <w:t>ACCAN’s</w:t>
      </w:r>
      <w:r w:rsidR="002C1D4B">
        <w:t xml:space="preserve"> telecommunications consumer protections work.</w:t>
      </w:r>
      <w:r w:rsidR="001B7650">
        <w:t xml:space="preserve"> Through the process of the Telecommunications Consumer Protections Code review, ACCAN has been calling for improvements in the current framework, largely through elevating key</w:t>
      </w:r>
      <w:r w:rsidR="00000B1A">
        <w:t xml:space="preserve"> </w:t>
      </w:r>
      <w:r w:rsidR="001B7650">
        <w:t>consumer protections, such as sales incentives, domestic and family</w:t>
      </w:r>
      <w:r w:rsidR="00000B1A">
        <w:t xml:space="preserve"> </w:t>
      </w:r>
      <w:r w:rsidR="001B7650">
        <w:t>violence, and credit assessments, into direct regulation.</w:t>
      </w:r>
      <w:r w:rsidR="00856195">
        <w:t xml:space="preserve"> </w:t>
      </w:r>
    </w:p>
    <w:p w14:paraId="04DEA78E" w14:textId="6BED0908" w:rsidR="00E74A0C" w:rsidRDefault="00856195" w:rsidP="001B7650">
      <w:r>
        <w:t xml:space="preserve">Con also </w:t>
      </w:r>
      <w:r w:rsidR="007060DD">
        <w:t xml:space="preserve">shared ACCAN’s work on </w:t>
      </w:r>
      <w:r w:rsidR="007D3DF7" w:rsidRPr="007D3DF7">
        <w:t>mandatory security standards for Internet of Things</w:t>
      </w:r>
      <w:r w:rsidR="00105CC1">
        <w:t xml:space="preserve"> (IoT)</w:t>
      </w:r>
      <w:r w:rsidR="007D3DF7" w:rsidRPr="007D3DF7">
        <w:t xml:space="preserve"> devices</w:t>
      </w:r>
      <w:r w:rsidR="007D3DF7">
        <w:t>.</w:t>
      </w:r>
      <w:r w:rsidR="00B80E7B">
        <w:t xml:space="preserve"> </w:t>
      </w:r>
      <w:r w:rsidR="00E734B1" w:rsidRPr="00E734B1">
        <w:t>ACCAN advocated that IoT device manufacturers understand and limit the pathways through which their devices may be used to facilitate technology facilitated coercive control.</w:t>
      </w:r>
    </w:p>
    <w:p w14:paraId="0CA8CCF2" w14:textId="58089B12" w:rsidR="00E74A0C" w:rsidRPr="002A0EA7" w:rsidRDefault="004D4F3F" w:rsidP="002A0EA7">
      <w:r>
        <w:t>The group further discussed financial hardship</w:t>
      </w:r>
      <w:r w:rsidR="004745EE">
        <w:t xml:space="preserve"> protections and payment options.</w:t>
      </w:r>
    </w:p>
    <w:p w14:paraId="70811799" w14:textId="77777777" w:rsidR="00214532" w:rsidRDefault="00214532" w:rsidP="002A0EA7">
      <w:pPr>
        <w:pStyle w:val="Heading3"/>
      </w:pPr>
      <w:r>
        <w:t>NBN Co’s Special Access Undertaking (SAU)</w:t>
      </w:r>
    </w:p>
    <w:p w14:paraId="0E41326F" w14:textId="756B8514" w:rsidR="00162422" w:rsidRDefault="00162422" w:rsidP="002A0EA7">
      <w:r>
        <w:t xml:space="preserve">ACCAN </w:t>
      </w:r>
      <w:r w:rsidR="007540CF">
        <w:t>Acting Policy Manager</w:t>
      </w:r>
      <w:r>
        <w:t>, Audrey Reoch led a discussion around ACCAN’s consider</w:t>
      </w:r>
      <w:r w:rsidR="00A66707">
        <w:t>ation</w:t>
      </w:r>
      <w:r w:rsidR="00E734B1">
        <w:t xml:space="preserve"> of</w:t>
      </w:r>
      <w:r w:rsidR="00A66707">
        <w:t xml:space="preserve"> </w:t>
      </w:r>
      <w:r w:rsidR="00D8303F">
        <w:t xml:space="preserve">NBN Co’s SAU. Audrey shared </w:t>
      </w:r>
      <w:r w:rsidR="00272B46">
        <w:t xml:space="preserve">ACCAN’s </w:t>
      </w:r>
      <w:r w:rsidR="002503DE">
        <w:t xml:space="preserve">potential expanded capacity to engage </w:t>
      </w:r>
      <w:r w:rsidR="00512399">
        <w:t>with the regulation of t</w:t>
      </w:r>
      <w:r w:rsidR="00ED4F69">
        <w:t xml:space="preserve">he NBN. </w:t>
      </w:r>
      <w:r w:rsidR="00802224">
        <w:t xml:space="preserve">Audrey noted that if ACCAN were to </w:t>
      </w:r>
      <w:r w:rsidR="00293463">
        <w:t>expand into NBN economic regulation it would require substantial consumer engagement.</w:t>
      </w:r>
    </w:p>
    <w:p w14:paraId="43F3CECB" w14:textId="5559C22C" w:rsidR="00BC2C67" w:rsidRDefault="00BC2C67" w:rsidP="002A0EA7">
      <w:r>
        <w:t xml:space="preserve">The group further discussed </w:t>
      </w:r>
      <w:r w:rsidR="00047227">
        <w:t xml:space="preserve">community engagement in the SAU process. </w:t>
      </w:r>
      <w:r w:rsidR="009C3B4D">
        <w:t>Gareth Downing provided more information on what the SAU consultation future process might look lik</w:t>
      </w:r>
      <w:r w:rsidR="005A1D59">
        <w:t>e and emphasised the need for broad community consultation.</w:t>
      </w:r>
    </w:p>
    <w:p w14:paraId="23733934" w14:textId="351D5DA6" w:rsidR="00214532" w:rsidRDefault="00214532" w:rsidP="002A0EA7">
      <w:pPr>
        <w:pStyle w:val="Heading3"/>
      </w:pPr>
      <w:r>
        <w:t xml:space="preserve">3G </w:t>
      </w:r>
      <w:r w:rsidR="00B21DED">
        <w:t>Network Shutdown</w:t>
      </w:r>
    </w:p>
    <w:p w14:paraId="4D87A23C" w14:textId="34BCBE24" w:rsidR="00B86D1E" w:rsidRDefault="009B2F2E" w:rsidP="002A0EA7">
      <w:r>
        <w:t xml:space="preserve">ACCAN </w:t>
      </w:r>
      <w:r w:rsidR="001D0BA4">
        <w:t xml:space="preserve">Policy Adviser </w:t>
      </w:r>
      <w:r>
        <w:t xml:space="preserve">Sam Kininmonth provided a background </w:t>
      </w:r>
      <w:r w:rsidR="005D30AC">
        <w:t xml:space="preserve">to the imminent Telstra and Optus 3G </w:t>
      </w:r>
      <w:r w:rsidR="00B21DED">
        <w:t>network shutdown.</w:t>
      </w:r>
      <w:r w:rsidR="005D30AC">
        <w:t xml:space="preserve"> Sam explained that </w:t>
      </w:r>
      <w:r w:rsidR="0012568C">
        <w:t>the 3G switch off would affect</w:t>
      </w:r>
      <w:r w:rsidR="0097772B">
        <w:t xml:space="preserve"> the ability of</w:t>
      </w:r>
      <w:r w:rsidR="0012568C">
        <w:t xml:space="preserve"> certain</w:t>
      </w:r>
      <w:r w:rsidR="0097772B">
        <w:t xml:space="preserve"> 3G and</w:t>
      </w:r>
      <w:r w:rsidR="0012568C">
        <w:t xml:space="preserve"> 4G phones </w:t>
      </w:r>
      <w:r w:rsidR="0097772B">
        <w:t xml:space="preserve">to call emergency services. </w:t>
      </w:r>
      <w:r w:rsidR="003E5398">
        <w:t>The government recently announced it had formed an industry working group to address concerns about public</w:t>
      </w:r>
      <w:r w:rsidR="007C3C4D">
        <w:t xml:space="preserve"> information about the switch off.</w:t>
      </w:r>
    </w:p>
    <w:p w14:paraId="119B2D56" w14:textId="43D213C8" w:rsidR="009B2F2E" w:rsidRPr="002A0EA7" w:rsidRDefault="00B86D1E" w:rsidP="002A0EA7">
      <w:r>
        <w:t xml:space="preserve">Discussion concerned </w:t>
      </w:r>
      <w:r w:rsidR="00301690">
        <w:t>the unknown number of devices affected by the switch off</w:t>
      </w:r>
      <w:r w:rsidR="00727DF8">
        <w:t xml:space="preserve"> and the inability to contact 000.</w:t>
      </w:r>
      <w:r w:rsidR="00AE49B0">
        <w:t xml:space="preserve"> Participants considered possible support </w:t>
      </w:r>
      <w:r w:rsidR="000F65FB">
        <w:t xml:space="preserve">for </w:t>
      </w:r>
      <w:r w:rsidR="007540CF">
        <w:t>low-income</w:t>
      </w:r>
      <w:r w:rsidR="000F65FB">
        <w:t xml:space="preserve"> consumers to afford device upgrades to stay connected.</w:t>
      </w:r>
    </w:p>
    <w:p w14:paraId="166633AB" w14:textId="77777777" w:rsidR="00214532" w:rsidRDefault="00214532" w:rsidP="002A0EA7">
      <w:pPr>
        <w:pStyle w:val="Heading3"/>
      </w:pPr>
      <w:r>
        <w:t>Scams reduction</w:t>
      </w:r>
    </w:p>
    <w:p w14:paraId="29E4BAAD" w14:textId="7F21E81A" w:rsidR="007C6CED" w:rsidRDefault="007C6CED" w:rsidP="00214532">
      <w:r>
        <w:t xml:space="preserve">Sam Kininmonth provided </w:t>
      </w:r>
      <w:r w:rsidR="00BD739B">
        <w:t>ACCAN’s concerns over the continued high number of scams</w:t>
      </w:r>
      <w:r w:rsidR="00B42189">
        <w:t xml:space="preserve"> through SMS and phone calls. Sam outlined the incoming SMS ID</w:t>
      </w:r>
      <w:r w:rsidR="00BC0A29">
        <w:t xml:space="preserve"> registry and ACCAN’s view that the registry should be mandatory.</w:t>
      </w:r>
      <w:r w:rsidR="00CC559D">
        <w:t xml:space="preserve"> ACCAN hopes the SMS ID registry will help reduce the harm from SMS scams</w:t>
      </w:r>
      <w:r w:rsidR="00013A38">
        <w:t xml:space="preserve"> </w:t>
      </w:r>
      <w:r w:rsidR="00695DE8">
        <w:t xml:space="preserve">by allowing </w:t>
      </w:r>
      <w:r w:rsidR="005C557F">
        <w:t xml:space="preserve">people to better recognise illegitimate </w:t>
      </w:r>
      <w:r w:rsidR="00A55D3B">
        <w:t>SMS</w:t>
      </w:r>
      <w:r w:rsidR="00C16DCE">
        <w:t xml:space="preserve"> messages</w:t>
      </w:r>
      <w:r w:rsidR="00CC559D">
        <w:t>.</w:t>
      </w:r>
    </w:p>
    <w:p w14:paraId="305EBA52" w14:textId="46B49239" w:rsidR="00FB5DB9" w:rsidRDefault="005F4162" w:rsidP="00214532">
      <w:r>
        <w:t>The group discussed the difficulty in estimating scam harms</w:t>
      </w:r>
      <w:r w:rsidR="00C15C6D">
        <w:t xml:space="preserve">. The group also discussed the </w:t>
      </w:r>
      <w:r w:rsidR="00220628">
        <w:t>dearth of information on scams for CALD communities.</w:t>
      </w:r>
    </w:p>
    <w:p w14:paraId="185A7897" w14:textId="77777777" w:rsidR="00FB5DB9" w:rsidRDefault="00FB5DB9">
      <w:r>
        <w:br w:type="page"/>
      </w:r>
    </w:p>
    <w:p w14:paraId="44E3C60F" w14:textId="513ED388" w:rsidR="001A4861" w:rsidRDefault="003F439B" w:rsidP="008F1D92">
      <w:pPr>
        <w:pStyle w:val="Heading1"/>
        <w:numPr>
          <w:ilvl w:val="0"/>
          <w:numId w:val="24"/>
        </w:numPr>
        <w:spacing w:before="0" w:after="240"/>
        <w:ind w:left="357" w:hanging="357"/>
      </w:pPr>
      <w:r w:rsidRPr="00D40B18">
        <w:lastRenderedPageBreak/>
        <w:t>Participant feedback</w:t>
      </w:r>
    </w:p>
    <w:p w14:paraId="738FA31A" w14:textId="3CA08FAB" w:rsidR="00C464F1" w:rsidRPr="00895EE6" w:rsidRDefault="00CC6617" w:rsidP="00C464F1">
      <w:r>
        <w:t>During the</w:t>
      </w:r>
      <w:r w:rsidR="003F300F">
        <w:t xml:space="preserve"> session, f</w:t>
      </w:r>
      <w:r w:rsidR="000B45A9">
        <w:t xml:space="preserve">orum </w:t>
      </w:r>
      <w:r w:rsidR="001B4E2C">
        <w:t xml:space="preserve">attendees </w:t>
      </w:r>
      <w:r w:rsidR="0073673B">
        <w:t xml:space="preserve">contributed information and views </w:t>
      </w:r>
      <w:r w:rsidR="006E67D6">
        <w:t>regarding</w:t>
      </w:r>
      <w:r w:rsidR="003F300F">
        <w:t>:</w:t>
      </w:r>
      <w:r w:rsidR="006E67D6">
        <w:t xml:space="preserve"> </w:t>
      </w:r>
    </w:p>
    <w:p w14:paraId="4CA4792C" w14:textId="76B4586D" w:rsidR="001C7EA6" w:rsidRDefault="00174900" w:rsidP="00174900">
      <w:pPr>
        <w:pStyle w:val="ListParagraph"/>
        <w:numPr>
          <w:ilvl w:val="0"/>
          <w:numId w:val="34"/>
        </w:numPr>
      </w:pPr>
      <w:r>
        <w:t xml:space="preserve">Technology facilitated </w:t>
      </w:r>
      <w:r w:rsidR="007540CF">
        <w:t>abuse.</w:t>
      </w:r>
    </w:p>
    <w:p w14:paraId="24AE89F1" w14:textId="5FB30440" w:rsidR="00174900" w:rsidRDefault="00646704" w:rsidP="0078726A">
      <w:pPr>
        <w:pStyle w:val="ListParagraph"/>
        <w:numPr>
          <w:ilvl w:val="0"/>
          <w:numId w:val="34"/>
        </w:numPr>
      </w:pPr>
      <w:r>
        <w:t xml:space="preserve">Sarah Biordi from WESNET shared </w:t>
      </w:r>
      <w:r w:rsidR="002817CD">
        <w:t xml:space="preserve">details of </w:t>
      </w:r>
      <w:r>
        <w:t xml:space="preserve">their upcoming </w:t>
      </w:r>
      <w:r w:rsidR="00371C93">
        <w:t>Tech Safety Summi</w:t>
      </w:r>
      <w:r w:rsidR="00B73293">
        <w:t xml:space="preserve">t </w:t>
      </w:r>
      <w:r w:rsidR="00553660">
        <w:t xml:space="preserve">in October in Melbourne and </w:t>
      </w:r>
      <w:r w:rsidR="00B4767E">
        <w:t>the 5</w:t>
      </w:r>
      <w:r w:rsidR="00B4767E" w:rsidRPr="0039560C">
        <w:rPr>
          <w:vertAlign w:val="superscript"/>
        </w:rPr>
        <w:t>th</w:t>
      </w:r>
      <w:r w:rsidR="00B4767E">
        <w:t xml:space="preserve"> </w:t>
      </w:r>
      <w:r w:rsidR="000349FB">
        <w:t xml:space="preserve">International </w:t>
      </w:r>
      <w:r w:rsidR="0078726A">
        <w:t>Women's Shelter Conference from 15-18 September 2025</w:t>
      </w:r>
      <w:r w:rsidR="00FB4C49">
        <w:t xml:space="preserve"> in Sydney.</w:t>
      </w:r>
    </w:p>
    <w:p w14:paraId="5179F28B" w14:textId="2F6AF7BE" w:rsidR="00986C2F" w:rsidRDefault="00D3559C" w:rsidP="00F35279">
      <w:pPr>
        <w:pStyle w:val="ListParagraph"/>
        <w:numPr>
          <w:ilvl w:val="0"/>
          <w:numId w:val="34"/>
        </w:numPr>
      </w:pPr>
      <w:r>
        <w:t>Questions about consumer information re 3G</w:t>
      </w:r>
      <w:r w:rsidR="00986C2F">
        <w:t xml:space="preserve"> – differences between residential and postal addresses.</w:t>
      </w:r>
    </w:p>
    <w:p w14:paraId="10D1DD74" w14:textId="60E18946" w:rsidR="009A3F28" w:rsidRDefault="009A3F28" w:rsidP="00F35279">
      <w:pPr>
        <w:pStyle w:val="ListParagraph"/>
        <w:numPr>
          <w:ilvl w:val="0"/>
          <w:numId w:val="34"/>
        </w:numPr>
      </w:pPr>
      <w:r>
        <w:t>Fault rectif</w:t>
      </w:r>
      <w:r w:rsidR="00783307">
        <w:t xml:space="preserve">ication delays of </w:t>
      </w:r>
      <w:r w:rsidR="00376D80">
        <w:t>several</w:t>
      </w:r>
      <w:r w:rsidR="00783307">
        <w:t xml:space="preserve"> months </w:t>
      </w:r>
      <w:r w:rsidR="00FF539F">
        <w:t>in remote areas</w:t>
      </w:r>
      <w:r w:rsidR="00822138">
        <w:t>. P</w:t>
      </w:r>
      <w:r w:rsidR="008F4ECB">
        <w:t>olitical intervention</w:t>
      </w:r>
      <w:r w:rsidR="00822138">
        <w:t xml:space="preserve"> needed</w:t>
      </w:r>
      <w:r w:rsidR="00376D80">
        <w:t xml:space="preserve"> </w:t>
      </w:r>
      <w:r w:rsidR="00910DB7">
        <w:t>to restore</w:t>
      </w:r>
      <w:r w:rsidR="00F76946">
        <w:t xml:space="preserve"> both</w:t>
      </w:r>
      <w:r w:rsidR="00910DB7">
        <w:t xml:space="preserve"> </w:t>
      </w:r>
      <w:r w:rsidR="00F76946">
        <w:t xml:space="preserve">nbn Co. and Telstra </w:t>
      </w:r>
      <w:r w:rsidR="00F54035">
        <w:t>services</w:t>
      </w:r>
      <w:r w:rsidR="00376D80">
        <w:t>.</w:t>
      </w:r>
    </w:p>
    <w:p w14:paraId="3E021D04" w14:textId="1FB4E65F" w:rsidR="00352ECD" w:rsidRPr="00895EE6" w:rsidRDefault="003278C6" w:rsidP="00F35279">
      <w:pPr>
        <w:pStyle w:val="ListParagraph"/>
        <w:numPr>
          <w:ilvl w:val="0"/>
          <w:numId w:val="34"/>
        </w:numPr>
      </w:pPr>
      <w:r>
        <w:t xml:space="preserve">Public phone maintenance and </w:t>
      </w:r>
      <w:r w:rsidR="007335AF">
        <w:t>the need for better</w:t>
      </w:r>
      <w:r>
        <w:t xml:space="preserve"> </w:t>
      </w:r>
      <w:r w:rsidR="00297E3D">
        <w:t xml:space="preserve">communication around </w:t>
      </w:r>
      <w:r w:rsidR="00F8687D">
        <w:t>Telstra workers attending communities.</w:t>
      </w:r>
    </w:p>
    <w:p w14:paraId="5D88ECDF" w14:textId="5FA222FA" w:rsidR="00B80C88" w:rsidRDefault="00B80C88" w:rsidP="008F1D92">
      <w:pPr>
        <w:pStyle w:val="Heading1"/>
        <w:numPr>
          <w:ilvl w:val="0"/>
          <w:numId w:val="24"/>
        </w:numPr>
        <w:spacing w:before="0" w:after="240"/>
        <w:ind w:left="357" w:hanging="357"/>
      </w:pPr>
      <w:r>
        <w:t xml:space="preserve">Next </w:t>
      </w:r>
      <w:r w:rsidR="00AC366A">
        <w:t>s</w:t>
      </w:r>
      <w:r>
        <w:t>teps</w:t>
      </w:r>
    </w:p>
    <w:p w14:paraId="5BF40BE1" w14:textId="12BA93B1" w:rsidR="00D43A4B" w:rsidRDefault="00897F06" w:rsidP="002E5553">
      <w:r>
        <w:t>ACCAN</w:t>
      </w:r>
      <w:r w:rsidR="001F1529">
        <w:t xml:space="preserve"> will continue to </w:t>
      </w:r>
      <w:r w:rsidR="00985905">
        <w:t xml:space="preserve">actively </w:t>
      </w:r>
      <w:r w:rsidR="001F1529">
        <w:t>engage</w:t>
      </w:r>
      <w:r w:rsidR="00C04034">
        <w:t xml:space="preserve"> with members and other consumer stakeholders. Our</w:t>
      </w:r>
      <w:r>
        <w:t xml:space="preserve"> consumer engagement is intended to be ongoing. </w:t>
      </w:r>
      <w:r w:rsidR="00053D76">
        <w:t xml:space="preserve">Quarterly member meetings will </w:t>
      </w:r>
      <w:r w:rsidR="00A2333B">
        <w:t>complement</w:t>
      </w:r>
      <w:r w:rsidR="00053D76">
        <w:t xml:space="preserve"> the advisory for</w:t>
      </w:r>
      <w:r w:rsidR="00F80D1F">
        <w:t>u</w:t>
      </w:r>
      <w:r w:rsidR="00053D76">
        <w:t xml:space="preserve">ms </w:t>
      </w:r>
      <w:r w:rsidR="00740413">
        <w:t xml:space="preserve">and we strongly encourage our consumer stakeholders to contact us should </w:t>
      </w:r>
      <w:r w:rsidR="00560EB0">
        <w:t xml:space="preserve">you </w:t>
      </w:r>
      <w:r w:rsidR="003B6196">
        <w:t xml:space="preserve">seek </w:t>
      </w:r>
      <w:r w:rsidR="00560EB0">
        <w:t>support or assistance</w:t>
      </w:r>
      <w:r w:rsidR="003B6196">
        <w:t xml:space="preserve"> on existing or emerging communication issues.</w:t>
      </w:r>
    </w:p>
    <w:p w14:paraId="2E9BAA77" w14:textId="77777777" w:rsidR="005D10DA" w:rsidRDefault="005D10DA" w:rsidP="002E5553">
      <w:pPr>
        <w:rPr>
          <w:sz w:val="23"/>
          <w:szCs w:val="23"/>
        </w:rPr>
      </w:pPr>
    </w:p>
    <w:p w14:paraId="2A1445F8" w14:textId="77777777" w:rsidR="002D347C" w:rsidRDefault="002D347C" w:rsidP="002E5553">
      <w:pPr>
        <w:rPr>
          <w:sz w:val="23"/>
          <w:szCs w:val="23"/>
        </w:rPr>
      </w:pPr>
    </w:p>
    <w:sectPr w:rsidR="002D347C" w:rsidSect="00B4072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40" w:bottom="709" w:left="1440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2471B" w14:textId="77777777" w:rsidR="00B40728" w:rsidRDefault="00B40728" w:rsidP="00D43B58">
      <w:pPr>
        <w:spacing w:after="0" w:line="240" w:lineRule="auto"/>
      </w:pPr>
      <w:r>
        <w:separator/>
      </w:r>
    </w:p>
  </w:endnote>
  <w:endnote w:type="continuationSeparator" w:id="0">
    <w:p w14:paraId="4B2EA2F4" w14:textId="77777777" w:rsidR="00B40728" w:rsidRDefault="00B40728" w:rsidP="00D43B58">
      <w:pPr>
        <w:spacing w:after="0" w:line="240" w:lineRule="auto"/>
      </w:pPr>
      <w:r>
        <w:continuationSeparator/>
      </w:r>
    </w:p>
  </w:endnote>
  <w:endnote w:type="continuationNotice" w:id="1">
    <w:p w14:paraId="27367B24" w14:textId="77777777" w:rsidR="00B40728" w:rsidRDefault="00B407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55AD1" w14:textId="0F754A0B" w:rsidR="001D46CF" w:rsidRPr="00381391" w:rsidRDefault="00F04B5B" w:rsidP="00381391">
    <w:pPr>
      <w:pStyle w:val="Footerpage1"/>
      <w:pBdr>
        <w:top w:val="thinThickSmallGap" w:sz="24" w:space="1" w:color="365F91"/>
      </w:pBdr>
      <w:tabs>
        <w:tab w:val="right" w:pos="9026"/>
      </w:tabs>
      <w:ind w:left="0"/>
      <w:rPr>
        <w:color w:val="365F91"/>
      </w:rPr>
    </w:pPr>
    <w:r w:rsidRPr="00381391">
      <w:rPr>
        <w:color w:val="365F91"/>
      </w:rPr>
      <w:t>ACCAN</w:t>
    </w:r>
    <w:r w:rsidR="00646CF6" w:rsidRPr="00381391">
      <w:rPr>
        <w:color w:val="365F91"/>
      </w:rPr>
      <w:t xml:space="preserve"> </w:t>
    </w:r>
    <w:sdt>
      <w:sdtPr>
        <w:rPr>
          <w:color w:val="365F91"/>
        </w:rPr>
        <w:id w:val="-805315119"/>
        <w:placeholder>
          <w:docPart w:val="0979CDC3437140898D50E1144C2346FA"/>
        </w:placeholder>
        <w:dropDownList>
          <w:listItem w:value="Choose an item."/>
          <w:listItem w:displayText="Disability Advisory Forum " w:value="Disability Advisory Forum "/>
          <w:listItem w:displayText="Indigenous Advisory Forum" w:value="Indigenous Advisory Forum"/>
          <w:listItem w:displayText="Members Advisory Forum" w:value="Members Advisory Forum"/>
          <w:listItem w:displayText="Small Business Advisory Forum" w:value="Small Business Advisory Forum"/>
        </w:dropDownList>
      </w:sdtPr>
      <w:sdtEndPr/>
      <w:sdtContent>
        <w:r w:rsidR="00CC4149">
          <w:rPr>
            <w:color w:val="365F91"/>
          </w:rPr>
          <w:t>Members Advisory Forum</w:t>
        </w:r>
      </w:sdtContent>
    </w:sdt>
    <w:r w:rsidR="00646CF6" w:rsidRPr="00381391">
      <w:rPr>
        <w:color w:val="365F91"/>
      </w:rPr>
      <w:t>:</w:t>
    </w:r>
    <w:r w:rsidR="00F6228E" w:rsidRPr="00381391">
      <w:rPr>
        <w:color w:val="365F91"/>
      </w:rPr>
      <w:t xml:space="preserve"> </w:t>
    </w:r>
    <w:sdt>
      <w:sdtPr>
        <w:rPr>
          <w:color w:val="365F91"/>
        </w:rPr>
        <w:id w:val="561833086"/>
        <w:date w:fullDate="2024-03-27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F76946">
          <w:rPr>
            <w:color w:val="365F91"/>
          </w:rPr>
          <w:t>27 March 2024</w:t>
        </w:r>
      </w:sdtContent>
    </w:sdt>
    <w:r w:rsidR="006E373E" w:rsidRPr="00381391">
      <w:rPr>
        <w:color w:val="365F91"/>
      </w:rPr>
      <w:tab/>
    </w:r>
    <w:r w:rsidR="00646CF6" w:rsidRPr="00381391">
      <w:rPr>
        <w:color w:val="365F91"/>
      </w:rPr>
      <w:t xml:space="preserve">Meeting Report </w:t>
    </w:r>
    <w:r w:rsidRPr="00381391">
      <w:rPr>
        <w:b/>
        <w:bCs/>
      </w:rPr>
      <w:t>|</w:t>
    </w:r>
    <w:r w:rsidRPr="00381391">
      <w:rPr>
        <w:b/>
        <w:bCs/>
      </w:rPr>
      <w:fldChar w:fldCharType="begin"/>
    </w:r>
    <w:r w:rsidRPr="00381391">
      <w:rPr>
        <w:b/>
        <w:bCs/>
      </w:rPr>
      <w:instrText xml:space="preserve"> PAGE   \* MERGEFORMAT </w:instrText>
    </w:r>
    <w:r w:rsidRPr="00381391">
      <w:rPr>
        <w:b/>
        <w:bCs/>
      </w:rPr>
      <w:fldChar w:fldCharType="separate"/>
    </w:r>
    <w:r w:rsidRPr="00381391">
      <w:rPr>
        <w:b/>
        <w:bCs/>
      </w:rPr>
      <w:t>1</w:t>
    </w:r>
    <w:r w:rsidRPr="00381391">
      <w:rPr>
        <w:b/>
        <w:bCs/>
      </w:rPr>
      <w:fldChar w:fldCharType="end"/>
    </w:r>
  </w:p>
  <w:p w14:paraId="7669C077" w14:textId="77777777" w:rsidR="002E5553" w:rsidRDefault="002E5553" w:rsidP="00381391">
    <w:pPr>
      <w:pStyle w:val="Footerpage1"/>
      <w:pBdr>
        <w:top w:val="thinThickSmallGap" w:sz="24" w:space="1" w:color="365F91"/>
      </w:pBdr>
      <w:tabs>
        <w:tab w:val="right" w:pos="9026"/>
      </w:tabs>
      <w:ind w:left="0"/>
      <w:rPr>
        <w:color w:val="548DD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9B054" w14:textId="77777777" w:rsidR="001D46CF" w:rsidRPr="00381391" w:rsidRDefault="001D46CF" w:rsidP="00381391">
    <w:pPr>
      <w:pStyle w:val="Footerpage1"/>
      <w:pBdr>
        <w:top w:val="thinThickSmallGap" w:sz="24" w:space="1" w:color="365F91"/>
      </w:pBdr>
      <w:ind w:left="0"/>
      <w:rPr>
        <w:color w:val="365F91"/>
      </w:rPr>
    </w:pPr>
    <w:r w:rsidRPr="00381391">
      <w:rPr>
        <w:color w:val="365F91"/>
      </w:rPr>
      <w:t>Australian Communications Consumer Action Network (ACCAN)</w:t>
    </w:r>
  </w:p>
  <w:p w14:paraId="2A8E533E" w14:textId="77777777" w:rsidR="001D46CF" w:rsidRPr="00381391" w:rsidRDefault="001D46CF" w:rsidP="001D46CF">
    <w:pPr>
      <w:pStyle w:val="Footerpage1"/>
      <w:spacing w:after="0"/>
      <w:ind w:left="0"/>
      <w:rPr>
        <w:color w:val="365F91"/>
      </w:rPr>
    </w:pPr>
    <w:r w:rsidRPr="00381391">
      <w:rPr>
        <w:color w:val="365F91"/>
      </w:rPr>
      <w:t>www.accan.org.au | info@accan.org.au | twitter: @ACCAN_AU</w:t>
    </w:r>
  </w:p>
  <w:p w14:paraId="311C4B5D" w14:textId="0F49AAA2" w:rsidR="001D46CF" w:rsidRDefault="0084772E" w:rsidP="001D46CF">
    <w:pPr>
      <w:pStyle w:val="Footerpage1"/>
      <w:ind w:left="0"/>
    </w:pPr>
    <w:r>
      <w:t>PO Box A1158 Sydney South NSW</w:t>
    </w:r>
    <w:r w:rsidR="001D46CF" w:rsidRPr="008E763A">
      <w:t xml:space="preserve"> </w:t>
    </w:r>
    <w:r w:rsidR="00FC2120">
      <w:t>1235</w:t>
    </w:r>
  </w:p>
  <w:p w14:paraId="25840075" w14:textId="5638688D" w:rsidR="001D46CF" w:rsidRDefault="001D46CF" w:rsidP="001D46CF">
    <w:pPr>
      <w:pStyle w:val="Footerpage1"/>
      <w:ind w:left="0"/>
    </w:pPr>
    <w:r w:rsidRPr="008E763A">
      <w:t xml:space="preserve">Tel: (02) 9288 4000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0C7F1" w14:textId="77777777" w:rsidR="00B40728" w:rsidRDefault="00B40728" w:rsidP="00D43B58">
      <w:pPr>
        <w:spacing w:after="0" w:line="240" w:lineRule="auto"/>
      </w:pPr>
      <w:r>
        <w:separator/>
      </w:r>
    </w:p>
  </w:footnote>
  <w:footnote w:type="continuationSeparator" w:id="0">
    <w:p w14:paraId="1195CF3F" w14:textId="77777777" w:rsidR="00B40728" w:rsidRDefault="00B40728" w:rsidP="00D43B58">
      <w:pPr>
        <w:spacing w:after="0" w:line="240" w:lineRule="auto"/>
      </w:pPr>
      <w:r>
        <w:continuationSeparator/>
      </w:r>
    </w:p>
  </w:footnote>
  <w:footnote w:type="continuationNotice" w:id="1">
    <w:p w14:paraId="14F627B4" w14:textId="77777777" w:rsidR="00B40728" w:rsidRDefault="00B407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F19EA" w14:textId="77777777" w:rsidR="00FE365D" w:rsidRDefault="00FE365D" w:rsidP="00D43B58">
    <w:pPr>
      <w:pStyle w:val="Header"/>
      <w:tabs>
        <w:tab w:val="left" w:pos="152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DA497" w14:textId="77777777" w:rsidR="00FE365D" w:rsidRDefault="00FE365D" w:rsidP="006E373E">
    <w:pPr>
      <w:pStyle w:val="Header"/>
      <w:tabs>
        <w:tab w:val="clear" w:pos="4513"/>
        <w:tab w:val="clear" w:pos="9026"/>
      </w:tabs>
      <w:jc w:val="center"/>
    </w:pPr>
    <w:r>
      <w:rPr>
        <w:noProof/>
      </w:rPr>
      <w:drawing>
        <wp:inline distT="0" distB="0" distL="0" distR="0" wp14:anchorId="6CE0409F" wp14:editId="721C0619">
          <wp:extent cx="2528515" cy="1307582"/>
          <wp:effectExtent l="0" t="0" r="5715" b="6985"/>
          <wp:docPr id="1520147540" name="Picture 1520147540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7" cy="132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3097"/>
    <w:multiLevelType w:val="hybridMultilevel"/>
    <w:tmpl w:val="92A2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B1D"/>
    <w:multiLevelType w:val="hybridMultilevel"/>
    <w:tmpl w:val="D804C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35B"/>
    <w:multiLevelType w:val="hybridMultilevel"/>
    <w:tmpl w:val="644C2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0085"/>
    <w:multiLevelType w:val="hybridMultilevel"/>
    <w:tmpl w:val="1CF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E48"/>
    <w:multiLevelType w:val="hybridMultilevel"/>
    <w:tmpl w:val="7D78E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0552"/>
    <w:multiLevelType w:val="hybridMultilevel"/>
    <w:tmpl w:val="BA62B11C"/>
    <w:lvl w:ilvl="0" w:tplc="0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B443F0E"/>
    <w:multiLevelType w:val="hybridMultilevel"/>
    <w:tmpl w:val="661CB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1010"/>
    <w:multiLevelType w:val="hybridMultilevel"/>
    <w:tmpl w:val="70E21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231D1"/>
    <w:multiLevelType w:val="hybridMultilevel"/>
    <w:tmpl w:val="9ADA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0B5"/>
    <w:multiLevelType w:val="hybridMultilevel"/>
    <w:tmpl w:val="5C4A138C"/>
    <w:lvl w:ilvl="0" w:tplc="27B6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C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E6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6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4F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C2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6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3A2CF7"/>
    <w:multiLevelType w:val="hybridMultilevel"/>
    <w:tmpl w:val="7C0A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C5998"/>
    <w:multiLevelType w:val="hybridMultilevel"/>
    <w:tmpl w:val="B6E28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76C72"/>
    <w:multiLevelType w:val="hybridMultilevel"/>
    <w:tmpl w:val="645ED04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567C"/>
    <w:multiLevelType w:val="hybridMultilevel"/>
    <w:tmpl w:val="14821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D6153"/>
    <w:multiLevelType w:val="hybridMultilevel"/>
    <w:tmpl w:val="DC2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0C80"/>
    <w:multiLevelType w:val="hybridMultilevel"/>
    <w:tmpl w:val="0488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768D"/>
    <w:multiLevelType w:val="hybridMultilevel"/>
    <w:tmpl w:val="A4D4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3FC4"/>
    <w:multiLevelType w:val="hybridMultilevel"/>
    <w:tmpl w:val="160064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E639F8"/>
    <w:multiLevelType w:val="hybridMultilevel"/>
    <w:tmpl w:val="0114B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B7B0A"/>
    <w:multiLevelType w:val="hybridMultilevel"/>
    <w:tmpl w:val="E3FAB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435"/>
    <w:multiLevelType w:val="hybridMultilevel"/>
    <w:tmpl w:val="4BD80AC0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83249"/>
    <w:multiLevelType w:val="hybridMultilevel"/>
    <w:tmpl w:val="7CA650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76833"/>
    <w:multiLevelType w:val="hybridMultilevel"/>
    <w:tmpl w:val="902E9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B1AA6"/>
    <w:multiLevelType w:val="hybridMultilevel"/>
    <w:tmpl w:val="E6B66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F0CBD"/>
    <w:multiLevelType w:val="hybridMultilevel"/>
    <w:tmpl w:val="D8C6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D2C48"/>
    <w:multiLevelType w:val="hybridMultilevel"/>
    <w:tmpl w:val="FF16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24912"/>
    <w:multiLevelType w:val="hybridMultilevel"/>
    <w:tmpl w:val="D424E0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E206B"/>
    <w:multiLevelType w:val="hybridMultilevel"/>
    <w:tmpl w:val="0DAA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37728"/>
    <w:multiLevelType w:val="hybridMultilevel"/>
    <w:tmpl w:val="22F6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51AAE"/>
    <w:multiLevelType w:val="hybridMultilevel"/>
    <w:tmpl w:val="8BF4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C251D"/>
    <w:multiLevelType w:val="hybridMultilevel"/>
    <w:tmpl w:val="2538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F6006"/>
    <w:multiLevelType w:val="hybridMultilevel"/>
    <w:tmpl w:val="4D7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104B1"/>
    <w:multiLevelType w:val="hybridMultilevel"/>
    <w:tmpl w:val="6916F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A768B"/>
    <w:multiLevelType w:val="hybridMultilevel"/>
    <w:tmpl w:val="2C622E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0389666">
    <w:abstractNumId w:val="13"/>
  </w:num>
  <w:num w:numId="2" w16cid:durableId="1496148776">
    <w:abstractNumId w:val="15"/>
  </w:num>
  <w:num w:numId="3" w16cid:durableId="1350912834">
    <w:abstractNumId w:val="7"/>
  </w:num>
  <w:num w:numId="4" w16cid:durableId="1372072228">
    <w:abstractNumId w:val="1"/>
  </w:num>
  <w:num w:numId="5" w16cid:durableId="851380445">
    <w:abstractNumId w:val="24"/>
  </w:num>
  <w:num w:numId="6" w16cid:durableId="1740447017">
    <w:abstractNumId w:val="20"/>
  </w:num>
  <w:num w:numId="7" w16cid:durableId="71975384">
    <w:abstractNumId w:val="30"/>
  </w:num>
  <w:num w:numId="8" w16cid:durableId="147478853">
    <w:abstractNumId w:val="23"/>
  </w:num>
  <w:num w:numId="9" w16cid:durableId="87890787">
    <w:abstractNumId w:val="28"/>
  </w:num>
  <w:num w:numId="10" w16cid:durableId="1576934282">
    <w:abstractNumId w:val="31"/>
  </w:num>
  <w:num w:numId="11" w16cid:durableId="811337163">
    <w:abstractNumId w:val="0"/>
  </w:num>
  <w:num w:numId="12" w16cid:durableId="1678924373">
    <w:abstractNumId w:val="32"/>
  </w:num>
  <w:num w:numId="13" w16cid:durableId="547373139">
    <w:abstractNumId w:val="27"/>
  </w:num>
  <w:num w:numId="14" w16cid:durableId="1529174113">
    <w:abstractNumId w:val="8"/>
  </w:num>
  <w:num w:numId="15" w16cid:durableId="315495378">
    <w:abstractNumId w:val="22"/>
  </w:num>
  <w:num w:numId="16" w16cid:durableId="1918247883">
    <w:abstractNumId w:val="10"/>
  </w:num>
  <w:num w:numId="17" w16cid:durableId="1838954259">
    <w:abstractNumId w:val="12"/>
  </w:num>
  <w:num w:numId="18" w16cid:durableId="74477400">
    <w:abstractNumId w:val="4"/>
  </w:num>
  <w:num w:numId="19" w16cid:durableId="1978878444">
    <w:abstractNumId w:val="2"/>
  </w:num>
  <w:num w:numId="20" w16cid:durableId="1162231388">
    <w:abstractNumId w:val="19"/>
  </w:num>
  <w:num w:numId="21" w16cid:durableId="2013026018">
    <w:abstractNumId w:val="29"/>
  </w:num>
  <w:num w:numId="22" w16cid:durableId="1046024432">
    <w:abstractNumId w:val="26"/>
  </w:num>
  <w:num w:numId="23" w16cid:durableId="676619490">
    <w:abstractNumId w:val="5"/>
  </w:num>
  <w:num w:numId="24" w16cid:durableId="514463363">
    <w:abstractNumId w:val="21"/>
  </w:num>
  <w:num w:numId="25" w16cid:durableId="1253663556">
    <w:abstractNumId w:val="33"/>
  </w:num>
  <w:num w:numId="26" w16cid:durableId="1336029030">
    <w:abstractNumId w:val="9"/>
  </w:num>
  <w:num w:numId="27" w16cid:durableId="610167002">
    <w:abstractNumId w:val="17"/>
  </w:num>
  <w:num w:numId="28" w16cid:durableId="1871261729">
    <w:abstractNumId w:val="6"/>
  </w:num>
  <w:num w:numId="29" w16cid:durableId="1797337439">
    <w:abstractNumId w:val="18"/>
  </w:num>
  <w:num w:numId="30" w16cid:durableId="944770639">
    <w:abstractNumId w:val="11"/>
  </w:num>
  <w:num w:numId="31" w16cid:durableId="912085281">
    <w:abstractNumId w:val="14"/>
  </w:num>
  <w:num w:numId="32" w16cid:durableId="508568089">
    <w:abstractNumId w:val="25"/>
  </w:num>
  <w:num w:numId="33" w16cid:durableId="124932239">
    <w:abstractNumId w:val="16"/>
  </w:num>
  <w:num w:numId="34" w16cid:durableId="49153040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08"/>
    <w:rsid w:val="00000B1A"/>
    <w:rsid w:val="00002C1E"/>
    <w:rsid w:val="0000353A"/>
    <w:rsid w:val="00003DE4"/>
    <w:rsid w:val="00013381"/>
    <w:rsid w:val="00013A38"/>
    <w:rsid w:val="00013F50"/>
    <w:rsid w:val="000172E0"/>
    <w:rsid w:val="00017961"/>
    <w:rsid w:val="00023542"/>
    <w:rsid w:val="00030E9C"/>
    <w:rsid w:val="00031A68"/>
    <w:rsid w:val="000349FB"/>
    <w:rsid w:val="00035CF1"/>
    <w:rsid w:val="00036611"/>
    <w:rsid w:val="00040AB8"/>
    <w:rsid w:val="000415AD"/>
    <w:rsid w:val="00042858"/>
    <w:rsid w:val="00042BDD"/>
    <w:rsid w:val="00042CAA"/>
    <w:rsid w:val="000436E4"/>
    <w:rsid w:val="00047227"/>
    <w:rsid w:val="00047EAF"/>
    <w:rsid w:val="000528DF"/>
    <w:rsid w:val="00052FD2"/>
    <w:rsid w:val="00053D76"/>
    <w:rsid w:val="00053F69"/>
    <w:rsid w:val="00054F53"/>
    <w:rsid w:val="00056109"/>
    <w:rsid w:val="000563BA"/>
    <w:rsid w:val="0005724A"/>
    <w:rsid w:val="00057F38"/>
    <w:rsid w:val="00060DF6"/>
    <w:rsid w:val="00061C6D"/>
    <w:rsid w:val="0006218A"/>
    <w:rsid w:val="00063F66"/>
    <w:rsid w:val="00064930"/>
    <w:rsid w:val="000654C6"/>
    <w:rsid w:val="00066D4C"/>
    <w:rsid w:val="00067ED4"/>
    <w:rsid w:val="00070D4E"/>
    <w:rsid w:val="000714AD"/>
    <w:rsid w:val="00073E09"/>
    <w:rsid w:val="000761E1"/>
    <w:rsid w:val="00077D14"/>
    <w:rsid w:val="00080E1C"/>
    <w:rsid w:val="0008336A"/>
    <w:rsid w:val="00084E1B"/>
    <w:rsid w:val="000850D5"/>
    <w:rsid w:val="0008626C"/>
    <w:rsid w:val="00086D7C"/>
    <w:rsid w:val="00090CE7"/>
    <w:rsid w:val="000918F3"/>
    <w:rsid w:val="00091B10"/>
    <w:rsid w:val="00093ACF"/>
    <w:rsid w:val="00094D96"/>
    <w:rsid w:val="00097F7B"/>
    <w:rsid w:val="000A0470"/>
    <w:rsid w:val="000A2370"/>
    <w:rsid w:val="000A2B4D"/>
    <w:rsid w:val="000A4B84"/>
    <w:rsid w:val="000A4EE9"/>
    <w:rsid w:val="000A5A2B"/>
    <w:rsid w:val="000A768F"/>
    <w:rsid w:val="000B1361"/>
    <w:rsid w:val="000B3ED3"/>
    <w:rsid w:val="000B45A9"/>
    <w:rsid w:val="000B4A57"/>
    <w:rsid w:val="000B4E1F"/>
    <w:rsid w:val="000B6290"/>
    <w:rsid w:val="000D22B3"/>
    <w:rsid w:val="000D24B5"/>
    <w:rsid w:val="000D2EF3"/>
    <w:rsid w:val="000D4580"/>
    <w:rsid w:val="000D5C9C"/>
    <w:rsid w:val="000E2785"/>
    <w:rsid w:val="000E2C70"/>
    <w:rsid w:val="000E3369"/>
    <w:rsid w:val="000E60CB"/>
    <w:rsid w:val="000E6DA3"/>
    <w:rsid w:val="000F0C13"/>
    <w:rsid w:val="000F65FB"/>
    <w:rsid w:val="0010303F"/>
    <w:rsid w:val="001051B1"/>
    <w:rsid w:val="00105CC1"/>
    <w:rsid w:val="00107B80"/>
    <w:rsid w:val="0011238E"/>
    <w:rsid w:val="001138DD"/>
    <w:rsid w:val="00121341"/>
    <w:rsid w:val="00122B0A"/>
    <w:rsid w:val="00122C0C"/>
    <w:rsid w:val="00123583"/>
    <w:rsid w:val="00124B23"/>
    <w:rsid w:val="0012568C"/>
    <w:rsid w:val="00125763"/>
    <w:rsid w:val="00130553"/>
    <w:rsid w:val="00133117"/>
    <w:rsid w:val="00133D09"/>
    <w:rsid w:val="001345E5"/>
    <w:rsid w:val="00134F4A"/>
    <w:rsid w:val="00137222"/>
    <w:rsid w:val="001411B5"/>
    <w:rsid w:val="0014322C"/>
    <w:rsid w:val="00143396"/>
    <w:rsid w:val="0014619B"/>
    <w:rsid w:val="00146849"/>
    <w:rsid w:val="00150933"/>
    <w:rsid w:val="001577E9"/>
    <w:rsid w:val="00160244"/>
    <w:rsid w:val="00162422"/>
    <w:rsid w:val="0016418E"/>
    <w:rsid w:val="001701C7"/>
    <w:rsid w:val="00170DD1"/>
    <w:rsid w:val="00172B18"/>
    <w:rsid w:val="0017345E"/>
    <w:rsid w:val="0017476E"/>
    <w:rsid w:val="00174900"/>
    <w:rsid w:val="001756B8"/>
    <w:rsid w:val="00176A7B"/>
    <w:rsid w:val="00177DDA"/>
    <w:rsid w:val="001805F8"/>
    <w:rsid w:val="001814AE"/>
    <w:rsid w:val="00184CF1"/>
    <w:rsid w:val="00185C46"/>
    <w:rsid w:val="00187A11"/>
    <w:rsid w:val="00187CD2"/>
    <w:rsid w:val="001902BA"/>
    <w:rsid w:val="00192267"/>
    <w:rsid w:val="001929F5"/>
    <w:rsid w:val="00194AD8"/>
    <w:rsid w:val="00195F6A"/>
    <w:rsid w:val="00196E66"/>
    <w:rsid w:val="00196EC0"/>
    <w:rsid w:val="00197694"/>
    <w:rsid w:val="001976B3"/>
    <w:rsid w:val="001A26B1"/>
    <w:rsid w:val="001A29A6"/>
    <w:rsid w:val="001A34DD"/>
    <w:rsid w:val="001A4861"/>
    <w:rsid w:val="001A5194"/>
    <w:rsid w:val="001A5C95"/>
    <w:rsid w:val="001B0208"/>
    <w:rsid w:val="001B482B"/>
    <w:rsid w:val="001B4E2C"/>
    <w:rsid w:val="001B4E30"/>
    <w:rsid w:val="001B51B5"/>
    <w:rsid w:val="001B72BF"/>
    <w:rsid w:val="001B72CC"/>
    <w:rsid w:val="001B7397"/>
    <w:rsid w:val="001B7650"/>
    <w:rsid w:val="001B76CA"/>
    <w:rsid w:val="001C4538"/>
    <w:rsid w:val="001C453B"/>
    <w:rsid w:val="001C5408"/>
    <w:rsid w:val="001C7EA6"/>
    <w:rsid w:val="001D0397"/>
    <w:rsid w:val="001D0BA4"/>
    <w:rsid w:val="001D0DFF"/>
    <w:rsid w:val="001D27A7"/>
    <w:rsid w:val="001D39CD"/>
    <w:rsid w:val="001D3EDF"/>
    <w:rsid w:val="001D46CF"/>
    <w:rsid w:val="001D495A"/>
    <w:rsid w:val="001D6E9E"/>
    <w:rsid w:val="001E3590"/>
    <w:rsid w:val="001E3EF2"/>
    <w:rsid w:val="001E4400"/>
    <w:rsid w:val="001E7374"/>
    <w:rsid w:val="001F0A74"/>
    <w:rsid w:val="001F1529"/>
    <w:rsid w:val="001F1AF5"/>
    <w:rsid w:val="001F3485"/>
    <w:rsid w:val="001F4659"/>
    <w:rsid w:val="001F4A92"/>
    <w:rsid w:val="001F5E53"/>
    <w:rsid w:val="001F608F"/>
    <w:rsid w:val="001F62C2"/>
    <w:rsid w:val="001F6ABD"/>
    <w:rsid w:val="001F7836"/>
    <w:rsid w:val="0020121C"/>
    <w:rsid w:val="00207983"/>
    <w:rsid w:val="00207F1B"/>
    <w:rsid w:val="00210D2E"/>
    <w:rsid w:val="002140D4"/>
    <w:rsid w:val="00214532"/>
    <w:rsid w:val="00216814"/>
    <w:rsid w:val="00220628"/>
    <w:rsid w:val="0022265F"/>
    <w:rsid w:val="00222DCB"/>
    <w:rsid w:val="00225171"/>
    <w:rsid w:val="00225E51"/>
    <w:rsid w:val="002270CB"/>
    <w:rsid w:val="002312CF"/>
    <w:rsid w:val="00234A9F"/>
    <w:rsid w:val="002416D3"/>
    <w:rsid w:val="0024415B"/>
    <w:rsid w:val="00244EAC"/>
    <w:rsid w:val="002503DE"/>
    <w:rsid w:val="00251FF8"/>
    <w:rsid w:val="00252EE6"/>
    <w:rsid w:val="00254F5D"/>
    <w:rsid w:val="00260596"/>
    <w:rsid w:val="00260FDB"/>
    <w:rsid w:val="002618BF"/>
    <w:rsid w:val="002648D9"/>
    <w:rsid w:val="002702B9"/>
    <w:rsid w:val="00271627"/>
    <w:rsid w:val="00272B46"/>
    <w:rsid w:val="00274457"/>
    <w:rsid w:val="00275061"/>
    <w:rsid w:val="00275D39"/>
    <w:rsid w:val="002804B3"/>
    <w:rsid w:val="002817CD"/>
    <w:rsid w:val="00283A36"/>
    <w:rsid w:val="00290BAB"/>
    <w:rsid w:val="00291992"/>
    <w:rsid w:val="00293463"/>
    <w:rsid w:val="002934C2"/>
    <w:rsid w:val="00294596"/>
    <w:rsid w:val="00297E3D"/>
    <w:rsid w:val="002A0EA7"/>
    <w:rsid w:val="002A3C71"/>
    <w:rsid w:val="002A44A4"/>
    <w:rsid w:val="002A4730"/>
    <w:rsid w:val="002A5CD1"/>
    <w:rsid w:val="002A7112"/>
    <w:rsid w:val="002B11C5"/>
    <w:rsid w:val="002B36E8"/>
    <w:rsid w:val="002B4FAD"/>
    <w:rsid w:val="002B54F5"/>
    <w:rsid w:val="002B6046"/>
    <w:rsid w:val="002B6347"/>
    <w:rsid w:val="002B6956"/>
    <w:rsid w:val="002C0D84"/>
    <w:rsid w:val="002C1D4B"/>
    <w:rsid w:val="002C27C5"/>
    <w:rsid w:val="002C3496"/>
    <w:rsid w:val="002C6867"/>
    <w:rsid w:val="002D08F8"/>
    <w:rsid w:val="002D13AE"/>
    <w:rsid w:val="002D143D"/>
    <w:rsid w:val="002D24B1"/>
    <w:rsid w:val="002D2B0A"/>
    <w:rsid w:val="002D3065"/>
    <w:rsid w:val="002D33EF"/>
    <w:rsid w:val="002D347C"/>
    <w:rsid w:val="002D45DC"/>
    <w:rsid w:val="002D5C4D"/>
    <w:rsid w:val="002D68B3"/>
    <w:rsid w:val="002D6D1F"/>
    <w:rsid w:val="002E32E1"/>
    <w:rsid w:val="002E5553"/>
    <w:rsid w:val="002E6E76"/>
    <w:rsid w:val="002E7106"/>
    <w:rsid w:val="002F0134"/>
    <w:rsid w:val="002F0798"/>
    <w:rsid w:val="002F0848"/>
    <w:rsid w:val="002F2EF0"/>
    <w:rsid w:val="002F4E19"/>
    <w:rsid w:val="002F6F04"/>
    <w:rsid w:val="002F7CD7"/>
    <w:rsid w:val="00301690"/>
    <w:rsid w:val="003017FF"/>
    <w:rsid w:val="003054DA"/>
    <w:rsid w:val="0030575C"/>
    <w:rsid w:val="00310C79"/>
    <w:rsid w:val="00311E2F"/>
    <w:rsid w:val="00313CC0"/>
    <w:rsid w:val="003148A5"/>
    <w:rsid w:val="003166B0"/>
    <w:rsid w:val="003206B0"/>
    <w:rsid w:val="00321BED"/>
    <w:rsid w:val="00321C71"/>
    <w:rsid w:val="00324BA0"/>
    <w:rsid w:val="003278C6"/>
    <w:rsid w:val="0033086C"/>
    <w:rsid w:val="003328B0"/>
    <w:rsid w:val="00335B9E"/>
    <w:rsid w:val="00335E28"/>
    <w:rsid w:val="00340F71"/>
    <w:rsid w:val="0034143B"/>
    <w:rsid w:val="00342037"/>
    <w:rsid w:val="0034214B"/>
    <w:rsid w:val="00343441"/>
    <w:rsid w:val="00345DBC"/>
    <w:rsid w:val="0035006F"/>
    <w:rsid w:val="00352ECD"/>
    <w:rsid w:val="00353975"/>
    <w:rsid w:val="00353C32"/>
    <w:rsid w:val="0035516C"/>
    <w:rsid w:val="00360E72"/>
    <w:rsid w:val="00363171"/>
    <w:rsid w:val="00363782"/>
    <w:rsid w:val="00364B41"/>
    <w:rsid w:val="00364CC8"/>
    <w:rsid w:val="003672B1"/>
    <w:rsid w:val="00371C93"/>
    <w:rsid w:val="00371D1C"/>
    <w:rsid w:val="0037203E"/>
    <w:rsid w:val="00374526"/>
    <w:rsid w:val="00374CB6"/>
    <w:rsid w:val="00375F7D"/>
    <w:rsid w:val="00376D80"/>
    <w:rsid w:val="003774A7"/>
    <w:rsid w:val="00381391"/>
    <w:rsid w:val="0038190A"/>
    <w:rsid w:val="00385313"/>
    <w:rsid w:val="00385A10"/>
    <w:rsid w:val="003871AA"/>
    <w:rsid w:val="00387D7F"/>
    <w:rsid w:val="0039255F"/>
    <w:rsid w:val="00392A5B"/>
    <w:rsid w:val="0039499D"/>
    <w:rsid w:val="0039560C"/>
    <w:rsid w:val="00396E46"/>
    <w:rsid w:val="003A0E8A"/>
    <w:rsid w:val="003A2E56"/>
    <w:rsid w:val="003A561C"/>
    <w:rsid w:val="003A6F69"/>
    <w:rsid w:val="003A7A17"/>
    <w:rsid w:val="003B03F8"/>
    <w:rsid w:val="003B1147"/>
    <w:rsid w:val="003B3DC3"/>
    <w:rsid w:val="003B50D1"/>
    <w:rsid w:val="003B5416"/>
    <w:rsid w:val="003B5494"/>
    <w:rsid w:val="003B5938"/>
    <w:rsid w:val="003B5A14"/>
    <w:rsid w:val="003B6196"/>
    <w:rsid w:val="003C07B3"/>
    <w:rsid w:val="003C1F06"/>
    <w:rsid w:val="003C7CC0"/>
    <w:rsid w:val="003D05B0"/>
    <w:rsid w:val="003D12EE"/>
    <w:rsid w:val="003D19EF"/>
    <w:rsid w:val="003D39EE"/>
    <w:rsid w:val="003D3F5A"/>
    <w:rsid w:val="003E03EB"/>
    <w:rsid w:val="003E0B08"/>
    <w:rsid w:val="003E47C2"/>
    <w:rsid w:val="003E4850"/>
    <w:rsid w:val="003E5343"/>
    <w:rsid w:val="003E5398"/>
    <w:rsid w:val="003E5CCE"/>
    <w:rsid w:val="003E6C5A"/>
    <w:rsid w:val="003E7C67"/>
    <w:rsid w:val="003F0B22"/>
    <w:rsid w:val="003F2FA8"/>
    <w:rsid w:val="003F300F"/>
    <w:rsid w:val="003F439B"/>
    <w:rsid w:val="003F4DF3"/>
    <w:rsid w:val="003F5685"/>
    <w:rsid w:val="003F5E65"/>
    <w:rsid w:val="003F647A"/>
    <w:rsid w:val="003F70C5"/>
    <w:rsid w:val="00402EE7"/>
    <w:rsid w:val="00403954"/>
    <w:rsid w:val="00403C24"/>
    <w:rsid w:val="00405200"/>
    <w:rsid w:val="00405CBF"/>
    <w:rsid w:val="00406A65"/>
    <w:rsid w:val="004077D0"/>
    <w:rsid w:val="004125C6"/>
    <w:rsid w:val="0041386C"/>
    <w:rsid w:val="00414158"/>
    <w:rsid w:val="004153EB"/>
    <w:rsid w:val="00416456"/>
    <w:rsid w:val="0041660E"/>
    <w:rsid w:val="00416DC1"/>
    <w:rsid w:val="0042133B"/>
    <w:rsid w:val="004236C1"/>
    <w:rsid w:val="004240B4"/>
    <w:rsid w:val="00426ACC"/>
    <w:rsid w:val="00426C32"/>
    <w:rsid w:val="00427574"/>
    <w:rsid w:val="00430786"/>
    <w:rsid w:val="004315FC"/>
    <w:rsid w:val="00431DE6"/>
    <w:rsid w:val="004328F8"/>
    <w:rsid w:val="00435A91"/>
    <w:rsid w:val="00435AA0"/>
    <w:rsid w:val="004366A9"/>
    <w:rsid w:val="004408C8"/>
    <w:rsid w:val="00440A07"/>
    <w:rsid w:val="0044248A"/>
    <w:rsid w:val="0044277E"/>
    <w:rsid w:val="004431CD"/>
    <w:rsid w:val="00445807"/>
    <w:rsid w:val="00445A64"/>
    <w:rsid w:val="0044608C"/>
    <w:rsid w:val="00447522"/>
    <w:rsid w:val="0045057D"/>
    <w:rsid w:val="004525DF"/>
    <w:rsid w:val="004525EA"/>
    <w:rsid w:val="00452D59"/>
    <w:rsid w:val="00453713"/>
    <w:rsid w:val="0046535C"/>
    <w:rsid w:val="00467E4B"/>
    <w:rsid w:val="00470815"/>
    <w:rsid w:val="00470A1E"/>
    <w:rsid w:val="00473743"/>
    <w:rsid w:val="004745EE"/>
    <w:rsid w:val="00477A4B"/>
    <w:rsid w:val="004804C9"/>
    <w:rsid w:val="00482B63"/>
    <w:rsid w:val="004852BA"/>
    <w:rsid w:val="0048687D"/>
    <w:rsid w:val="00487C11"/>
    <w:rsid w:val="00492856"/>
    <w:rsid w:val="004941E3"/>
    <w:rsid w:val="004955F1"/>
    <w:rsid w:val="00495884"/>
    <w:rsid w:val="00495D85"/>
    <w:rsid w:val="00495DE6"/>
    <w:rsid w:val="0049796E"/>
    <w:rsid w:val="00497CEC"/>
    <w:rsid w:val="004A0278"/>
    <w:rsid w:val="004A2823"/>
    <w:rsid w:val="004A3FAF"/>
    <w:rsid w:val="004A7667"/>
    <w:rsid w:val="004B0C91"/>
    <w:rsid w:val="004B4204"/>
    <w:rsid w:val="004B6991"/>
    <w:rsid w:val="004B798E"/>
    <w:rsid w:val="004C0457"/>
    <w:rsid w:val="004C3ECE"/>
    <w:rsid w:val="004C5ED8"/>
    <w:rsid w:val="004D1E98"/>
    <w:rsid w:val="004D4F3F"/>
    <w:rsid w:val="004D724E"/>
    <w:rsid w:val="004E0496"/>
    <w:rsid w:val="004E3F39"/>
    <w:rsid w:val="004E4D2F"/>
    <w:rsid w:val="004E63A6"/>
    <w:rsid w:val="004E6D32"/>
    <w:rsid w:val="004F07BF"/>
    <w:rsid w:val="004F0A3B"/>
    <w:rsid w:val="004F3B0E"/>
    <w:rsid w:val="004F4D80"/>
    <w:rsid w:val="004F6600"/>
    <w:rsid w:val="004F6A56"/>
    <w:rsid w:val="004F71A8"/>
    <w:rsid w:val="004F7227"/>
    <w:rsid w:val="00500C07"/>
    <w:rsid w:val="0050711F"/>
    <w:rsid w:val="0051011F"/>
    <w:rsid w:val="00512399"/>
    <w:rsid w:val="00512890"/>
    <w:rsid w:val="00512F44"/>
    <w:rsid w:val="00521236"/>
    <w:rsid w:val="0052261D"/>
    <w:rsid w:val="00524F76"/>
    <w:rsid w:val="00531293"/>
    <w:rsid w:val="00531E2E"/>
    <w:rsid w:val="0053257F"/>
    <w:rsid w:val="005328DC"/>
    <w:rsid w:val="005351AC"/>
    <w:rsid w:val="0053655F"/>
    <w:rsid w:val="00536ECB"/>
    <w:rsid w:val="005372BF"/>
    <w:rsid w:val="00537313"/>
    <w:rsid w:val="00537F22"/>
    <w:rsid w:val="005418E2"/>
    <w:rsid w:val="0054494C"/>
    <w:rsid w:val="00545D35"/>
    <w:rsid w:val="0054649D"/>
    <w:rsid w:val="005519F4"/>
    <w:rsid w:val="005535A2"/>
    <w:rsid w:val="00553660"/>
    <w:rsid w:val="00556651"/>
    <w:rsid w:val="00560415"/>
    <w:rsid w:val="00560EB0"/>
    <w:rsid w:val="005616C0"/>
    <w:rsid w:val="00562175"/>
    <w:rsid w:val="005649CD"/>
    <w:rsid w:val="0056657B"/>
    <w:rsid w:val="00566BFB"/>
    <w:rsid w:val="00573BE2"/>
    <w:rsid w:val="00582E9C"/>
    <w:rsid w:val="00583249"/>
    <w:rsid w:val="00585649"/>
    <w:rsid w:val="0059036D"/>
    <w:rsid w:val="00590444"/>
    <w:rsid w:val="00590565"/>
    <w:rsid w:val="00593B86"/>
    <w:rsid w:val="00596EA5"/>
    <w:rsid w:val="005A01BE"/>
    <w:rsid w:val="005A0DA9"/>
    <w:rsid w:val="005A1D59"/>
    <w:rsid w:val="005A2CAF"/>
    <w:rsid w:val="005A33C6"/>
    <w:rsid w:val="005A437B"/>
    <w:rsid w:val="005A5430"/>
    <w:rsid w:val="005A5508"/>
    <w:rsid w:val="005A5516"/>
    <w:rsid w:val="005B0F53"/>
    <w:rsid w:val="005B2269"/>
    <w:rsid w:val="005B5BCF"/>
    <w:rsid w:val="005B67D6"/>
    <w:rsid w:val="005B6F26"/>
    <w:rsid w:val="005C1658"/>
    <w:rsid w:val="005C2F67"/>
    <w:rsid w:val="005C5163"/>
    <w:rsid w:val="005C557F"/>
    <w:rsid w:val="005C6BC4"/>
    <w:rsid w:val="005C6F5B"/>
    <w:rsid w:val="005C7328"/>
    <w:rsid w:val="005D10DA"/>
    <w:rsid w:val="005D15B2"/>
    <w:rsid w:val="005D17C0"/>
    <w:rsid w:val="005D20B5"/>
    <w:rsid w:val="005D24D0"/>
    <w:rsid w:val="005D2743"/>
    <w:rsid w:val="005D30AC"/>
    <w:rsid w:val="005D691D"/>
    <w:rsid w:val="005D6A27"/>
    <w:rsid w:val="005E32EA"/>
    <w:rsid w:val="005F4162"/>
    <w:rsid w:val="005F6213"/>
    <w:rsid w:val="005F6C7C"/>
    <w:rsid w:val="00605FD9"/>
    <w:rsid w:val="00606D22"/>
    <w:rsid w:val="00607986"/>
    <w:rsid w:val="00614018"/>
    <w:rsid w:val="00614A4A"/>
    <w:rsid w:val="00614BD5"/>
    <w:rsid w:val="00617082"/>
    <w:rsid w:val="006216E5"/>
    <w:rsid w:val="00624FAE"/>
    <w:rsid w:val="00625AB2"/>
    <w:rsid w:val="00625BF4"/>
    <w:rsid w:val="00626FC7"/>
    <w:rsid w:val="006273BA"/>
    <w:rsid w:val="0062796F"/>
    <w:rsid w:val="006334F3"/>
    <w:rsid w:val="0063476F"/>
    <w:rsid w:val="006361B8"/>
    <w:rsid w:val="00637368"/>
    <w:rsid w:val="0064090F"/>
    <w:rsid w:val="00643981"/>
    <w:rsid w:val="00643AFB"/>
    <w:rsid w:val="00643DD9"/>
    <w:rsid w:val="00644470"/>
    <w:rsid w:val="00644FD2"/>
    <w:rsid w:val="006465EA"/>
    <w:rsid w:val="00646704"/>
    <w:rsid w:val="00646CF6"/>
    <w:rsid w:val="00647743"/>
    <w:rsid w:val="00647898"/>
    <w:rsid w:val="00651574"/>
    <w:rsid w:val="00651AF8"/>
    <w:rsid w:val="00651CAF"/>
    <w:rsid w:val="00652093"/>
    <w:rsid w:val="00660891"/>
    <w:rsid w:val="006650EF"/>
    <w:rsid w:val="00665165"/>
    <w:rsid w:val="00666CE7"/>
    <w:rsid w:val="0067278B"/>
    <w:rsid w:val="00673C24"/>
    <w:rsid w:val="006753D7"/>
    <w:rsid w:val="00675FDE"/>
    <w:rsid w:val="0067729F"/>
    <w:rsid w:val="00682AA1"/>
    <w:rsid w:val="006835AA"/>
    <w:rsid w:val="00683C9C"/>
    <w:rsid w:val="00684A96"/>
    <w:rsid w:val="00685659"/>
    <w:rsid w:val="00687186"/>
    <w:rsid w:val="0069159E"/>
    <w:rsid w:val="00694895"/>
    <w:rsid w:val="00695DE8"/>
    <w:rsid w:val="006A0D83"/>
    <w:rsid w:val="006A12CC"/>
    <w:rsid w:val="006A2EE1"/>
    <w:rsid w:val="006A379F"/>
    <w:rsid w:val="006A6C47"/>
    <w:rsid w:val="006B148F"/>
    <w:rsid w:val="006B19B9"/>
    <w:rsid w:val="006B31D8"/>
    <w:rsid w:val="006B44B3"/>
    <w:rsid w:val="006B4A2C"/>
    <w:rsid w:val="006B7DDE"/>
    <w:rsid w:val="006C4836"/>
    <w:rsid w:val="006C516C"/>
    <w:rsid w:val="006C63C6"/>
    <w:rsid w:val="006C6AFA"/>
    <w:rsid w:val="006C72EE"/>
    <w:rsid w:val="006D05DF"/>
    <w:rsid w:val="006D4997"/>
    <w:rsid w:val="006D4CE2"/>
    <w:rsid w:val="006D5ACB"/>
    <w:rsid w:val="006D722E"/>
    <w:rsid w:val="006E1EF5"/>
    <w:rsid w:val="006E373E"/>
    <w:rsid w:val="006E4DAC"/>
    <w:rsid w:val="006E67D6"/>
    <w:rsid w:val="006E7232"/>
    <w:rsid w:val="006E738C"/>
    <w:rsid w:val="006F0911"/>
    <w:rsid w:val="006F43FC"/>
    <w:rsid w:val="006F4736"/>
    <w:rsid w:val="006F4F41"/>
    <w:rsid w:val="006F4FCB"/>
    <w:rsid w:val="006F7A83"/>
    <w:rsid w:val="00700363"/>
    <w:rsid w:val="00701E02"/>
    <w:rsid w:val="007021EF"/>
    <w:rsid w:val="007060DD"/>
    <w:rsid w:val="00707921"/>
    <w:rsid w:val="00707B5D"/>
    <w:rsid w:val="00711F8B"/>
    <w:rsid w:val="0071271F"/>
    <w:rsid w:val="0071392C"/>
    <w:rsid w:val="007160CB"/>
    <w:rsid w:val="00720370"/>
    <w:rsid w:val="00721377"/>
    <w:rsid w:val="00721BF5"/>
    <w:rsid w:val="00727DF8"/>
    <w:rsid w:val="0073052E"/>
    <w:rsid w:val="00730CA9"/>
    <w:rsid w:val="00732F83"/>
    <w:rsid w:val="007335AF"/>
    <w:rsid w:val="0073673B"/>
    <w:rsid w:val="00736B1A"/>
    <w:rsid w:val="00737BBD"/>
    <w:rsid w:val="00740413"/>
    <w:rsid w:val="007406C7"/>
    <w:rsid w:val="007415CD"/>
    <w:rsid w:val="0074343F"/>
    <w:rsid w:val="007439E3"/>
    <w:rsid w:val="007440AD"/>
    <w:rsid w:val="00750537"/>
    <w:rsid w:val="007520B8"/>
    <w:rsid w:val="007534C6"/>
    <w:rsid w:val="007540CF"/>
    <w:rsid w:val="0075566C"/>
    <w:rsid w:val="00755685"/>
    <w:rsid w:val="00760E86"/>
    <w:rsid w:val="007618A8"/>
    <w:rsid w:val="007620FC"/>
    <w:rsid w:val="00764910"/>
    <w:rsid w:val="00765CD5"/>
    <w:rsid w:val="00766FE8"/>
    <w:rsid w:val="007677C4"/>
    <w:rsid w:val="00770098"/>
    <w:rsid w:val="0077042F"/>
    <w:rsid w:val="007711B7"/>
    <w:rsid w:val="0077387B"/>
    <w:rsid w:val="00775EB8"/>
    <w:rsid w:val="0077640F"/>
    <w:rsid w:val="00780A4E"/>
    <w:rsid w:val="00781C9E"/>
    <w:rsid w:val="00783307"/>
    <w:rsid w:val="00784B1F"/>
    <w:rsid w:val="00784C88"/>
    <w:rsid w:val="007851CB"/>
    <w:rsid w:val="00786050"/>
    <w:rsid w:val="0078726A"/>
    <w:rsid w:val="0078726F"/>
    <w:rsid w:val="00787506"/>
    <w:rsid w:val="00787536"/>
    <w:rsid w:val="007900DA"/>
    <w:rsid w:val="0079091F"/>
    <w:rsid w:val="00790975"/>
    <w:rsid w:val="0079131C"/>
    <w:rsid w:val="00792354"/>
    <w:rsid w:val="0079719A"/>
    <w:rsid w:val="007A53AC"/>
    <w:rsid w:val="007A6505"/>
    <w:rsid w:val="007A6E02"/>
    <w:rsid w:val="007A7402"/>
    <w:rsid w:val="007A7780"/>
    <w:rsid w:val="007B1457"/>
    <w:rsid w:val="007B7334"/>
    <w:rsid w:val="007B7638"/>
    <w:rsid w:val="007C16C4"/>
    <w:rsid w:val="007C2C64"/>
    <w:rsid w:val="007C3C4D"/>
    <w:rsid w:val="007C4B41"/>
    <w:rsid w:val="007C6CED"/>
    <w:rsid w:val="007D3DF7"/>
    <w:rsid w:val="007D4AB8"/>
    <w:rsid w:val="007D4D3D"/>
    <w:rsid w:val="007D4D6D"/>
    <w:rsid w:val="007D51D3"/>
    <w:rsid w:val="007D69C4"/>
    <w:rsid w:val="007D720E"/>
    <w:rsid w:val="007E019B"/>
    <w:rsid w:val="007E1AAD"/>
    <w:rsid w:val="007E2379"/>
    <w:rsid w:val="007E2CC8"/>
    <w:rsid w:val="007E478E"/>
    <w:rsid w:val="007F0FC8"/>
    <w:rsid w:val="007F1044"/>
    <w:rsid w:val="007F3433"/>
    <w:rsid w:val="008014B5"/>
    <w:rsid w:val="0080155E"/>
    <w:rsid w:val="00802224"/>
    <w:rsid w:val="008039E1"/>
    <w:rsid w:val="00804BBF"/>
    <w:rsid w:val="008063C9"/>
    <w:rsid w:val="008075D2"/>
    <w:rsid w:val="00814B91"/>
    <w:rsid w:val="00815466"/>
    <w:rsid w:val="00820790"/>
    <w:rsid w:val="00821B70"/>
    <w:rsid w:val="00822138"/>
    <w:rsid w:val="00823108"/>
    <w:rsid w:val="00823FBF"/>
    <w:rsid w:val="00824AC0"/>
    <w:rsid w:val="00825CD7"/>
    <w:rsid w:val="00826354"/>
    <w:rsid w:val="00826D7E"/>
    <w:rsid w:val="00826E06"/>
    <w:rsid w:val="00831B70"/>
    <w:rsid w:val="00835337"/>
    <w:rsid w:val="00836B77"/>
    <w:rsid w:val="00837C73"/>
    <w:rsid w:val="008438C7"/>
    <w:rsid w:val="00843B08"/>
    <w:rsid w:val="00844EA2"/>
    <w:rsid w:val="00846A1D"/>
    <w:rsid w:val="0084772E"/>
    <w:rsid w:val="00850C72"/>
    <w:rsid w:val="008510B9"/>
    <w:rsid w:val="00856195"/>
    <w:rsid w:val="00856376"/>
    <w:rsid w:val="00856D41"/>
    <w:rsid w:val="008575C1"/>
    <w:rsid w:val="00861E80"/>
    <w:rsid w:val="00863F57"/>
    <w:rsid w:val="00867797"/>
    <w:rsid w:val="00874444"/>
    <w:rsid w:val="00880906"/>
    <w:rsid w:val="0088095D"/>
    <w:rsid w:val="008829F4"/>
    <w:rsid w:val="00883A61"/>
    <w:rsid w:val="00884061"/>
    <w:rsid w:val="008844F8"/>
    <w:rsid w:val="0088582E"/>
    <w:rsid w:val="00885DFB"/>
    <w:rsid w:val="008923B2"/>
    <w:rsid w:val="0089361C"/>
    <w:rsid w:val="00895771"/>
    <w:rsid w:val="00895EE6"/>
    <w:rsid w:val="00896F39"/>
    <w:rsid w:val="00897A07"/>
    <w:rsid w:val="00897F06"/>
    <w:rsid w:val="008A1A10"/>
    <w:rsid w:val="008A1C18"/>
    <w:rsid w:val="008A32DF"/>
    <w:rsid w:val="008A4650"/>
    <w:rsid w:val="008A53BD"/>
    <w:rsid w:val="008A568D"/>
    <w:rsid w:val="008A6374"/>
    <w:rsid w:val="008A6D2D"/>
    <w:rsid w:val="008B10CD"/>
    <w:rsid w:val="008B3546"/>
    <w:rsid w:val="008B4DB2"/>
    <w:rsid w:val="008B58BC"/>
    <w:rsid w:val="008C10A8"/>
    <w:rsid w:val="008C2388"/>
    <w:rsid w:val="008C46D2"/>
    <w:rsid w:val="008C7F59"/>
    <w:rsid w:val="008D0453"/>
    <w:rsid w:val="008D10F4"/>
    <w:rsid w:val="008D1138"/>
    <w:rsid w:val="008D1F96"/>
    <w:rsid w:val="008E0681"/>
    <w:rsid w:val="008F05BF"/>
    <w:rsid w:val="008F0E0E"/>
    <w:rsid w:val="008F1D92"/>
    <w:rsid w:val="008F2246"/>
    <w:rsid w:val="008F2582"/>
    <w:rsid w:val="008F4ECB"/>
    <w:rsid w:val="008F5DA5"/>
    <w:rsid w:val="00900A8F"/>
    <w:rsid w:val="0090146A"/>
    <w:rsid w:val="00905B0D"/>
    <w:rsid w:val="0090640D"/>
    <w:rsid w:val="0090745D"/>
    <w:rsid w:val="009107BF"/>
    <w:rsid w:val="00910DB7"/>
    <w:rsid w:val="0091410E"/>
    <w:rsid w:val="00914113"/>
    <w:rsid w:val="00914BA6"/>
    <w:rsid w:val="009200CD"/>
    <w:rsid w:val="0092131F"/>
    <w:rsid w:val="00921FB8"/>
    <w:rsid w:val="0092327F"/>
    <w:rsid w:val="00923BDC"/>
    <w:rsid w:val="0092459B"/>
    <w:rsid w:val="00924ADB"/>
    <w:rsid w:val="00925B94"/>
    <w:rsid w:val="00925DE5"/>
    <w:rsid w:val="009268BF"/>
    <w:rsid w:val="009268F6"/>
    <w:rsid w:val="00927C0F"/>
    <w:rsid w:val="00930382"/>
    <w:rsid w:val="00930A9D"/>
    <w:rsid w:val="00931ACE"/>
    <w:rsid w:val="00933C2E"/>
    <w:rsid w:val="00934C98"/>
    <w:rsid w:val="00936219"/>
    <w:rsid w:val="00937565"/>
    <w:rsid w:val="009377F3"/>
    <w:rsid w:val="009377F5"/>
    <w:rsid w:val="00941FE4"/>
    <w:rsid w:val="00942E98"/>
    <w:rsid w:val="0094512C"/>
    <w:rsid w:val="009468D1"/>
    <w:rsid w:val="00952561"/>
    <w:rsid w:val="009529C1"/>
    <w:rsid w:val="00954641"/>
    <w:rsid w:val="00955B57"/>
    <w:rsid w:val="00956FC9"/>
    <w:rsid w:val="00957D81"/>
    <w:rsid w:val="00960A9C"/>
    <w:rsid w:val="009619A6"/>
    <w:rsid w:val="00962E4F"/>
    <w:rsid w:val="00965A6A"/>
    <w:rsid w:val="00967F7F"/>
    <w:rsid w:val="009716E8"/>
    <w:rsid w:val="0097401D"/>
    <w:rsid w:val="00974E8F"/>
    <w:rsid w:val="009759BC"/>
    <w:rsid w:val="0097772B"/>
    <w:rsid w:val="00983174"/>
    <w:rsid w:val="0098586B"/>
    <w:rsid w:val="00985905"/>
    <w:rsid w:val="00986C2F"/>
    <w:rsid w:val="00990A6A"/>
    <w:rsid w:val="00991634"/>
    <w:rsid w:val="0099218A"/>
    <w:rsid w:val="0099259B"/>
    <w:rsid w:val="009A07C0"/>
    <w:rsid w:val="009A38F9"/>
    <w:rsid w:val="009A3F28"/>
    <w:rsid w:val="009A6D4B"/>
    <w:rsid w:val="009A7334"/>
    <w:rsid w:val="009B0762"/>
    <w:rsid w:val="009B08E5"/>
    <w:rsid w:val="009B2F2E"/>
    <w:rsid w:val="009B6383"/>
    <w:rsid w:val="009C06CE"/>
    <w:rsid w:val="009C3B4D"/>
    <w:rsid w:val="009D0D60"/>
    <w:rsid w:val="009D10E1"/>
    <w:rsid w:val="009D3898"/>
    <w:rsid w:val="009D4070"/>
    <w:rsid w:val="009D4E17"/>
    <w:rsid w:val="009D6C60"/>
    <w:rsid w:val="009D6E90"/>
    <w:rsid w:val="009E05B8"/>
    <w:rsid w:val="009E0963"/>
    <w:rsid w:val="009E197A"/>
    <w:rsid w:val="009E217D"/>
    <w:rsid w:val="009E3CDC"/>
    <w:rsid w:val="009E3FA3"/>
    <w:rsid w:val="009E5B96"/>
    <w:rsid w:val="009E6454"/>
    <w:rsid w:val="009E764B"/>
    <w:rsid w:val="009F128F"/>
    <w:rsid w:val="009F3B73"/>
    <w:rsid w:val="009F3F00"/>
    <w:rsid w:val="009F56BF"/>
    <w:rsid w:val="009F605C"/>
    <w:rsid w:val="00A01615"/>
    <w:rsid w:val="00A049C4"/>
    <w:rsid w:val="00A05B6B"/>
    <w:rsid w:val="00A0621E"/>
    <w:rsid w:val="00A1057F"/>
    <w:rsid w:val="00A10768"/>
    <w:rsid w:val="00A122E7"/>
    <w:rsid w:val="00A122EE"/>
    <w:rsid w:val="00A13144"/>
    <w:rsid w:val="00A14417"/>
    <w:rsid w:val="00A2333B"/>
    <w:rsid w:val="00A233FD"/>
    <w:rsid w:val="00A2352B"/>
    <w:rsid w:val="00A269FB"/>
    <w:rsid w:val="00A32D15"/>
    <w:rsid w:val="00A35B62"/>
    <w:rsid w:val="00A35E50"/>
    <w:rsid w:val="00A362F8"/>
    <w:rsid w:val="00A40A54"/>
    <w:rsid w:val="00A50006"/>
    <w:rsid w:val="00A50D0D"/>
    <w:rsid w:val="00A55807"/>
    <w:rsid w:val="00A55C60"/>
    <w:rsid w:val="00A55D3B"/>
    <w:rsid w:val="00A56F09"/>
    <w:rsid w:val="00A57FC1"/>
    <w:rsid w:val="00A60C3B"/>
    <w:rsid w:val="00A61BA1"/>
    <w:rsid w:val="00A625BE"/>
    <w:rsid w:val="00A636A8"/>
    <w:rsid w:val="00A641AB"/>
    <w:rsid w:val="00A66707"/>
    <w:rsid w:val="00A70144"/>
    <w:rsid w:val="00A71A00"/>
    <w:rsid w:val="00A748A1"/>
    <w:rsid w:val="00A7521F"/>
    <w:rsid w:val="00A76FDD"/>
    <w:rsid w:val="00A80800"/>
    <w:rsid w:val="00A81AD4"/>
    <w:rsid w:val="00A828E6"/>
    <w:rsid w:val="00A83E6E"/>
    <w:rsid w:val="00A84EF3"/>
    <w:rsid w:val="00A8505F"/>
    <w:rsid w:val="00A85532"/>
    <w:rsid w:val="00A86BC2"/>
    <w:rsid w:val="00A91F29"/>
    <w:rsid w:val="00A9391B"/>
    <w:rsid w:val="00A94032"/>
    <w:rsid w:val="00A9472E"/>
    <w:rsid w:val="00A9497C"/>
    <w:rsid w:val="00A97326"/>
    <w:rsid w:val="00A979E0"/>
    <w:rsid w:val="00AA04E4"/>
    <w:rsid w:val="00AA266F"/>
    <w:rsid w:val="00AA36B2"/>
    <w:rsid w:val="00AA482B"/>
    <w:rsid w:val="00AA5DC1"/>
    <w:rsid w:val="00AB39DF"/>
    <w:rsid w:val="00AB5F0C"/>
    <w:rsid w:val="00AC366A"/>
    <w:rsid w:val="00AC3A83"/>
    <w:rsid w:val="00AC5306"/>
    <w:rsid w:val="00AD024F"/>
    <w:rsid w:val="00AD0B23"/>
    <w:rsid w:val="00AD15F6"/>
    <w:rsid w:val="00AD19E3"/>
    <w:rsid w:val="00AD59B7"/>
    <w:rsid w:val="00AD7BA0"/>
    <w:rsid w:val="00AE1382"/>
    <w:rsid w:val="00AE49B0"/>
    <w:rsid w:val="00AF07CA"/>
    <w:rsid w:val="00AF0D81"/>
    <w:rsid w:val="00AF5DC1"/>
    <w:rsid w:val="00B070CF"/>
    <w:rsid w:val="00B07E39"/>
    <w:rsid w:val="00B119AD"/>
    <w:rsid w:val="00B12B79"/>
    <w:rsid w:val="00B15059"/>
    <w:rsid w:val="00B16E1F"/>
    <w:rsid w:val="00B17DBD"/>
    <w:rsid w:val="00B20304"/>
    <w:rsid w:val="00B20BB6"/>
    <w:rsid w:val="00B21A8D"/>
    <w:rsid w:val="00B21DED"/>
    <w:rsid w:val="00B2687B"/>
    <w:rsid w:val="00B30DAB"/>
    <w:rsid w:val="00B33B12"/>
    <w:rsid w:val="00B36119"/>
    <w:rsid w:val="00B36657"/>
    <w:rsid w:val="00B3708F"/>
    <w:rsid w:val="00B37AB3"/>
    <w:rsid w:val="00B40728"/>
    <w:rsid w:val="00B41FEF"/>
    <w:rsid w:val="00B42189"/>
    <w:rsid w:val="00B4305C"/>
    <w:rsid w:val="00B453F7"/>
    <w:rsid w:val="00B45B81"/>
    <w:rsid w:val="00B4767E"/>
    <w:rsid w:val="00B47C8F"/>
    <w:rsid w:val="00B50ACD"/>
    <w:rsid w:val="00B51076"/>
    <w:rsid w:val="00B51599"/>
    <w:rsid w:val="00B52396"/>
    <w:rsid w:val="00B524D5"/>
    <w:rsid w:val="00B54581"/>
    <w:rsid w:val="00B56246"/>
    <w:rsid w:val="00B603BE"/>
    <w:rsid w:val="00B630BB"/>
    <w:rsid w:val="00B73293"/>
    <w:rsid w:val="00B735AE"/>
    <w:rsid w:val="00B73D56"/>
    <w:rsid w:val="00B73EEC"/>
    <w:rsid w:val="00B748D2"/>
    <w:rsid w:val="00B7664B"/>
    <w:rsid w:val="00B80C88"/>
    <w:rsid w:val="00B80E7B"/>
    <w:rsid w:val="00B833E3"/>
    <w:rsid w:val="00B839D9"/>
    <w:rsid w:val="00B83E93"/>
    <w:rsid w:val="00B842E0"/>
    <w:rsid w:val="00B86540"/>
    <w:rsid w:val="00B86D1E"/>
    <w:rsid w:val="00B86FBC"/>
    <w:rsid w:val="00B878E1"/>
    <w:rsid w:val="00B94F60"/>
    <w:rsid w:val="00BA068A"/>
    <w:rsid w:val="00BA34B9"/>
    <w:rsid w:val="00BA3EE1"/>
    <w:rsid w:val="00BA4CEF"/>
    <w:rsid w:val="00BB060A"/>
    <w:rsid w:val="00BB0E78"/>
    <w:rsid w:val="00BB1459"/>
    <w:rsid w:val="00BB3FB1"/>
    <w:rsid w:val="00BC0A29"/>
    <w:rsid w:val="00BC110F"/>
    <w:rsid w:val="00BC14C1"/>
    <w:rsid w:val="00BC1797"/>
    <w:rsid w:val="00BC2C67"/>
    <w:rsid w:val="00BC4984"/>
    <w:rsid w:val="00BC5273"/>
    <w:rsid w:val="00BC603A"/>
    <w:rsid w:val="00BC6732"/>
    <w:rsid w:val="00BC791F"/>
    <w:rsid w:val="00BD4EE8"/>
    <w:rsid w:val="00BD739B"/>
    <w:rsid w:val="00BE0CEE"/>
    <w:rsid w:val="00BE28C4"/>
    <w:rsid w:val="00BE3349"/>
    <w:rsid w:val="00BE55CE"/>
    <w:rsid w:val="00BE5D73"/>
    <w:rsid w:val="00BE5F79"/>
    <w:rsid w:val="00BE708F"/>
    <w:rsid w:val="00BF0545"/>
    <w:rsid w:val="00BF2AF4"/>
    <w:rsid w:val="00BF3CCE"/>
    <w:rsid w:val="00BF3E9B"/>
    <w:rsid w:val="00C04034"/>
    <w:rsid w:val="00C044FE"/>
    <w:rsid w:val="00C0694F"/>
    <w:rsid w:val="00C07482"/>
    <w:rsid w:val="00C10097"/>
    <w:rsid w:val="00C154F7"/>
    <w:rsid w:val="00C15C6D"/>
    <w:rsid w:val="00C16D08"/>
    <w:rsid w:val="00C16DCE"/>
    <w:rsid w:val="00C21FBE"/>
    <w:rsid w:val="00C22E49"/>
    <w:rsid w:val="00C3112E"/>
    <w:rsid w:val="00C37310"/>
    <w:rsid w:val="00C40939"/>
    <w:rsid w:val="00C40C32"/>
    <w:rsid w:val="00C41EB7"/>
    <w:rsid w:val="00C425B3"/>
    <w:rsid w:val="00C45BD1"/>
    <w:rsid w:val="00C45FD5"/>
    <w:rsid w:val="00C46171"/>
    <w:rsid w:val="00C464F1"/>
    <w:rsid w:val="00C479FE"/>
    <w:rsid w:val="00C54217"/>
    <w:rsid w:val="00C55C16"/>
    <w:rsid w:val="00C62B4B"/>
    <w:rsid w:val="00C65277"/>
    <w:rsid w:val="00C74433"/>
    <w:rsid w:val="00C74F7D"/>
    <w:rsid w:val="00C75322"/>
    <w:rsid w:val="00C75517"/>
    <w:rsid w:val="00C80381"/>
    <w:rsid w:val="00C81C7C"/>
    <w:rsid w:val="00C8200B"/>
    <w:rsid w:val="00C8388C"/>
    <w:rsid w:val="00C83DA6"/>
    <w:rsid w:val="00C86830"/>
    <w:rsid w:val="00C91D7F"/>
    <w:rsid w:val="00C92D41"/>
    <w:rsid w:val="00C935D3"/>
    <w:rsid w:val="00C946D6"/>
    <w:rsid w:val="00C95B04"/>
    <w:rsid w:val="00C95F15"/>
    <w:rsid w:val="00C972D9"/>
    <w:rsid w:val="00CA05D4"/>
    <w:rsid w:val="00CA5343"/>
    <w:rsid w:val="00CA53A9"/>
    <w:rsid w:val="00CA5C0D"/>
    <w:rsid w:val="00CA6D7F"/>
    <w:rsid w:val="00CB0787"/>
    <w:rsid w:val="00CB0F17"/>
    <w:rsid w:val="00CB7C50"/>
    <w:rsid w:val="00CC25CE"/>
    <w:rsid w:val="00CC3483"/>
    <w:rsid w:val="00CC4099"/>
    <w:rsid w:val="00CC4149"/>
    <w:rsid w:val="00CC559D"/>
    <w:rsid w:val="00CC5A56"/>
    <w:rsid w:val="00CC6617"/>
    <w:rsid w:val="00CC6FF8"/>
    <w:rsid w:val="00CC7C49"/>
    <w:rsid w:val="00CD0E02"/>
    <w:rsid w:val="00CD1918"/>
    <w:rsid w:val="00CD22C7"/>
    <w:rsid w:val="00CD286A"/>
    <w:rsid w:val="00CD54D9"/>
    <w:rsid w:val="00CD5582"/>
    <w:rsid w:val="00CD6CE1"/>
    <w:rsid w:val="00CD7BF0"/>
    <w:rsid w:val="00CE0E3C"/>
    <w:rsid w:val="00CE0F84"/>
    <w:rsid w:val="00CE17C5"/>
    <w:rsid w:val="00CE1B3F"/>
    <w:rsid w:val="00CE238A"/>
    <w:rsid w:val="00CE3166"/>
    <w:rsid w:val="00CE4487"/>
    <w:rsid w:val="00CF415B"/>
    <w:rsid w:val="00CF5FC4"/>
    <w:rsid w:val="00CF6598"/>
    <w:rsid w:val="00D013D4"/>
    <w:rsid w:val="00D01B72"/>
    <w:rsid w:val="00D037DB"/>
    <w:rsid w:val="00D0529F"/>
    <w:rsid w:val="00D0647C"/>
    <w:rsid w:val="00D20AFF"/>
    <w:rsid w:val="00D22014"/>
    <w:rsid w:val="00D246F4"/>
    <w:rsid w:val="00D2476A"/>
    <w:rsid w:val="00D2519B"/>
    <w:rsid w:val="00D25B8A"/>
    <w:rsid w:val="00D27B1A"/>
    <w:rsid w:val="00D33BA9"/>
    <w:rsid w:val="00D3559C"/>
    <w:rsid w:val="00D366CF"/>
    <w:rsid w:val="00D40003"/>
    <w:rsid w:val="00D40315"/>
    <w:rsid w:val="00D40B18"/>
    <w:rsid w:val="00D43A4B"/>
    <w:rsid w:val="00D43B58"/>
    <w:rsid w:val="00D43DA8"/>
    <w:rsid w:val="00D45DED"/>
    <w:rsid w:val="00D465FD"/>
    <w:rsid w:val="00D519F9"/>
    <w:rsid w:val="00D53595"/>
    <w:rsid w:val="00D53C44"/>
    <w:rsid w:val="00D567B9"/>
    <w:rsid w:val="00D57B8C"/>
    <w:rsid w:val="00D66D20"/>
    <w:rsid w:val="00D700BD"/>
    <w:rsid w:val="00D7053F"/>
    <w:rsid w:val="00D73ACF"/>
    <w:rsid w:val="00D8161C"/>
    <w:rsid w:val="00D823C9"/>
    <w:rsid w:val="00D82E8D"/>
    <w:rsid w:val="00D8303F"/>
    <w:rsid w:val="00D831D9"/>
    <w:rsid w:val="00D84251"/>
    <w:rsid w:val="00D84BA7"/>
    <w:rsid w:val="00D852DC"/>
    <w:rsid w:val="00D85357"/>
    <w:rsid w:val="00D92036"/>
    <w:rsid w:val="00D92AAA"/>
    <w:rsid w:val="00D93C7A"/>
    <w:rsid w:val="00D95609"/>
    <w:rsid w:val="00D95A23"/>
    <w:rsid w:val="00D9774B"/>
    <w:rsid w:val="00D97A19"/>
    <w:rsid w:val="00D97A85"/>
    <w:rsid w:val="00D97FC8"/>
    <w:rsid w:val="00DA1880"/>
    <w:rsid w:val="00DA36D7"/>
    <w:rsid w:val="00DA4C12"/>
    <w:rsid w:val="00DA6B3C"/>
    <w:rsid w:val="00DB07F4"/>
    <w:rsid w:val="00DB156C"/>
    <w:rsid w:val="00DB2F38"/>
    <w:rsid w:val="00DB370F"/>
    <w:rsid w:val="00DB3B81"/>
    <w:rsid w:val="00DB40E7"/>
    <w:rsid w:val="00DB45B5"/>
    <w:rsid w:val="00DB4FF1"/>
    <w:rsid w:val="00DB6EC4"/>
    <w:rsid w:val="00DC0484"/>
    <w:rsid w:val="00DC0E8E"/>
    <w:rsid w:val="00DC12DD"/>
    <w:rsid w:val="00DC3643"/>
    <w:rsid w:val="00DC398E"/>
    <w:rsid w:val="00DC6016"/>
    <w:rsid w:val="00DD0045"/>
    <w:rsid w:val="00DD1F96"/>
    <w:rsid w:val="00DD7D5B"/>
    <w:rsid w:val="00DE016A"/>
    <w:rsid w:val="00DE0DD1"/>
    <w:rsid w:val="00DE4E58"/>
    <w:rsid w:val="00DE6413"/>
    <w:rsid w:val="00DE6F62"/>
    <w:rsid w:val="00DF050C"/>
    <w:rsid w:val="00DF46B2"/>
    <w:rsid w:val="00DF5A30"/>
    <w:rsid w:val="00DF5BB1"/>
    <w:rsid w:val="00E0094A"/>
    <w:rsid w:val="00E0291D"/>
    <w:rsid w:val="00E029E5"/>
    <w:rsid w:val="00E03EDA"/>
    <w:rsid w:val="00E04364"/>
    <w:rsid w:val="00E0538A"/>
    <w:rsid w:val="00E073C8"/>
    <w:rsid w:val="00E07914"/>
    <w:rsid w:val="00E11E74"/>
    <w:rsid w:val="00E17DC2"/>
    <w:rsid w:val="00E20656"/>
    <w:rsid w:val="00E20927"/>
    <w:rsid w:val="00E22555"/>
    <w:rsid w:val="00E23B57"/>
    <w:rsid w:val="00E25B47"/>
    <w:rsid w:val="00E26D5E"/>
    <w:rsid w:val="00E331E4"/>
    <w:rsid w:val="00E36A91"/>
    <w:rsid w:val="00E4068B"/>
    <w:rsid w:val="00E47FA8"/>
    <w:rsid w:val="00E504CF"/>
    <w:rsid w:val="00E517C1"/>
    <w:rsid w:val="00E52FC1"/>
    <w:rsid w:val="00E62B32"/>
    <w:rsid w:val="00E62E4E"/>
    <w:rsid w:val="00E64F4B"/>
    <w:rsid w:val="00E65C9C"/>
    <w:rsid w:val="00E673EC"/>
    <w:rsid w:val="00E70AC7"/>
    <w:rsid w:val="00E71BF5"/>
    <w:rsid w:val="00E71C5D"/>
    <w:rsid w:val="00E734B1"/>
    <w:rsid w:val="00E74A0C"/>
    <w:rsid w:val="00E76CAF"/>
    <w:rsid w:val="00E76EA5"/>
    <w:rsid w:val="00E77AB8"/>
    <w:rsid w:val="00E830F2"/>
    <w:rsid w:val="00E83F6C"/>
    <w:rsid w:val="00E847F8"/>
    <w:rsid w:val="00E85DC3"/>
    <w:rsid w:val="00E8661D"/>
    <w:rsid w:val="00E869B1"/>
    <w:rsid w:val="00E90CF1"/>
    <w:rsid w:val="00E913E1"/>
    <w:rsid w:val="00E945F0"/>
    <w:rsid w:val="00E94855"/>
    <w:rsid w:val="00E96024"/>
    <w:rsid w:val="00E97D75"/>
    <w:rsid w:val="00EA12FE"/>
    <w:rsid w:val="00EA2AB7"/>
    <w:rsid w:val="00EA383C"/>
    <w:rsid w:val="00EA3BC7"/>
    <w:rsid w:val="00EA4BBA"/>
    <w:rsid w:val="00EA5698"/>
    <w:rsid w:val="00EA69BD"/>
    <w:rsid w:val="00EA7CC6"/>
    <w:rsid w:val="00EB0115"/>
    <w:rsid w:val="00EB1D29"/>
    <w:rsid w:val="00EB61F5"/>
    <w:rsid w:val="00EB6224"/>
    <w:rsid w:val="00EB717D"/>
    <w:rsid w:val="00EC37A1"/>
    <w:rsid w:val="00EC3BC9"/>
    <w:rsid w:val="00EC3E7B"/>
    <w:rsid w:val="00EC44E6"/>
    <w:rsid w:val="00EC45AE"/>
    <w:rsid w:val="00EC49ED"/>
    <w:rsid w:val="00EC4D92"/>
    <w:rsid w:val="00ED369D"/>
    <w:rsid w:val="00ED3C89"/>
    <w:rsid w:val="00ED4F69"/>
    <w:rsid w:val="00EE1E47"/>
    <w:rsid w:val="00EE4B88"/>
    <w:rsid w:val="00EE4B9C"/>
    <w:rsid w:val="00EE7CDE"/>
    <w:rsid w:val="00EF06F8"/>
    <w:rsid w:val="00EF33FD"/>
    <w:rsid w:val="00EF52EE"/>
    <w:rsid w:val="00F01DDB"/>
    <w:rsid w:val="00F04159"/>
    <w:rsid w:val="00F04B5B"/>
    <w:rsid w:val="00F059DB"/>
    <w:rsid w:val="00F068FF"/>
    <w:rsid w:val="00F102A2"/>
    <w:rsid w:val="00F129A4"/>
    <w:rsid w:val="00F205B5"/>
    <w:rsid w:val="00F2110B"/>
    <w:rsid w:val="00F22B29"/>
    <w:rsid w:val="00F2350C"/>
    <w:rsid w:val="00F251BE"/>
    <w:rsid w:val="00F2613E"/>
    <w:rsid w:val="00F31473"/>
    <w:rsid w:val="00F31C8F"/>
    <w:rsid w:val="00F3335D"/>
    <w:rsid w:val="00F345AB"/>
    <w:rsid w:val="00F34F6A"/>
    <w:rsid w:val="00F35279"/>
    <w:rsid w:val="00F406EF"/>
    <w:rsid w:val="00F43FE6"/>
    <w:rsid w:val="00F457CA"/>
    <w:rsid w:val="00F467FD"/>
    <w:rsid w:val="00F47810"/>
    <w:rsid w:val="00F50F6D"/>
    <w:rsid w:val="00F54035"/>
    <w:rsid w:val="00F5607B"/>
    <w:rsid w:val="00F6228E"/>
    <w:rsid w:val="00F623AF"/>
    <w:rsid w:val="00F62D2C"/>
    <w:rsid w:val="00F63CDC"/>
    <w:rsid w:val="00F6412F"/>
    <w:rsid w:val="00F64A27"/>
    <w:rsid w:val="00F64C7C"/>
    <w:rsid w:val="00F67951"/>
    <w:rsid w:val="00F72851"/>
    <w:rsid w:val="00F76946"/>
    <w:rsid w:val="00F779C8"/>
    <w:rsid w:val="00F8029A"/>
    <w:rsid w:val="00F80399"/>
    <w:rsid w:val="00F80696"/>
    <w:rsid w:val="00F80D1F"/>
    <w:rsid w:val="00F817E3"/>
    <w:rsid w:val="00F81FA9"/>
    <w:rsid w:val="00F82F26"/>
    <w:rsid w:val="00F86043"/>
    <w:rsid w:val="00F8687D"/>
    <w:rsid w:val="00F95B4C"/>
    <w:rsid w:val="00F96A4B"/>
    <w:rsid w:val="00FA0BFD"/>
    <w:rsid w:val="00FA0CB7"/>
    <w:rsid w:val="00FA1248"/>
    <w:rsid w:val="00FA16EA"/>
    <w:rsid w:val="00FA3D35"/>
    <w:rsid w:val="00FA4143"/>
    <w:rsid w:val="00FA5F6C"/>
    <w:rsid w:val="00FA676A"/>
    <w:rsid w:val="00FB4C49"/>
    <w:rsid w:val="00FB54EA"/>
    <w:rsid w:val="00FB56B3"/>
    <w:rsid w:val="00FB59AD"/>
    <w:rsid w:val="00FB5DB9"/>
    <w:rsid w:val="00FB5FEB"/>
    <w:rsid w:val="00FC1241"/>
    <w:rsid w:val="00FC2120"/>
    <w:rsid w:val="00FC25DC"/>
    <w:rsid w:val="00FC41FB"/>
    <w:rsid w:val="00FC42A3"/>
    <w:rsid w:val="00FC64A7"/>
    <w:rsid w:val="00FC713D"/>
    <w:rsid w:val="00FC79D2"/>
    <w:rsid w:val="00FD1CF5"/>
    <w:rsid w:val="00FD278E"/>
    <w:rsid w:val="00FD3428"/>
    <w:rsid w:val="00FD46C3"/>
    <w:rsid w:val="00FD4A83"/>
    <w:rsid w:val="00FE23CD"/>
    <w:rsid w:val="00FE365D"/>
    <w:rsid w:val="00FE455D"/>
    <w:rsid w:val="00FE578C"/>
    <w:rsid w:val="00FF2A72"/>
    <w:rsid w:val="00FF3529"/>
    <w:rsid w:val="00FF539F"/>
    <w:rsid w:val="06525CF6"/>
    <w:rsid w:val="17347035"/>
    <w:rsid w:val="22D0CCAA"/>
    <w:rsid w:val="40833B0B"/>
    <w:rsid w:val="5A7386CD"/>
    <w:rsid w:val="70B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9CEDA"/>
  <w15:docId w15:val="{4A789933-0F2C-445B-8103-20C104F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03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62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6A56"/>
  </w:style>
  <w:style w:type="character" w:styleId="Emphasis">
    <w:name w:val="Emphasis"/>
    <w:basedOn w:val="DefaultParagraphFont"/>
    <w:uiPriority w:val="20"/>
    <w:qFormat/>
    <w:rsid w:val="004F6A56"/>
    <w:rPr>
      <w:i/>
      <w:iCs/>
    </w:rPr>
  </w:style>
  <w:style w:type="character" w:customStyle="1" w:styleId="st1">
    <w:name w:val="st1"/>
    <w:basedOn w:val="DefaultParagraphFont"/>
    <w:rsid w:val="0035006F"/>
  </w:style>
  <w:style w:type="paragraph" w:styleId="Subtitle">
    <w:name w:val="Subtitle"/>
    <w:basedOn w:val="Normal"/>
    <w:next w:val="Normal"/>
    <w:link w:val="SubtitleChar"/>
    <w:uiPriority w:val="11"/>
    <w:qFormat/>
    <w:rsid w:val="00A23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23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BodyText1">
    <w:name w:val="Body Text1"/>
    <w:basedOn w:val="Normal"/>
    <w:qFormat/>
    <w:rsid w:val="00DF5A30"/>
    <w:rPr>
      <w:rFonts w:ascii="Arial" w:eastAsia="Calibri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B3665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25B47"/>
    <w:rPr>
      <w:color w:val="808080"/>
    </w:rPr>
  </w:style>
  <w:style w:type="paragraph" w:customStyle="1" w:styleId="Default">
    <w:name w:val="Default"/>
    <w:rsid w:val="00736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oterpage1">
    <w:name w:val="Footer page 1"/>
    <w:rsid w:val="00DF46B2"/>
    <w:pPr>
      <w:spacing w:line="240" w:lineRule="auto"/>
      <w:ind w:left="-754"/>
      <w:contextualSpacing/>
    </w:pPr>
    <w:rPr>
      <w:rFonts w:eastAsiaTheme="minorHAnsi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8565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0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AB8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B86F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lindsay\ACCAN\ACCAN%20-%20Engagement\ACCAN%20Advisory%20Forums\Templates%20for%20meeting%20papers\Advisory%20Forum%20Meeting%20Report%20Template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48B89F27A984D4CA7A3AE668AEA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55D7-FB46-43F7-9F49-E30889CD6BCE}"/>
      </w:docPartPr>
      <w:docPartBody>
        <w:p w:rsidR="005328DC" w:rsidRDefault="005328DC">
          <w:pPr>
            <w:pStyle w:val="C48B89F27A984D4CA7A3AE668AEA2B09"/>
          </w:pPr>
          <w:r w:rsidRPr="00361B90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0C51D0C6F1494722883FCE95DBE3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97E1-6C7F-4425-99C9-03B1B8EEA89B}"/>
      </w:docPartPr>
      <w:docPartBody>
        <w:p w:rsidR="005328DC" w:rsidRDefault="005328DC">
          <w:pPr>
            <w:pStyle w:val="0C51D0C6F1494722883FCE95DBE3BB27"/>
          </w:pPr>
          <w:r w:rsidRPr="00F77237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3877DA7ADE814C75AE2993BE6925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4A1D-EAC3-4A15-B2E4-29C5549C3DF1}"/>
      </w:docPartPr>
      <w:docPartBody>
        <w:p w:rsidR="005328DC" w:rsidRDefault="005328DC">
          <w:pPr>
            <w:pStyle w:val="3877DA7ADE814C75AE2993BE6925F567"/>
          </w:pPr>
          <w:r w:rsidRPr="00F77237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C6F5AAD5820F44B49619B7127A1E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96C0-C98E-4EDA-BB15-B7A6F419F8CB}"/>
      </w:docPartPr>
      <w:docPartBody>
        <w:p w:rsidR="005328DC" w:rsidRDefault="005328DC">
          <w:pPr>
            <w:pStyle w:val="C6F5AAD5820F44B49619B7127A1E7AAC"/>
          </w:pPr>
          <w:r w:rsidRPr="00F77237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51915EB6C43B479CAFE21F185DD8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DE72-7DC5-42F3-9E6F-D0DF2768D6D7}"/>
      </w:docPartPr>
      <w:docPartBody>
        <w:p w:rsidR="005328DC" w:rsidRDefault="005328DC">
          <w:pPr>
            <w:pStyle w:val="51915EB6C43B479CAFE21F185DD82867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79CDC3437140898D50E1144C23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764C-C855-4C1B-AABB-80357962635E}"/>
      </w:docPartPr>
      <w:docPartBody>
        <w:p w:rsidR="005328DC" w:rsidRDefault="005328DC">
          <w:pPr>
            <w:pStyle w:val="0979CDC3437140898D50E1144C2346FA"/>
          </w:pPr>
          <w:r w:rsidRPr="00D9099D">
            <w:rPr>
              <w:rStyle w:val="PlaceholderText"/>
            </w:rPr>
            <w:t>Choose an item.</w:t>
          </w:r>
        </w:p>
      </w:docPartBody>
    </w:docPart>
    <w:docPart>
      <w:docPartPr>
        <w:name w:val="C8786592EF224974A0F2EAE69CED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B89C-5A9C-4C64-9C0C-B24B2823E24D}"/>
      </w:docPartPr>
      <w:docPartBody>
        <w:p w:rsidR="005328DC" w:rsidRDefault="005328DC">
          <w:pPr>
            <w:pStyle w:val="C8786592EF224974A0F2EAE69CEDB4C8"/>
          </w:pPr>
          <w:r w:rsidRPr="00D9099D">
            <w:rPr>
              <w:rStyle w:val="PlaceholderText"/>
            </w:rPr>
            <w:t>Choose an item.</w:t>
          </w:r>
        </w:p>
      </w:docPartBody>
    </w:docPart>
    <w:docPart>
      <w:docPartPr>
        <w:name w:val="58C29A8D85C04097B32272007FA7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F4E1-8742-49DA-ACC7-BBE2AD8F4E15}"/>
      </w:docPartPr>
      <w:docPartBody>
        <w:p w:rsidR="005328DC" w:rsidRDefault="005328DC">
          <w:pPr>
            <w:pStyle w:val="58C29A8D85C04097B32272007FA78E34"/>
          </w:pPr>
          <w:r w:rsidRPr="00D9099D">
            <w:rPr>
              <w:rStyle w:val="PlaceholderText"/>
            </w:rPr>
            <w:t>Choose an item.</w:t>
          </w:r>
        </w:p>
      </w:docPartBody>
    </w:docPart>
    <w:docPart>
      <w:docPartPr>
        <w:name w:val="5EA5D663180E471E81D856A72B49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BACC-3114-4BC4-ABF6-6B9311C1A915}"/>
      </w:docPartPr>
      <w:docPartBody>
        <w:p w:rsidR="007F3C03" w:rsidRDefault="007851CB" w:rsidP="007851CB">
          <w:pPr>
            <w:pStyle w:val="5EA5D663180E471E81D856A72B49737B"/>
          </w:pPr>
          <w:r w:rsidRPr="00F77237">
            <w:rPr>
              <w:rStyle w:val="PlaceholderText"/>
              <w:sz w:val="23"/>
              <w:szCs w:val="2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25"/>
    <w:rsid w:val="000A2B4D"/>
    <w:rsid w:val="00154C0B"/>
    <w:rsid w:val="00290BAB"/>
    <w:rsid w:val="003663BC"/>
    <w:rsid w:val="003E7C67"/>
    <w:rsid w:val="00406F45"/>
    <w:rsid w:val="004F1368"/>
    <w:rsid w:val="005328DC"/>
    <w:rsid w:val="005D2743"/>
    <w:rsid w:val="005F6570"/>
    <w:rsid w:val="00636617"/>
    <w:rsid w:val="006A1E99"/>
    <w:rsid w:val="007851CB"/>
    <w:rsid w:val="007E1AAD"/>
    <w:rsid w:val="007F3C03"/>
    <w:rsid w:val="008C7F9F"/>
    <w:rsid w:val="0092327F"/>
    <w:rsid w:val="00981412"/>
    <w:rsid w:val="00991634"/>
    <w:rsid w:val="009C5E8C"/>
    <w:rsid w:val="00C54BFD"/>
    <w:rsid w:val="00CC27BC"/>
    <w:rsid w:val="00CE3625"/>
    <w:rsid w:val="00DC61A2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B120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F9F"/>
    <w:rPr>
      <w:color w:val="808080"/>
    </w:rPr>
  </w:style>
  <w:style w:type="paragraph" w:customStyle="1" w:styleId="C48B89F27A984D4CA7A3AE668AEA2B09">
    <w:name w:val="C48B89F27A984D4CA7A3AE668AEA2B09"/>
  </w:style>
  <w:style w:type="paragraph" w:customStyle="1" w:styleId="0C51D0C6F1494722883FCE95DBE3BB27">
    <w:name w:val="0C51D0C6F1494722883FCE95DBE3BB27"/>
  </w:style>
  <w:style w:type="paragraph" w:customStyle="1" w:styleId="3877DA7ADE814C75AE2993BE6925F567">
    <w:name w:val="3877DA7ADE814C75AE2993BE6925F567"/>
  </w:style>
  <w:style w:type="paragraph" w:customStyle="1" w:styleId="C6F5AAD5820F44B49619B7127A1E7AAC">
    <w:name w:val="C6F5AAD5820F44B49619B7127A1E7AAC"/>
  </w:style>
  <w:style w:type="paragraph" w:customStyle="1" w:styleId="51915EB6C43B479CAFE21F185DD82867">
    <w:name w:val="51915EB6C43B479CAFE21F185DD82867"/>
  </w:style>
  <w:style w:type="paragraph" w:customStyle="1" w:styleId="0979CDC3437140898D50E1144C2346FA">
    <w:name w:val="0979CDC3437140898D50E1144C2346FA"/>
  </w:style>
  <w:style w:type="paragraph" w:customStyle="1" w:styleId="C8786592EF224974A0F2EAE69CEDB4C8">
    <w:name w:val="C8786592EF224974A0F2EAE69CEDB4C8"/>
  </w:style>
  <w:style w:type="paragraph" w:customStyle="1" w:styleId="58C29A8D85C04097B32272007FA78E34">
    <w:name w:val="58C29A8D85C04097B32272007FA78E34"/>
  </w:style>
  <w:style w:type="paragraph" w:customStyle="1" w:styleId="5EA5D663180E471E81D856A72B49737B">
    <w:name w:val="5EA5D663180E471E81D856A72B49737B"/>
    <w:rsid w:val="007851C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B2C2A0EC18347A8AB8AC849B0D67B" ma:contentTypeVersion="19" ma:contentTypeDescription="Create a new document." ma:contentTypeScope="" ma:versionID="dcbdcec2046b3092f83cbdf94fd90aab">
  <xsd:schema xmlns:xsd="http://www.w3.org/2001/XMLSchema" xmlns:xs="http://www.w3.org/2001/XMLSchema" xmlns:p="http://schemas.microsoft.com/office/2006/metadata/properties" xmlns:ns2="6d1c235c-9e73-45af-aadd-8155464bc7e4" xmlns:ns3="2afa1a33-c191-48ee-b288-192490d33fec" targetNamespace="http://schemas.microsoft.com/office/2006/metadata/properties" ma:root="true" ma:fieldsID="cfffbe2f1533d67c3271fbbea1fd7af2" ns2:_="" ns3:_="">
    <xsd:import namespace="6d1c235c-9e73-45af-aadd-8155464bc7e4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235c-9e73-45af-aadd-8155464b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c235c-9e73-45af-aadd-8155464bc7e4">
      <Terms xmlns="http://schemas.microsoft.com/office/infopath/2007/PartnerControls"/>
    </lcf76f155ced4ddcb4097134ff3c332f>
    <TaxCatchAll xmlns="2afa1a33-c191-48ee-b288-192490d33fec" xsi:nil="true"/>
    <SharedWithUsers xmlns="2afa1a33-c191-48ee-b288-192490d33fec">
      <UserInfo>
        <DisplayName>Kelly Lindsay</DisplayName>
        <AccountId>34</AccountId>
        <AccountType/>
      </UserInfo>
      <UserInfo>
        <DisplayName>Audrey Reoch</DisplayName>
        <AccountId>4947</AccountId>
        <AccountType/>
      </UserInfo>
      <UserInfo>
        <DisplayName>Samuel Kininmonth</DisplayName>
        <AccountId>2085</AccountId>
        <AccountType/>
      </UserInfo>
      <UserInfo>
        <DisplayName>Con Gouskos</DisplayName>
        <AccountId>3107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2CEF0-F249-445F-82CF-26DA0DAEB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c235c-9e73-45af-aadd-8155464bc7e4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E4DCF-86BA-4F79-A97E-84AEC947BE54}">
  <ds:schemaRefs>
    <ds:schemaRef ds:uri="http://schemas.microsoft.com/office/2006/metadata/properties"/>
    <ds:schemaRef ds:uri="http://schemas.microsoft.com/office/infopath/2007/PartnerControls"/>
    <ds:schemaRef ds:uri="6d1c235c-9e73-45af-aadd-8155464bc7e4"/>
    <ds:schemaRef ds:uri="2afa1a33-c191-48ee-b288-192490d33fec"/>
  </ds:schemaRefs>
</ds:datastoreItem>
</file>

<file path=customXml/itemProps3.xml><?xml version="1.0" encoding="utf-8"?>
<ds:datastoreItem xmlns:ds="http://schemas.openxmlformats.org/officeDocument/2006/customXml" ds:itemID="{4BC41282-BAF7-4164-AA73-2246099A0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328448-05C8-4EF9-ABB8-204528C1D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Advisory Forum Meeting Report Template 2020</Template>
  <TotalTime>1614</TotalTime>
  <Pages>4</Pages>
  <Words>1055</Words>
  <Characters>6016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Lindsay</dc:creator>
  <cp:keywords/>
  <cp:lastModifiedBy>Audrey Reoch</cp:lastModifiedBy>
  <cp:revision>199</cp:revision>
  <dcterms:created xsi:type="dcterms:W3CDTF">2024-04-09T22:45:00Z</dcterms:created>
  <dcterms:modified xsi:type="dcterms:W3CDTF">2024-04-19T01:35:00Z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106000</vt:r8>
  </property>
  <property fmtid="{D5CDD505-2E9C-101B-9397-08002B2CF9AE}" pid="3" name="ContentTypeId">
    <vt:lpwstr>0x01010026FB2C2A0EC18347A8AB8AC849B0D67B</vt:lpwstr>
  </property>
  <property fmtid="{D5CDD505-2E9C-101B-9397-08002B2CF9AE}" pid="4" name="MediaServiceImageTags">
    <vt:lpwstr/>
  </property>
</Properties>
</file>