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04" w:rsidRDefault="00AD3C04" w:rsidP="00D84665">
      <w:pPr>
        <w:pStyle w:val="Heading1"/>
      </w:pPr>
    </w:p>
    <w:p w:rsidR="00AD3C04" w:rsidRDefault="00AD3C04" w:rsidP="00D84665">
      <w:pPr>
        <w:pStyle w:val="Heading1"/>
      </w:pPr>
    </w:p>
    <w:p w:rsidR="00AD3C04" w:rsidRDefault="00AD3C04" w:rsidP="00D84665">
      <w:pPr>
        <w:pStyle w:val="Heading1"/>
      </w:pPr>
    </w:p>
    <w:p w:rsidR="00572884" w:rsidRPr="00572884" w:rsidRDefault="00F75FD0" w:rsidP="00D84665">
      <w:pPr>
        <w:pStyle w:val="Heading1"/>
      </w:pPr>
      <w:r>
        <w:t>M</w:t>
      </w:r>
      <w:r w:rsidR="00572884" w:rsidRPr="00572884">
        <w:t>edia release</w:t>
      </w:r>
    </w:p>
    <w:p w:rsidR="00572884" w:rsidRPr="00F75FD0" w:rsidRDefault="002D6497" w:rsidP="00D84665">
      <w:pPr>
        <w:pStyle w:val="Heading2"/>
        <w:rPr>
          <w:sz w:val="24"/>
          <w:szCs w:val="24"/>
        </w:rPr>
      </w:pPr>
      <w:r>
        <w:rPr>
          <w:sz w:val="24"/>
          <w:szCs w:val="24"/>
        </w:rPr>
        <w:t xml:space="preserve">For immediate release </w:t>
      </w:r>
      <w:r w:rsidR="00ED5B59">
        <w:rPr>
          <w:sz w:val="24"/>
          <w:szCs w:val="24"/>
        </w:rPr>
        <w:t>Monday</w:t>
      </w:r>
      <w:r w:rsidR="00695505">
        <w:rPr>
          <w:sz w:val="24"/>
          <w:szCs w:val="24"/>
        </w:rPr>
        <w:t xml:space="preserve"> </w:t>
      </w:r>
      <w:r w:rsidR="00ED5B59">
        <w:rPr>
          <w:sz w:val="24"/>
          <w:szCs w:val="24"/>
        </w:rPr>
        <w:t>9</w:t>
      </w:r>
      <w:r w:rsidR="008547B5" w:rsidRPr="00695505">
        <w:rPr>
          <w:sz w:val="24"/>
          <w:szCs w:val="24"/>
          <w:vertAlign w:val="superscript"/>
        </w:rPr>
        <w:t>th</w:t>
      </w:r>
      <w:r w:rsidR="00ED5B59">
        <w:rPr>
          <w:sz w:val="24"/>
          <w:szCs w:val="24"/>
        </w:rPr>
        <w:t xml:space="preserve"> May</w:t>
      </w:r>
      <w:r w:rsidR="006C4424" w:rsidRPr="00695505">
        <w:rPr>
          <w:sz w:val="24"/>
          <w:szCs w:val="24"/>
        </w:rPr>
        <w:t xml:space="preserve"> 201</w:t>
      </w:r>
      <w:r w:rsidR="00695505">
        <w:rPr>
          <w:sz w:val="24"/>
          <w:szCs w:val="24"/>
        </w:rPr>
        <w:t>1</w:t>
      </w:r>
      <w:r w:rsidR="00B16E8A" w:rsidRPr="006B7C56">
        <w:rPr>
          <w:strike/>
          <w:sz w:val="24"/>
          <w:szCs w:val="24"/>
        </w:rPr>
        <w:t xml:space="preserve"> </w:t>
      </w:r>
    </w:p>
    <w:p w:rsidR="000F13A4" w:rsidRDefault="000F13A4" w:rsidP="00F75FD0">
      <w:pPr>
        <w:pStyle w:val="Heading2"/>
        <w:rPr>
          <w:sz w:val="32"/>
          <w:szCs w:val="32"/>
        </w:rPr>
      </w:pPr>
    </w:p>
    <w:p w:rsidR="00E702DF" w:rsidRPr="00974BAB" w:rsidRDefault="00ED5B59" w:rsidP="000F13A4">
      <w:pPr>
        <w:rPr>
          <w:sz w:val="30"/>
          <w:szCs w:val="30"/>
        </w:rPr>
      </w:pPr>
      <w:r w:rsidRPr="00974BAB">
        <w:rPr>
          <w:b/>
          <w:sz w:val="30"/>
          <w:szCs w:val="30"/>
        </w:rPr>
        <w:t xml:space="preserve">Australia’s newest superhero wants a </w:t>
      </w:r>
      <w:r w:rsidR="00121A3E">
        <w:rPr>
          <w:b/>
          <w:sz w:val="30"/>
          <w:szCs w:val="30"/>
        </w:rPr>
        <w:t xml:space="preserve">telco to provide Fair Calls For </w:t>
      </w:r>
      <w:r w:rsidRPr="00974BAB">
        <w:rPr>
          <w:b/>
          <w:sz w:val="30"/>
          <w:szCs w:val="30"/>
        </w:rPr>
        <w:t>All</w:t>
      </w:r>
    </w:p>
    <w:p w:rsidR="00500DD6" w:rsidRDefault="00500DD6" w:rsidP="006B7C56">
      <w:pPr>
        <w:rPr>
          <w:sz w:val="22"/>
          <w:szCs w:val="22"/>
        </w:rPr>
      </w:pPr>
    </w:p>
    <w:p w:rsidR="006B7C56" w:rsidRPr="00974BAB" w:rsidRDefault="00ED5B59" w:rsidP="006B7C56">
      <w:pPr>
        <w:rPr>
          <w:b/>
          <w:sz w:val="24"/>
        </w:rPr>
      </w:pPr>
      <w:r w:rsidRPr="00974BAB">
        <w:rPr>
          <w:b/>
          <w:sz w:val="24"/>
        </w:rPr>
        <w:t>Number Woman won’t rest until calls from mobiles to 13 &amp; 1800 numbers are affordable</w:t>
      </w:r>
    </w:p>
    <w:p w:rsidR="00ED5B59" w:rsidRDefault="00ED5B59" w:rsidP="006B7C56">
      <w:pPr>
        <w:rPr>
          <w:sz w:val="22"/>
          <w:szCs w:val="22"/>
        </w:rPr>
      </w:pPr>
    </w:p>
    <w:p w:rsidR="00ED5B59" w:rsidRDefault="00ED5B59" w:rsidP="006B7C56">
      <w:pPr>
        <w:rPr>
          <w:sz w:val="22"/>
          <w:szCs w:val="22"/>
        </w:rPr>
      </w:pPr>
      <w:r>
        <w:rPr>
          <w:sz w:val="22"/>
          <w:szCs w:val="22"/>
        </w:rPr>
        <w:t>Australia’s newest superhero, Number</w:t>
      </w:r>
      <w:r w:rsidR="006163A4">
        <w:rPr>
          <w:sz w:val="22"/>
          <w:szCs w:val="22"/>
        </w:rPr>
        <w:t xml:space="preserve"> </w:t>
      </w:r>
      <w:r>
        <w:rPr>
          <w:sz w:val="22"/>
          <w:szCs w:val="22"/>
        </w:rPr>
        <w:t>W</w:t>
      </w:r>
      <w:r w:rsidR="008A70C3">
        <w:rPr>
          <w:sz w:val="22"/>
          <w:szCs w:val="22"/>
        </w:rPr>
        <w:t>oman, has today written to the chief e</w:t>
      </w:r>
      <w:r>
        <w:rPr>
          <w:sz w:val="22"/>
          <w:szCs w:val="22"/>
        </w:rPr>
        <w:t>xecutives of the big three network providers</w:t>
      </w:r>
      <w:r w:rsidR="008A70C3">
        <w:rPr>
          <w:sz w:val="22"/>
          <w:szCs w:val="22"/>
        </w:rPr>
        <w:t>, Telstra, Optus and Vodafone,</w:t>
      </w:r>
      <w:r>
        <w:rPr>
          <w:sz w:val="22"/>
          <w:szCs w:val="22"/>
        </w:rPr>
        <w:t xml:space="preserve"> appealing </w:t>
      </w:r>
      <w:r w:rsidR="001560DC">
        <w:rPr>
          <w:sz w:val="22"/>
          <w:szCs w:val="22"/>
        </w:rPr>
        <w:t>to them to become a consumer superhero</w:t>
      </w:r>
      <w:r w:rsidR="008A70C3">
        <w:rPr>
          <w:sz w:val="22"/>
          <w:szCs w:val="22"/>
        </w:rPr>
        <w:t xml:space="preserve"> </w:t>
      </w:r>
      <w:r w:rsidR="008C07E4">
        <w:rPr>
          <w:sz w:val="22"/>
          <w:szCs w:val="22"/>
        </w:rPr>
        <w:t>by</w:t>
      </w:r>
      <w:r w:rsidR="001560DC">
        <w:rPr>
          <w:sz w:val="22"/>
          <w:szCs w:val="22"/>
        </w:rPr>
        <w:t xml:space="preserve"> end</w:t>
      </w:r>
      <w:r w:rsidR="00590DD7">
        <w:rPr>
          <w:sz w:val="22"/>
          <w:szCs w:val="22"/>
        </w:rPr>
        <w:t>ing</w:t>
      </w:r>
      <w:r w:rsidR="008A70C3">
        <w:rPr>
          <w:sz w:val="22"/>
          <w:szCs w:val="22"/>
        </w:rPr>
        <w:t xml:space="preserve"> </w:t>
      </w:r>
      <w:r w:rsidR="006163A4">
        <w:rPr>
          <w:sz w:val="22"/>
          <w:szCs w:val="22"/>
        </w:rPr>
        <w:t xml:space="preserve">expensive, per-minute </w:t>
      </w:r>
      <w:r w:rsidR="008A70C3">
        <w:rPr>
          <w:sz w:val="22"/>
          <w:szCs w:val="22"/>
        </w:rPr>
        <w:t xml:space="preserve">timed calls from mobiles to </w:t>
      </w:r>
      <w:r w:rsidR="00E433B1">
        <w:rPr>
          <w:sz w:val="22"/>
          <w:szCs w:val="22"/>
        </w:rPr>
        <w:t xml:space="preserve">the </w:t>
      </w:r>
      <w:r w:rsidR="008A70C3">
        <w:rPr>
          <w:sz w:val="22"/>
          <w:szCs w:val="22"/>
        </w:rPr>
        <w:t>13</w:t>
      </w:r>
      <w:r w:rsidR="00E433B1">
        <w:rPr>
          <w:sz w:val="22"/>
          <w:szCs w:val="22"/>
        </w:rPr>
        <w:t>, 1300</w:t>
      </w:r>
      <w:r w:rsidR="008A70C3">
        <w:rPr>
          <w:sz w:val="22"/>
          <w:szCs w:val="22"/>
        </w:rPr>
        <w:t xml:space="preserve"> and 1800 numbers </w:t>
      </w:r>
      <w:r w:rsidR="00F055EC">
        <w:rPr>
          <w:sz w:val="22"/>
          <w:szCs w:val="22"/>
        </w:rPr>
        <w:t xml:space="preserve">used </w:t>
      </w:r>
      <w:r w:rsidR="008A70C3">
        <w:rPr>
          <w:sz w:val="22"/>
          <w:szCs w:val="22"/>
        </w:rPr>
        <w:t>by</w:t>
      </w:r>
      <w:r w:rsidR="001560DC">
        <w:rPr>
          <w:sz w:val="22"/>
          <w:szCs w:val="22"/>
        </w:rPr>
        <w:t xml:space="preserve"> thousands </w:t>
      </w:r>
      <w:r w:rsidR="00590DD7">
        <w:rPr>
          <w:sz w:val="22"/>
          <w:szCs w:val="22"/>
        </w:rPr>
        <w:br/>
      </w:r>
      <w:r w:rsidR="001560DC">
        <w:rPr>
          <w:sz w:val="22"/>
          <w:szCs w:val="22"/>
        </w:rPr>
        <w:t xml:space="preserve">of </w:t>
      </w:r>
      <w:r w:rsidR="006163A4">
        <w:rPr>
          <w:sz w:val="22"/>
          <w:szCs w:val="22"/>
        </w:rPr>
        <w:t xml:space="preserve">government services and businesses. </w:t>
      </w:r>
    </w:p>
    <w:p w:rsidR="006163A4" w:rsidRDefault="006163A4" w:rsidP="006B7C56">
      <w:pPr>
        <w:rPr>
          <w:sz w:val="22"/>
          <w:szCs w:val="22"/>
        </w:rPr>
      </w:pPr>
    </w:p>
    <w:p w:rsidR="00DE1886" w:rsidRDefault="006163A4" w:rsidP="006B7C56">
      <w:pPr>
        <w:rPr>
          <w:sz w:val="22"/>
          <w:szCs w:val="22"/>
        </w:rPr>
      </w:pPr>
      <w:r>
        <w:rPr>
          <w:sz w:val="22"/>
          <w:szCs w:val="22"/>
        </w:rPr>
        <w:t xml:space="preserve">Peak communications </w:t>
      </w:r>
      <w:r w:rsidR="00DE1886">
        <w:rPr>
          <w:sz w:val="22"/>
          <w:szCs w:val="22"/>
        </w:rPr>
        <w:t xml:space="preserve">advocacy </w:t>
      </w:r>
      <w:r>
        <w:rPr>
          <w:sz w:val="22"/>
          <w:szCs w:val="22"/>
        </w:rPr>
        <w:t>group</w:t>
      </w:r>
      <w:r w:rsidR="00DE1886">
        <w:rPr>
          <w:sz w:val="22"/>
          <w:szCs w:val="22"/>
        </w:rPr>
        <w:t>, the</w:t>
      </w:r>
      <w:r>
        <w:rPr>
          <w:sz w:val="22"/>
          <w:szCs w:val="22"/>
        </w:rPr>
        <w:t xml:space="preserve"> Australian Communications Consumer Action Network</w:t>
      </w:r>
      <w:r w:rsidR="00DE1886">
        <w:rPr>
          <w:sz w:val="22"/>
          <w:szCs w:val="22"/>
        </w:rPr>
        <w:t>, says calling 13 and 1800 numbers f</w:t>
      </w:r>
      <w:r w:rsidR="00500DD6">
        <w:rPr>
          <w:sz w:val="22"/>
          <w:szCs w:val="22"/>
        </w:rPr>
        <w:t>rom mobiles can cost up to $1.78</w:t>
      </w:r>
      <w:r w:rsidR="00DE1886">
        <w:rPr>
          <w:sz w:val="22"/>
          <w:szCs w:val="22"/>
        </w:rPr>
        <w:t xml:space="preserve"> a minute, which quickly adds up with time spent on ho</w:t>
      </w:r>
      <w:r w:rsidR="00813333">
        <w:rPr>
          <w:sz w:val="22"/>
          <w:szCs w:val="22"/>
        </w:rPr>
        <w:t xml:space="preserve">ld and is </w:t>
      </w:r>
      <w:r w:rsidR="0094271F">
        <w:rPr>
          <w:sz w:val="22"/>
          <w:szCs w:val="22"/>
        </w:rPr>
        <w:t xml:space="preserve">hurting the </w:t>
      </w:r>
      <w:r w:rsidR="00DE1886">
        <w:rPr>
          <w:sz w:val="22"/>
          <w:szCs w:val="22"/>
        </w:rPr>
        <w:t xml:space="preserve">people who can least afford it. </w:t>
      </w:r>
    </w:p>
    <w:p w:rsidR="00DE1886" w:rsidRDefault="00DE1886" w:rsidP="006B7C56">
      <w:pPr>
        <w:rPr>
          <w:sz w:val="22"/>
          <w:szCs w:val="22"/>
        </w:rPr>
      </w:pPr>
    </w:p>
    <w:p w:rsidR="00DE1886" w:rsidRDefault="00DE1886" w:rsidP="006B7C56">
      <w:pPr>
        <w:rPr>
          <w:sz w:val="22"/>
          <w:szCs w:val="22"/>
        </w:rPr>
      </w:pPr>
      <w:r>
        <w:rPr>
          <w:sz w:val="22"/>
          <w:szCs w:val="22"/>
        </w:rPr>
        <w:t xml:space="preserve">ACCAN says a 10-minute call for roadside assistance can cost up to $11, a 20-minute call to a helpline up to $18 and a </w:t>
      </w:r>
      <w:r w:rsidR="00500DD6">
        <w:rPr>
          <w:sz w:val="22"/>
          <w:szCs w:val="22"/>
        </w:rPr>
        <w:t xml:space="preserve">30-minute </w:t>
      </w:r>
      <w:r>
        <w:rPr>
          <w:sz w:val="22"/>
          <w:szCs w:val="22"/>
        </w:rPr>
        <w:t xml:space="preserve">call to an 1800 number to report a stolen credit card, up to $27. </w:t>
      </w:r>
      <w:r w:rsidR="00500DD6">
        <w:rPr>
          <w:sz w:val="22"/>
          <w:szCs w:val="22"/>
        </w:rPr>
        <w:t>Calls to these n</w:t>
      </w:r>
      <w:r w:rsidR="0042354D">
        <w:rPr>
          <w:sz w:val="22"/>
          <w:szCs w:val="22"/>
        </w:rPr>
        <w:t>umbers from a l</w:t>
      </w:r>
      <w:r w:rsidR="00520494">
        <w:rPr>
          <w:sz w:val="22"/>
          <w:szCs w:val="22"/>
        </w:rPr>
        <w:t>andline are free or around 30c (</w:t>
      </w:r>
      <w:r w:rsidR="0042354D">
        <w:rPr>
          <w:sz w:val="22"/>
          <w:szCs w:val="22"/>
        </w:rPr>
        <w:t>untimed</w:t>
      </w:r>
      <w:r w:rsidR="00520494">
        <w:rPr>
          <w:sz w:val="22"/>
          <w:szCs w:val="22"/>
        </w:rPr>
        <w:t>)</w:t>
      </w:r>
      <w:r w:rsidR="00500DD6">
        <w:rPr>
          <w:sz w:val="22"/>
          <w:szCs w:val="22"/>
        </w:rPr>
        <w:t xml:space="preserve">. </w:t>
      </w:r>
    </w:p>
    <w:p w:rsidR="00DE1886" w:rsidRDefault="00DE1886" w:rsidP="006B7C56">
      <w:pPr>
        <w:rPr>
          <w:sz w:val="22"/>
          <w:szCs w:val="22"/>
        </w:rPr>
      </w:pPr>
    </w:p>
    <w:p w:rsidR="00ED5B59" w:rsidRDefault="00DE1886" w:rsidP="006B7C56">
      <w:pPr>
        <w:rPr>
          <w:sz w:val="22"/>
          <w:szCs w:val="22"/>
        </w:rPr>
      </w:pPr>
      <w:r>
        <w:rPr>
          <w:sz w:val="22"/>
          <w:szCs w:val="22"/>
        </w:rPr>
        <w:t>“</w:t>
      </w:r>
      <w:r w:rsidR="00500DD6">
        <w:rPr>
          <w:sz w:val="22"/>
          <w:szCs w:val="22"/>
        </w:rPr>
        <w:t xml:space="preserve">Charges to </w:t>
      </w:r>
      <w:r>
        <w:rPr>
          <w:sz w:val="22"/>
          <w:szCs w:val="22"/>
        </w:rPr>
        <w:t xml:space="preserve">1800 and 13/1300 numbers were </w:t>
      </w:r>
      <w:r w:rsidR="00500DD6">
        <w:rPr>
          <w:sz w:val="22"/>
          <w:szCs w:val="22"/>
        </w:rPr>
        <w:t xml:space="preserve">legislated in </w:t>
      </w:r>
      <w:r>
        <w:rPr>
          <w:sz w:val="22"/>
          <w:szCs w:val="22"/>
        </w:rPr>
        <w:t>1997 so that government and business could provide a number for clients and customers to contact them for free, or at a low rate</w:t>
      </w:r>
      <w:r w:rsidR="00500DD6">
        <w:rPr>
          <w:sz w:val="22"/>
          <w:szCs w:val="22"/>
        </w:rPr>
        <w:t xml:space="preserve"> from landlines</w:t>
      </w:r>
      <w:r>
        <w:rPr>
          <w:sz w:val="22"/>
          <w:szCs w:val="22"/>
        </w:rPr>
        <w:t xml:space="preserve">,” said ACCAN spokeswoman Elise Davidson. </w:t>
      </w:r>
    </w:p>
    <w:p w:rsidR="00DE1886" w:rsidRDefault="00DE1886" w:rsidP="006B7C56">
      <w:pPr>
        <w:rPr>
          <w:sz w:val="22"/>
          <w:szCs w:val="22"/>
        </w:rPr>
      </w:pPr>
    </w:p>
    <w:p w:rsidR="00250352" w:rsidRDefault="00DE1886" w:rsidP="006B7C56">
      <w:pPr>
        <w:rPr>
          <w:sz w:val="22"/>
          <w:szCs w:val="22"/>
        </w:rPr>
      </w:pPr>
      <w:r>
        <w:rPr>
          <w:sz w:val="22"/>
          <w:szCs w:val="22"/>
        </w:rPr>
        <w:t>“</w:t>
      </w:r>
      <w:r w:rsidR="00250352">
        <w:rPr>
          <w:sz w:val="22"/>
          <w:szCs w:val="22"/>
        </w:rPr>
        <w:t xml:space="preserve">Back then [1997] </w:t>
      </w:r>
      <w:r>
        <w:rPr>
          <w:sz w:val="22"/>
          <w:szCs w:val="22"/>
        </w:rPr>
        <w:t xml:space="preserve">mobiles were </w:t>
      </w:r>
      <w:r w:rsidR="00250352">
        <w:rPr>
          <w:sz w:val="22"/>
          <w:szCs w:val="22"/>
        </w:rPr>
        <w:t>relatively new and seen as a bit of a luxury</w:t>
      </w:r>
      <w:r>
        <w:rPr>
          <w:sz w:val="22"/>
          <w:szCs w:val="22"/>
        </w:rPr>
        <w:t>.</w:t>
      </w:r>
      <w:r w:rsidR="00250352">
        <w:rPr>
          <w:sz w:val="22"/>
          <w:szCs w:val="22"/>
        </w:rPr>
        <w:t xml:space="preserve"> </w:t>
      </w:r>
      <w:r>
        <w:rPr>
          <w:sz w:val="22"/>
          <w:szCs w:val="22"/>
        </w:rPr>
        <w:t>In 2011, there are more mobiles than people in Australia and the numbering system hasn’</w:t>
      </w:r>
      <w:r w:rsidR="00250352">
        <w:rPr>
          <w:sz w:val="22"/>
          <w:szCs w:val="22"/>
        </w:rPr>
        <w:t xml:space="preserve">t kept pace with the way we are communicating – on the go and on our mobiles. </w:t>
      </w:r>
      <w:r w:rsidR="00500DD6">
        <w:rPr>
          <w:sz w:val="22"/>
          <w:szCs w:val="22"/>
        </w:rPr>
        <w:t xml:space="preserve">More than ten per cent of people don’t </w:t>
      </w:r>
      <w:r w:rsidR="00250352">
        <w:rPr>
          <w:sz w:val="22"/>
          <w:szCs w:val="22"/>
        </w:rPr>
        <w:t>have a landline anymore</w:t>
      </w:r>
      <w:r w:rsidR="00500DD6">
        <w:rPr>
          <w:sz w:val="22"/>
          <w:szCs w:val="22"/>
        </w:rPr>
        <w:t xml:space="preserve"> and this number is growing</w:t>
      </w:r>
      <w:r w:rsidR="00250352">
        <w:rPr>
          <w:sz w:val="22"/>
          <w:szCs w:val="22"/>
        </w:rPr>
        <w:t>.”</w:t>
      </w:r>
    </w:p>
    <w:p w:rsidR="008A70C3" w:rsidRDefault="008A70C3" w:rsidP="006B7C56">
      <w:pPr>
        <w:rPr>
          <w:sz w:val="22"/>
          <w:szCs w:val="22"/>
        </w:rPr>
      </w:pPr>
    </w:p>
    <w:p w:rsidR="001560DC" w:rsidRDefault="001560DC" w:rsidP="006B7C56">
      <w:pPr>
        <w:rPr>
          <w:sz w:val="22"/>
          <w:szCs w:val="22"/>
        </w:rPr>
      </w:pPr>
      <w:r>
        <w:rPr>
          <w:sz w:val="22"/>
          <w:szCs w:val="22"/>
        </w:rPr>
        <w:t xml:space="preserve">“Number Woman is asking the big three network providers – Telstra, Optus and Vodafone – to become consumer superheroes by committing to a timetable that provides a solution </w:t>
      </w:r>
      <w:r w:rsidR="00C835CC">
        <w:rPr>
          <w:sz w:val="22"/>
          <w:szCs w:val="22"/>
        </w:rPr>
        <w:t xml:space="preserve">that changes the charging system for </w:t>
      </w:r>
      <w:r>
        <w:rPr>
          <w:sz w:val="22"/>
          <w:szCs w:val="22"/>
        </w:rPr>
        <w:t xml:space="preserve">13/1300 &amp; 1800 </w:t>
      </w:r>
      <w:r w:rsidR="00C835CC">
        <w:rPr>
          <w:sz w:val="22"/>
          <w:szCs w:val="22"/>
        </w:rPr>
        <w:t>numbers because this issue impacts the most on the most vulnerable in our society.</w:t>
      </w:r>
      <w:r>
        <w:rPr>
          <w:sz w:val="22"/>
          <w:szCs w:val="22"/>
        </w:rPr>
        <w:t xml:space="preserve"> Number Woman is ready</w:t>
      </w:r>
      <w:r w:rsidR="00C835CC">
        <w:rPr>
          <w:sz w:val="22"/>
          <w:szCs w:val="22"/>
        </w:rPr>
        <w:t>, willing</w:t>
      </w:r>
      <w:r>
        <w:rPr>
          <w:sz w:val="22"/>
          <w:szCs w:val="22"/>
        </w:rPr>
        <w:t xml:space="preserve"> </w:t>
      </w:r>
      <w:r w:rsidR="00C835CC">
        <w:rPr>
          <w:sz w:val="22"/>
          <w:szCs w:val="22"/>
        </w:rPr>
        <w:t xml:space="preserve">and </w:t>
      </w:r>
      <w:r>
        <w:rPr>
          <w:sz w:val="22"/>
          <w:szCs w:val="22"/>
        </w:rPr>
        <w:t>able to help the telcos attain superhero status</w:t>
      </w:r>
      <w:r w:rsidR="00C835CC">
        <w:rPr>
          <w:sz w:val="22"/>
          <w:szCs w:val="22"/>
        </w:rPr>
        <w:t xml:space="preserve"> by making calls fair</w:t>
      </w:r>
      <w:r w:rsidR="00DE5F0F">
        <w:rPr>
          <w:sz w:val="22"/>
          <w:szCs w:val="22"/>
        </w:rPr>
        <w:t>.”</w:t>
      </w:r>
    </w:p>
    <w:p w:rsidR="008A70C3" w:rsidRDefault="008A70C3" w:rsidP="006B7C56">
      <w:pPr>
        <w:rPr>
          <w:sz w:val="22"/>
          <w:szCs w:val="22"/>
        </w:rPr>
      </w:pPr>
    </w:p>
    <w:p w:rsidR="00520494" w:rsidRDefault="001560DC" w:rsidP="006B7C56">
      <w:pPr>
        <w:rPr>
          <w:sz w:val="22"/>
          <w:szCs w:val="22"/>
        </w:rPr>
      </w:pPr>
      <w:r>
        <w:rPr>
          <w:sz w:val="22"/>
          <w:szCs w:val="22"/>
        </w:rPr>
        <w:t>ACCAN is asking its 150 members</w:t>
      </w:r>
      <w:r w:rsidR="0094271F">
        <w:rPr>
          <w:sz w:val="22"/>
          <w:szCs w:val="22"/>
        </w:rPr>
        <w:t xml:space="preserve"> groups and individuals</w:t>
      </w:r>
      <w:r w:rsidR="0071458A">
        <w:rPr>
          <w:sz w:val="22"/>
          <w:szCs w:val="22"/>
        </w:rPr>
        <w:t xml:space="preserve"> and interested</w:t>
      </w:r>
      <w:r>
        <w:rPr>
          <w:sz w:val="22"/>
          <w:szCs w:val="22"/>
        </w:rPr>
        <w:t xml:space="preserve"> Australian telco consumers to sign u</w:t>
      </w:r>
      <w:r w:rsidR="00AD3C04">
        <w:rPr>
          <w:sz w:val="22"/>
          <w:szCs w:val="22"/>
        </w:rPr>
        <w:t xml:space="preserve">p to support its </w:t>
      </w:r>
      <w:r w:rsidR="00AD3C04" w:rsidRPr="0094271F">
        <w:rPr>
          <w:b/>
          <w:sz w:val="22"/>
          <w:szCs w:val="22"/>
        </w:rPr>
        <w:t xml:space="preserve">Fair Calls For </w:t>
      </w:r>
      <w:r w:rsidRPr="0094271F">
        <w:rPr>
          <w:b/>
          <w:sz w:val="22"/>
          <w:szCs w:val="22"/>
        </w:rPr>
        <w:t xml:space="preserve">All </w:t>
      </w:r>
      <w:r>
        <w:rPr>
          <w:sz w:val="22"/>
          <w:szCs w:val="22"/>
        </w:rPr>
        <w:t xml:space="preserve">campaign. </w:t>
      </w:r>
    </w:p>
    <w:p w:rsidR="00520494" w:rsidRDefault="00520494" w:rsidP="006B7C56">
      <w:pPr>
        <w:rPr>
          <w:sz w:val="22"/>
          <w:szCs w:val="22"/>
        </w:rPr>
      </w:pPr>
    </w:p>
    <w:p w:rsidR="00520494" w:rsidRPr="00DE6B41" w:rsidRDefault="00520494" w:rsidP="00520494">
      <w:pPr>
        <w:rPr>
          <w:sz w:val="22"/>
          <w:szCs w:val="22"/>
        </w:rPr>
      </w:pPr>
      <w:r>
        <w:rPr>
          <w:sz w:val="22"/>
          <w:szCs w:val="22"/>
        </w:rPr>
        <w:t xml:space="preserve">To download images of Number Woman for print or online, please click here: </w:t>
      </w:r>
      <w:hyperlink r:id="rId8" w:history="1">
        <w:r w:rsidRPr="00C57D7B">
          <w:rPr>
            <w:rStyle w:val="Hyperlink"/>
            <w:sz w:val="22"/>
            <w:szCs w:val="22"/>
          </w:rPr>
          <w:t>http://bit.ly/kK5VCV</w:t>
        </w:r>
      </w:hyperlink>
      <w:r>
        <w:rPr>
          <w:sz w:val="22"/>
          <w:szCs w:val="22"/>
        </w:rPr>
        <w:t xml:space="preserve"> </w:t>
      </w:r>
    </w:p>
    <w:p w:rsidR="00520494" w:rsidRDefault="00520494" w:rsidP="006B7C56">
      <w:pPr>
        <w:rPr>
          <w:sz w:val="22"/>
          <w:szCs w:val="22"/>
        </w:rPr>
      </w:pPr>
    </w:p>
    <w:p w:rsidR="00F055EC" w:rsidRDefault="001560DC" w:rsidP="006B7C56">
      <w:pPr>
        <w:rPr>
          <w:sz w:val="22"/>
          <w:szCs w:val="22"/>
        </w:rPr>
      </w:pPr>
      <w:r>
        <w:rPr>
          <w:sz w:val="22"/>
          <w:szCs w:val="22"/>
        </w:rPr>
        <w:t>Details of the cam</w:t>
      </w:r>
      <w:r w:rsidR="00550B4D">
        <w:rPr>
          <w:sz w:val="22"/>
          <w:szCs w:val="22"/>
        </w:rPr>
        <w:t>paign</w:t>
      </w:r>
      <w:r w:rsidR="00520494">
        <w:rPr>
          <w:sz w:val="22"/>
          <w:szCs w:val="22"/>
        </w:rPr>
        <w:t xml:space="preserve"> can </w:t>
      </w:r>
      <w:r>
        <w:rPr>
          <w:sz w:val="22"/>
          <w:szCs w:val="22"/>
        </w:rPr>
        <w:t xml:space="preserve">be found at </w:t>
      </w:r>
      <w:hyperlink r:id="rId9" w:history="1">
        <w:r w:rsidRPr="00C57D7B">
          <w:rPr>
            <w:rStyle w:val="Hyperlink"/>
            <w:sz w:val="22"/>
            <w:szCs w:val="22"/>
          </w:rPr>
          <w:t>www.accan.org.au/numberwoman</w:t>
        </w:r>
      </w:hyperlink>
      <w:r>
        <w:rPr>
          <w:sz w:val="22"/>
          <w:szCs w:val="22"/>
        </w:rPr>
        <w:t xml:space="preserve"> </w:t>
      </w:r>
    </w:p>
    <w:p w:rsidR="00520494" w:rsidRDefault="00520494" w:rsidP="006B7C56">
      <w:pPr>
        <w:rPr>
          <w:sz w:val="22"/>
          <w:szCs w:val="22"/>
        </w:rPr>
      </w:pPr>
    </w:p>
    <w:p w:rsidR="00DC3B20" w:rsidRDefault="00DA2F90" w:rsidP="00066086">
      <w:pPr>
        <w:ind w:right="-63"/>
        <w:rPr>
          <w:rFonts w:cs="Arial"/>
          <w:spacing w:val="-1"/>
          <w:sz w:val="22"/>
          <w:szCs w:val="22"/>
        </w:rPr>
      </w:pPr>
      <w:r w:rsidRPr="00066086">
        <w:rPr>
          <w:rFonts w:cs="Arial"/>
          <w:b/>
          <w:sz w:val="22"/>
          <w:szCs w:val="22"/>
        </w:rPr>
        <w:t xml:space="preserve">Media contact: </w:t>
      </w:r>
      <w:r w:rsidR="002A648F">
        <w:rPr>
          <w:rFonts w:cs="Arial"/>
          <w:sz w:val="22"/>
          <w:szCs w:val="22"/>
        </w:rPr>
        <w:t xml:space="preserve">Elise Davidson </w:t>
      </w:r>
      <w:r w:rsidR="002A648F" w:rsidRPr="002A648F">
        <w:rPr>
          <w:rFonts w:cs="Arial"/>
          <w:b/>
          <w:sz w:val="22"/>
          <w:szCs w:val="22"/>
        </w:rPr>
        <w:t>M:</w:t>
      </w:r>
      <w:r w:rsidR="002A648F">
        <w:rPr>
          <w:rFonts w:cs="Arial"/>
          <w:sz w:val="22"/>
          <w:szCs w:val="22"/>
        </w:rPr>
        <w:t xml:space="preserve"> </w:t>
      </w:r>
      <w:r w:rsidRPr="002A648F">
        <w:rPr>
          <w:rFonts w:cs="Arial"/>
          <w:sz w:val="22"/>
          <w:szCs w:val="22"/>
        </w:rPr>
        <w:t>0409 966 931</w:t>
      </w:r>
      <w:r w:rsidR="002A648F">
        <w:rPr>
          <w:rFonts w:cs="Arial"/>
          <w:sz w:val="22"/>
          <w:szCs w:val="22"/>
        </w:rPr>
        <w:t xml:space="preserve"> </w:t>
      </w:r>
      <w:r w:rsidR="002A648F" w:rsidRPr="002A648F">
        <w:rPr>
          <w:rFonts w:cs="Arial"/>
          <w:b/>
          <w:sz w:val="22"/>
          <w:szCs w:val="22"/>
        </w:rPr>
        <w:t>TTY:</w:t>
      </w:r>
      <w:r w:rsidR="002A648F">
        <w:rPr>
          <w:rFonts w:cs="Arial"/>
          <w:sz w:val="22"/>
          <w:szCs w:val="22"/>
        </w:rPr>
        <w:t xml:space="preserve"> </w:t>
      </w:r>
      <w:r w:rsidR="006039A5">
        <w:rPr>
          <w:rFonts w:cs="Arial"/>
          <w:sz w:val="22"/>
          <w:szCs w:val="22"/>
        </w:rPr>
        <w:t>02 9281 5322</w:t>
      </w:r>
      <w:r w:rsidR="00945A76">
        <w:rPr>
          <w:rFonts w:cs="Arial"/>
          <w:sz w:val="22"/>
          <w:szCs w:val="22"/>
        </w:rPr>
        <w:t xml:space="preserve"> </w:t>
      </w:r>
      <w:hyperlink r:id="rId10" w:history="1">
        <w:r w:rsidR="00945A76" w:rsidRPr="00C57D7B">
          <w:rPr>
            <w:rStyle w:val="Hyperlink"/>
            <w:rFonts w:cs="Arial"/>
            <w:sz w:val="22"/>
            <w:szCs w:val="22"/>
          </w:rPr>
          <w:t>elise.davidson@accan.org.au</w:t>
        </w:r>
      </w:hyperlink>
      <w:r w:rsidR="00945A76">
        <w:rPr>
          <w:rFonts w:cs="Arial"/>
          <w:sz w:val="22"/>
          <w:szCs w:val="22"/>
        </w:rPr>
        <w:t xml:space="preserve"> </w:t>
      </w:r>
      <w:r w:rsidR="001560DC">
        <w:rPr>
          <w:rFonts w:cs="Arial"/>
          <w:sz w:val="22"/>
          <w:szCs w:val="22"/>
        </w:rPr>
        <w:br/>
      </w:r>
      <w:r w:rsidR="00DC3B20">
        <w:rPr>
          <w:rFonts w:cs="Arial"/>
          <w:spacing w:val="-1"/>
          <w:sz w:val="22"/>
          <w:szCs w:val="22"/>
        </w:rPr>
        <w:br/>
      </w:r>
      <w:r w:rsidR="0042354D">
        <w:rPr>
          <w:rFonts w:cs="Arial"/>
          <w:spacing w:val="-1"/>
          <w:sz w:val="22"/>
          <w:szCs w:val="22"/>
        </w:rPr>
        <w:t xml:space="preserve">See accompanying </w:t>
      </w:r>
      <w:r w:rsidR="0042354D" w:rsidRPr="00945A76">
        <w:rPr>
          <w:rFonts w:cs="Arial"/>
          <w:b/>
          <w:spacing w:val="-1"/>
          <w:sz w:val="22"/>
          <w:szCs w:val="22"/>
        </w:rPr>
        <w:t>Fact Sheet</w:t>
      </w:r>
      <w:r w:rsidR="0042354D">
        <w:rPr>
          <w:rFonts w:cs="Arial"/>
          <w:b/>
          <w:spacing w:val="-1"/>
          <w:sz w:val="22"/>
          <w:szCs w:val="22"/>
        </w:rPr>
        <w:t xml:space="preserve"> </w:t>
      </w:r>
      <w:r w:rsidR="0042354D" w:rsidRPr="00945A76">
        <w:rPr>
          <w:rFonts w:cs="Arial"/>
          <w:spacing w:val="-1"/>
          <w:sz w:val="22"/>
          <w:szCs w:val="22"/>
        </w:rPr>
        <w:t>for</w:t>
      </w:r>
      <w:r w:rsidR="00520494">
        <w:rPr>
          <w:rFonts w:cs="Arial"/>
          <w:spacing w:val="-1"/>
          <w:sz w:val="22"/>
          <w:szCs w:val="22"/>
        </w:rPr>
        <w:t xml:space="preserve"> current call rates and</w:t>
      </w:r>
      <w:r w:rsidR="0042354D">
        <w:rPr>
          <w:rFonts w:cs="Arial"/>
          <w:spacing w:val="-1"/>
          <w:sz w:val="22"/>
          <w:szCs w:val="22"/>
        </w:rPr>
        <w:t xml:space="preserve"> key statistics </w:t>
      </w:r>
    </w:p>
    <w:p w:rsidR="00B100D2" w:rsidRPr="00DC3B20" w:rsidRDefault="001560DC" w:rsidP="00066086">
      <w:pPr>
        <w:ind w:right="-63"/>
        <w:rPr>
          <w:rFonts w:cs="Arial"/>
          <w:sz w:val="22"/>
          <w:szCs w:val="22"/>
        </w:rPr>
      </w:pPr>
      <w:r>
        <w:rPr>
          <w:rFonts w:cs="Arial"/>
          <w:sz w:val="22"/>
          <w:szCs w:val="22"/>
        </w:rPr>
        <w:t>Follow us</w:t>
      </w:r>
      <w:r w:rsidR="00945A76">
        <w:rPr>
          <w:rFonts w:cs="Arial"/>
          <w:sz w:val="22"/>
          <w:szCs w:val="22"/>
        </w:rPr>
        <w:t xml:space="preserve"> on Twitter</w:t>
      </w:r>
      <w:r>
        <w:rPr>
          <w:rFonts w:cs="Arial"/>
          <w:sz w:val="22"/>
          <w:szCs w:val="22"/>
        </w:rPr>
        <w:t xml:space="preserve"> </w:t>
      </w:r>
      <w:r w:rsidR="00945A76">
        <w:rPr>
          <w:rFonts w:cs="Arial"/>
          <w:sz w:val="22"/>
          <w:szCs w:val="22"/>
        </w:rPr>
        <w:t>for updates on the campaign:</w:t>
      </w:r>
      <w:r>
        <w:rPr>
          <w:rFonts w:cs="Arial"/>
          <w:sz w:val="22"/>
          <w:szCs w:val="22"/>
        </w:rPr>
        <w:t xml:space="preserve"> </w:t>
      </w:r>
      <w:r w:rsidRPr="001560DC">
        <w:rPr>
          <w:rFonts w:cs="Arial"/>
          <w:b/>
          <w:sz w:val="22"/>
          <w:szCs w:val="22"/>
        </w:rPr>
        <w:t>@ACCAN_AU</w:t>
      </w:r>
      <w:r w:rsidR="00945A76">
        <w:rPr>
          <w:rFonts w:cs="Arial"/>
          <w:sz w:val="22"/>
          <w:szCs w:val="22"/>
        </w:rPr>
        <w:t xml:space="preserve"> &amp;</w:t>
      </w:r>
      <w:r>
        <w:rPr>
          <w:rFonts w:cs="Arial"/>
          <w:sz w:val="22"/>
          <w:szCs w:val="22"/>
        </w:rPr>
        <w:t xml:space="preserve"> </w:t>
      </w:r>
      <w:r w:rsidRPr="001560DC">
        <w:rPr>
          <w:rFonts w:cs="Arial"/>
          <w:b/>
          <w:sz w:val="22"/>
          <w:szCs w:val="22"/>
        </w:rPr>
        <w:t>@Number_Woman</w:t>
      </w:r>
    </w:p>
    <w:sectPr w:rsidR="00B100D2" w:rsidRPr="00DC3B20" w:rsidSect="00AD3C04">
      <w:headerReference w:type="first" r:id="rId11"/>
      <w:footerReference w:type="first" r:id="rId12"/>
      <w:pgSz w:w="11907" w:h="16840" w:code="9"/>
      <w:pgMar w:top="720" w:right="720" w:bottom="720" w:left="720" w:header="107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3A4" w:rsidRDefault="006163A4">
      <w:r>
        <w:separator/>
      </w:r>
    </w:p>
  </w:endnote>
  <w:endnote w:type="continuationSeparator" w:id="0">
    <w:p w:rsidR="006163A4" w:rsidRDefault="00616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A4" w:rsidRPr="00937763" w:rsidRDefault="006163A4" w:rsidP="00B16E8A">
    <w:pPr>
      <w:pBdr>
        <w:top w:val="single" w:sz="4" w:space="1" w:color="auto"/>
      </w:pBdr>
      <w:rPr>
        <w:rFonts w:cs="Arial"/>
        <w:sz w:val="22"/>
        <w:szCs w:val="22"/>
      </w:rPr>
    </w:pPr>
    <w:r w:rsidRPr="00DF0D36">
      <w:rPr>
        <w:rFonts w:cs="Arial"/>
        <w:b/>
        <w:bCs/>
        <w:color w:val="000000"/>
        <w:spacing w:val="0"/>
        <w:sz w:val="22"/>
        <w:szCs w:val="22"/>
        <w:lang w:eastAsia="en-AU"/>
      </w:rPr>
      <w:t xml:space="preserve">About ACCAN </w:t>
    </w:r>
  </w:p>
  <w:p w:rsidR="006163A4" w:rsidRPr="00A72801" w:rsidRDefault="006163A4" w:rsidP="00B16E8A">
    <w:pPr>
      <w:spacing w:line="240" w:lineRule="auto"/>
      <w:rPr>
        <w:rFonts w:cs="Arial"/>
        <w:szCs w:val="20"/>
      </w:rPr>
    </w:pPr>
    <w:r w:rsidRPr="00A72801">
      <w:rPr>
        <w:rFonts w:cs="Arial"/>
        <w:szCs w:val="20"/>
      </w:rPr>
      <w:t xml:space="preserve">ACCAN (Australian Communications Consumer Action Network) is Australia's peak communications consumer organisation. ACCAN’s goal is available, accessible and affordable communications that enhances the lives of consumers. The operation of ACCAN is made possible by funding provided by the Australian government. </w:t>
    </w:r>
  </w:p>
  <w:p w:rsidR="006163A4" w:rsidRDefault="00616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3A4" w:rsidRDefault="006163A4">
      <w:r>
        <w:separator/>
      </w:r>
    </w:p>
  </w:footnote>
  <w:footnote w:type="continuationSeparator" w:id="0">
    <w:p w:rsidR="006163A4" w:rsidRDefault="00616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3A4" w:rsidRDefault="00BC5584">
    <w:pPr>
      <w:pStyle w:val="Header"/>
    </w:pPr>
    <w:r w:rsidRPr="00BC5584">
      <w:rPr>
        <w:noProof/>
        <w:lang w:val="en-US"/>
      </w:rPr>
      <w:pict>
        <v:group id="_x0000_s2049" style="position:absolute;margin-left:17.35pt;margin-top:17.5pt;width:561.95pt;height:120.4pt;z-index:-251657216;mso-position-horizontal-relative:page;mso-position-vertical-relative:page" coordorigin="347,351" coordsize="11239,2408">
          <v:rect id="_x0000_s2050" style="position:absolute;left:347;top:351;width:11239;height:2408;mso-position-horizontal-relative:page;mso-position-vertical-relative:page" fillcolor="#44c8f5" stroked="f"/>
          <v:shape id="_x0000_s2051" style="position:absolute;left:9356;top:614;width:1965;height:849;mso-position-horizontal:absolute;mso-position-horizontal-relative:page;mso-position-vertical:absolute;mso-position-vertical-relative:page" coordsize="17007,7356" path="m11119,2136hdc11115,2136,11115,2136,11115,2136v-472,1,-753,242,-954,503c10149,2655,10149,2655,10149,2655,9549,2197,9549,2197,9549,2197v10,-15,10,-15,10,-15c9830,1776,10482,1458,11068,1457v6,,6,,6,c11079,1457,11082,1457,11086,1457v11,,21,,31,1c11703,1471,12110,1584,12370,1845v260,261,386,682,386,1334c12756,5242,12756,5242,12756,5242v,190,12,380,59,558c12822,5826,12822,5826,12822,5826v-912,,-912,,-912,c11836,5413,11836,5413,11836,5413v-61,42,-61,42,-61,42c11357,5739,10974,5910,10437,5910,9671,5908,9300,5373,9297,4796v2,-484,193,-843,596,-1116c10298,3407,10918,3226,11766,3125v42,-4,42,-4,42,-4c11808,2708,11808,2708,11808,2708v,-3,,-4,,-4c11808,2524,11732,2377,11608,2281v-125,-97,-296,-145,-489,-145m10799,5232v355,-3,767,-287,992,-475c11808,4743,11808,4743,11808,4743v,-1025,,-1025,,-1025c11750,3730,11750,3730,11750,3730v-350,67,-718,136,-1006,269c10458,4130,10246,4338,10245,4666v,1,,1,,3c10246,4674,10246,4674,10246,4674v-1,1,-1,1,-1,1c10246,4846,10303,4988,10402,5084v-14,15,-14,15,-14,15c10402,5084,10402,5084,10402,5084v99,98,240,148,397,148m1821,2136v-4,,-4,,-4,c1346,2137,1064,2378,863,2639v-12,16,-12,16,-12,16c251,2197,251,2197,251,2197v10,-15,10,-15,10,-15c533,1776,1185,1458,1770,1457v2,,5,,7,1c1781,1457,1785,1457,1788,1457v11,,22,1,32,1c2405,1470,2812,1584,3072,1845v260,261,386,682,386,1334c3458,5243,3458,5243,3458,5243v1,189,12,379,60,557c3525,5826,3525,5826,3525,5826v-914,,-914,,-914,c2539,5413,2539,5413,2539,5413v-63,42,-63,42,-63,42c2059,5739,1676,5910,1139,5910,374,5908,2,5373,,4796,1,4312,192,3953,595,3680,999,3407,1621,3226,2467,3125v43,-4,43,-4,43,-4c2510,2707,2510,2707,2510,2707v,-4,,-4,,-4c2510,2524,2434,2377,2310,2281v-125,-97,-295,-145,-489,-145m1817,2096v,,,,,c1821,2096,1821,2096,1821,2096m1104,5084v100,98,240,148,397,148c1856,5229,2268,4945,2493,4757v17,-14,17,-14,17,-14c2510,3718,2510,3718,2510,3718v-57,12,-57,12,-57,12c2103,3797,1734,3866,1446,3999v-285,131,-498,339,-499,667c947,4669,947,4669,947,4669v,2,,2,,2c947,4672,947,4672,947,4672v1,173,58,315,157,412m15912,2389v102,135,147,338,148,638c16059,5826,16059,5826,16059,5826v948,,948,,948,c17007,2876,17007,2876,17007,2876v,-440,-103,-794,-308,-1037c16493,1597,16186,1458,15758,1458v-2,,-2,,-2,c15261,1458,14824,1736,14437,2005v-76,53,-76,53,-76,53c14361,1542,14361,1542,14361,1542v-863,,-863,,-863,c13498,5826,13498,5826,13498,5826v948,,948,,948,c14446,2697,14446,2697,14446,2697v12,-14,12,-14,12,-14c14641,2474,14997,2205,15472,2203v6,,6,,6,c15659,2204,15813,2256,15912,2389m6900,979v27,-10,27,-10,27,-10c6927,,6927,,6927,v-54,15,-54,15,-54,15c5271,463,4097,1933,4097,3678v,1745,1174,3215,2776,3663c6927,7356,6927,7356,6927,7356v,-969,,-969,,-969c6900,6377,6900,6377,6900,6377,6508,6231,6157,6003,5865,5713,5344,5191,5023,4474,5023,3678v,-796,321,-1513,842,-2035c6157,1353,6508,1125,6900,979m8646,2017v35,-7,35,-7,35,-7c8681,1117,8681,1117,8681,1117v-48,7,-48,7,-48,7c7360,1288,6377,2375,6377,3692v,1318,983,2404,2256,2569c8681,6267,8681,6267,8681,6267v,-893,,-893,,-893c8646,5368,8646,5368,8646,5368v-342,-65,-647,-232,-885,-469c7451,4589,7262,4165,7261,3692v1,-472,190,-896,500,-1206c7999,2249,8304,2082,8646,2017e" stroked="f">
            <v:path arrowok="t"/>
            <o:lock v:ext="edit" aspectratio="t" verticies="t"/>
          </v:shape>
          <v:group id="_x0000_s2052" style="position:absolute;left:625;top:611;width:2036;height:1488;mso-position-horizontal-relative:page;mso-position-vertical-relative:page" coordorigin="-17207,-12513" coordsize="40176,29351">
            <o:lock v:ext="edit" aspectratio="t"/>
            <v:shape id="_x0000_s2053" style="position:absolute;left:-17207;top:-12513;width:40176;height:5655" coordsize="17008,2394" path="m311,19hdc511,19,511,19,511,19,823,978,823,978,823,978v-186,,-186,,-186,c564,753,564,753,564,753v-306,,-306,,-306,c185,978,185,978,185,978,,978,,978,,978hal311,19hdxm411,279c301,613,301,613,301,613v218,,218,,218,hal411,279hdxm909,295v175,,175,,175,c1084,764,1084,764,1084,764v,23,6,42,20,56c1117,834,1134,841,1154,841v22,,43,-6,66,-18c1242,811,1269,788,1300,754v,-459,,-459,,-459c1474,295,1474,295,1474,295v,683,,683,,683c1300,978,1300,978,1300,978v,-103,,-103,,-103c1261,915,1221,944,1180,962v-40,18,-76,27,-106,27c1046,989,1019,983,994,969,969,956,949,935,933,906,917,876,909,841,909,798hal909,295hdxm1737,792v34,26,65,44,92,55c1856,857,1884,862,1914,862v38,,66,-6,84,-21c2016,828,2025,812,2025,794v,-17,-8,-33,-24,-47c1985,733,1949,721,1895,712v-90,-16,-153,-43,-191,-81c1667,593,1649,548,1649,495v,-55,24,-104,72,-148c1770,304,1833,283,1911,283v45,,87,7,127,20c2078,316,2121,342,2167,379v-100,84,-100,84,-100,84c2019,435,1986,417,1968,410v-18,-6,-37,-9,-55,-9c1882,401,1857,409,1839,425v-19,16,-29,35,-29,55c1810,499,1818,515,1834,529v15,14,53,28,114,41c2033,587,2091,609,2125,634v47,34,70,80,70,136c2195,831,2171,883,2122,925v-48,43,-118,64,-210,64c1854,989,1804,979,1761,960v-44,-20,-86,-51,-129,-95hal1737,792hdxm2395,74v173,,173,,173,c2568,295,2568,295,2568,295v120,,120,,120,c2688,419,2688,419,2688,419v-120,,-120,,-120,c2568,784,2568,784,2568,784v,19,7,34,21,45c2604,840,2637,846,2688,847v,141,,141,,141c2650,989,2629,990,2627,990v-54,,-96,-7,-128,-22c2468,954,2442,930,2423,897v-19,-33,-28,-71,-28,-113c2395,419,2395,419,2395,419v-105,,-105,,-105,c2290,295,2290,295,2290,295v105,,105,,105,hal2395,74hdxm3012,458v39,-65,75,-110,110,-135c3156,299,3193,285,3234,283v,175,,175,,175c3218,458,3218,458,3218,458v-42,,-83,13,-120,40c3060,524,3032,561,3012,609v,369,,369,,369c2838,978,2838,978,2838,978v,-683,,-683,,-683c3012,295,3012,295,3012,295hal3012,458hdxm3343,406v34,-40,74,-70,122,-91c3512,294,3562,283,3616,283v56,,105,10,148,30c3795,328,3822,353,3845,388v22,35,34,79,34,131c3879,837,3879,837,3879,837v,20,2,45,7,73c3891,939,3897,961,3902,978v-151,,-151,,-151,c3744,955,3739,931,3735,908v-31,27,-63,47,-96,61c3606,983,3571,990,3536,990v-62,,-113,-19,-153,-56c3343,896,3324,852,3324,800v,-35,9,-69,27,-102c3370,666,3396,638,3432,614v35,-24,80,-43,134,-58c3607,545,3661,536,3730,529v,-29,-3,-50,-8,-63c3715,446,3701,430,3683,419v-19,-11,-42,-17,-70,-17c3547,402,3491,432,3446,493hal3343,406hdxm3730,797v,-171,,-171,,-171c3630,645,3561,671,3524,703v-29,25,-43,53,-43,84c3481,812,3489,832,3506,849v16,16,37,24,63,24c3590,873,3615,867,3642,854v26,-13,56,-32,88,-57xm4109,5v173,,173,,173,c4282,978,4282,978,4282,978v-173,,-173,,-173,hal4109,5hdxm4530,5v171,,171,,171,c4701,177,4701,177,4701,177v-171,,-171,,-171,hal4530,5hdxm4530,295v171,,171,,171,c4701,978,4701,978,4701,978v-171,,-171,,-171,hal4530,295hdxm4907,406v34,-40,75,-70,122,-91c5076,294,5127,283,5181,283v56,,105,10,147,30c5359,328,5386,353,5409,388v23,35,34,79,34,131c5443,837,5443,837,5443,837v,20,3,45,8,73c5456,939,5461,961,5467,978v-151,,-151,,-151,c5309,955,5303,931,5300,908v-31,27,-63,47,-97,61c5170,983,5136,990,5100,990v-61,,-112,-19,-152,-56c4908,896,4888,852,4888,800v,-35,9,-69,28,-102c4934,666,4961,638,4996,614v36,-24,81,-43,134,-58c5171,545,5225,536,5294,529v,-29,-3,-50,-8,-63c5279,446,5266,430,5247,419v-19,-11,-42,-17,-70,-17c5111,402,5055,432,5010,493hal4907,406hdxm5294,797v,-171,,-171,,-171c5194,645,5126,671,5088,703v-28,25,-43,53,-43,84c5045,812,5053,832,5070,849v16,16,37,24,63,24c5155,873,5179,867,5206,854v27,-13,56,-32,88,-57xm5823,388v36,-34,73,-60,111,-78c5972,292,6014,283,6060,283v52,,89,12,112,38c6202,354,6217,400,6217,458v,520,,520,,520c6045,978,6045,978,6045,978v,-476,,-476,,-476c6045,474,6040,454,6029,442v-11,-12,-26,-18,-46,-18c5961,424,5939,430,5915,442v-24,12,-54,35,-92,69c5823,978,5823,978,5823,978v-173,,-173,,-173,c5650,295,5650,295,5650,295v173,,173,,173,hal5823,388hdxm7545,703v-13,54,-30,97,-51,129c7461,883,7419,923,7366,953v-52,29,-113,44,-182,44c7111,997,7041,978,6974,941,6907,904,6856,849,6821,775v-34,-73,-52,-160,-52,-260c6769,411,6787,320,6822,240v36,-80,87,-140,154,-180c7043,20,7114,,7189,v54,,108,13,160,37c7402,61,7445,95,7479,139v24,31,43,72,57,123c7361,312,7361,312,7361,312v-13,-51,-35,-91,-67,-117c7262,168,7224,155,7179,155v-67,,-119,33,-156,97c6986,317,6967,402,6967,506v,66,9,124,26,174c7010,729,7034,766,7064,790v30,23,63,35,98,35c7214,825,7261,806,7303,768v29,-26,52,-64,69,-114hal7545,703hdxm7943,283v101,,181,30,239,91c8240,434,8269,520,8269,632v,112,-30,200,-88,263c8123,958,8049,990,7962,990v-84,,-157,-30,-219,-90c7681,840,7650,751,7650,633v,-112,27,-198,83,-259c7789,313,7859,283,7943,283xm7960,397v-39,,-70,15,-92,46c7838,483,7823,548,7823,637v,81,13,139,40,174c7889,846,7922,863,7959,863v27,,51,-8,72,-25c8053,821,8069,797,8078,765v14,-43,21,-93,21,-148c8099,576,8093,537,8082,501v-12,-35,-28,-62,-50,-79c8010,405,7986,397,7960,397xm8606,429v50,-57,92,-95,128,-116c8770,293,8807,283,8845,283v45,,80,11,105,33c8975,338,8993,378,9005,435v60,-66,106,-108,137,-126c9173,292,9209,283,9250,283v36,,64,6,85,19c9356,315,9374,335,9388,361v18,36,28,87,28,154c9416,978,9416,978,9416,978v-172,,-172,,-172,c9244,543,9244,543,9244,543v,-43,-8,-73,-22,-90c9208,436,9188,427,9163,427v-21,,-42,7,-64,21c9077,462,9048,490,9011,534v,444,,444,,444c8838,978,8838,978,8838,978v,-428,,-428,,-428c8838,504,8831,471,8815,451v-15,-19,-33,-29,-54,-29c8736,422,8711,431,8685,450v-26,19,-52,47,-79,84c8606,978,8606,978,8606,978v-173,,-173,,-173,c8433,295,8433,295,8433,295v173,,173,,173,hal8606,429hdxm9783,429v49,-57,92,-95,128,-116c9946,293,9983,283,10022,283v45,,80,11,105,33c10152,338,10170,378,10182,435v60,-66,106,-108,137,-126c10350,292,10386,283,10426,283v36,,65,6,86,19c10533,315,10551,335,10564,361v19,36,29,87,29,154c10593,978,10593,978,10593,978v-173,,-173,,-173,c10420,543,10420,543,10420,543v,-43,-7,-73,-21,-90c10384,436,10364,427,10339,427v-20,,-41,7,-63,21c10254,462,10224,490,10187,534v,444,,444,,444c10015,978,10015,978,10015,978v,-428,,-428,,-428c10015,504,10007,471,9992,451v-15,-19,-33,-29,-54,-29c9913,422,9887,431,9862,450v-26,19,-52,47,-79,84c9783,978,9783,978,9783,978v-174,,-174,,-174,c9609,295,9609,295,9609,295v174,,174,,174,hal9783,429hdxm10770,295v175,,175,,175,c10945,764,10945,764,10945,764v,23,6,42,20,56c10978,834,10995,841,11015,841v22,,43,-6,66,-18c11103,811,11130,788,11161,754v,-459,,-459,,-459c11335,295,11335,295,11335,295v,683,,683,,683c11161,978,11161,978,11161,978v,-103,,-103,,-103c11122,915,11082,944,11041,962v-40,18,-76,27,-106,27c10907,989,10880,983,10855,969v-25,-13,-45,-34,-61,-63c10778,876,10770,841,10770,798hal10770,295hdxm11721,388v36,-34,73,-60,111,-78c11870,292,11912,283,11958,283v52,,89,12,111,38c12099,354,12114,400,12114,458v,520,,520,,520c11943,978,11943,978,11943,978v,-476,,-476,,-476c11943,474,11937,454,11926,442v-10,-12,-26,-18,-46,-18c11859,424,11836,430,11812,442v-23,12,-54,35,-91,69c11721,978,11721,978,11721,978v-173,,-173,,-173,c11548,295,11548,295,11548,295v173,,173,,173,hal11721,388hdxm12327,5v171,,171,,171,c12498,177,12498,177,12498,177v-171,,-171,,-171,hal12327,5hdxm12327,295v171,,171,,171,c12498,978,12498,978,12498,978v-171,,-171,,-171,hal12327,295hdxm13255,794v-17,42,-33,73,-49,94c13181,920,13151,945,13116,963v-34,17,-76,26,-124,26c12889,989,12809,949,12750,870v-46,-63,-69,-141,-69,-231c12681,533,12711,447,12773,381v61,-65,136,-98,225,-98c13041,283,13079,291,13110,306v32,16,59,37,83,65c13210,390,13228,419,13247,458v-147,39,-147,39,-147,39c13084,469,13068,450,13051,438v-17,-11,-37,-17,-58,-17c12959,421,12931,436,12907,467v-24,30,-36,79,-36,146c12871,665,12877,712,12890,754v9,30,23,53,43,69c12952,838,12974,846,12998,846v26,,50,-9,72,-28c13091,799,13108,769,13120,727hal13255,794hdxm13386,406v33,-40,74,-70,121,-91c13554,294,13605,283,13659,283v56,,105,10,148,30c13837,328,13864,353,13887,388v23,35,34,79,34,131c13921,837,13921,837,13921,837v,20,3,45,8,73c13934,939,13939,961,13945,978v-151,,-151,,-151,c13787,955,13782,931,13778,908v-31,27,-63,47,-96,61c13648,983,13614,990,13579,990v-62,,-113,-19,-153,-56c13386,896,13366,852,13366,800v,-35,9,-69,28,-102c13412,666,13439,638,13475,614v35,-24,80,-43,134,-58c13649,545,13704,536,13772,529v,-29,-2,-50,-7,-63c13757,446,13744,430,13725,419v-19,-11,-42,-17,-69,-17c13589,402,13533,432,13488,493hal13386,406hdxm13772,797v,-171,,-171,,-171c13672,645,13604,671,13567,703v-29,25,-44,53,-44,84c13523,812,13532,832,13548,849v17,16,38,24,63,24c13633,873,13657,867,13684,854v27,-13,56,-32,88,-57xm14145,74v173,,173,,173,c14318,295,14318,295,14318,295v121,,121,,121,c14439,419,14439,419,14439,419v-121,,-121,,-121,c14318,784,14318,784,14318,784v,19,7,34,22,45c14354,840,14387,846,14439,847v,141,,141,,141c14400,989,14380,990,14378,990v-54,,-97,-7,-128,-22c14218,954,14193,930,14174,897v-19,-33,-29,-71,-29,-113c14145,419,14145,419,14145,419v-104,,-104,,-104,c14041,295,14041,295,14041,295v104,,104,,104,hal14145,74hdxm14603,5v172,,172,,172,c14775,177,14775,177,14775,177v-172,,-172,,-172,hal14603,5hdxm14603,295v172,,172,,172,c14775,978,14775,978,14775,978v-172,,-172,,-172,hal14603,295hdxm15248,283v102,,181,30,239,91c15545,434,15574,520,15574,632v,112,-29,200,-88,263c15428,958,15355,990,15267,990v-84,,-157,-30,-219,-90c14986,840,14955,751,14955,633v,-112,28,-198,83,-259c15094,313,15164,283,15248,283xm15266,397v-40,,-71,15,-93,46c15143,483,15128,548,15128,637v,81,13,139,40,174c15195,846,15227,863,15264,863v27,,51,-8,72,-25c15358,821,15374,797,15383,765v14,-43,21,-93,21,-148c15404,576,15398,537,15387,501v-12,-35,-28,-62,-50,-79c15315,405,15291,397,15266,397xm15910,388v36,-34,73,-60,111,-78c16059,292,16101,283,16147,283v52,,89,12,112,38c16289,354,16304,400,16304,458v,520,,520,,520c16132,978,16132,978,16132,978v,-476,,-476,,-476c16132,474,16127,454,16116,442v-11,-12,-27,-18,-47,-18c16048,424,16026,430,16002,442v-24,12,-55,35,-92,69c15910,978,15910,978,15910,978v-173,,-173,,-173,c15737,295,15737,295,15737,295v173,,173,,173,hal15910,388hdxm16550,792v34,26,65,44,92,55c16669,857,16697,862,16727,862v38,,66,-6,84,-21c16829,828,16838,812,16838,794v,-17,-8,-33,-24,-47c16797,733,16762,721,16708,712v-90,-16,-153,-43,-191,-81c16480,593,16462,548,16462,495v,-55,24,-104,72,-148c16583,304,16646,283,16724,283v45,,87,7,127,20c16891,316,16934,342,16980,379v-100,84,-100,84,-100,84c16832,435,16799,417,16781,410v-18,-6,-37,-9,-55,-9c16695,401,16670,409,16651,425v-18,16,-28,35,-28,55c16623,499,16631,515,16646,529v16,14,54,28,115,41c16845,587,16904,609,16938,634v47,34,70,80,70,136c17008,831,16984,883,16935,925v-48,43,-118,64,-210,64c16667,989,16617,979,16573,960v-43,-20,-86,-51,-128,-95hal16550,792hdxm813,2101v-13,53,-30,96,-51,128c729,2280,686,2321,634,2350v-52,29,-113,44,-182,44c379,2394,308,2375,242,2338,175,2301,124,2246,89,2173,55,2099,37,2012,37,1913v,-104,18,-196,53,-276c125,1557,177,1497,244,1457v67,-39,138,-59,212,-59c511,1398,565,1410,617,1434v53,24,96,58,130,103c771,1568,790,1608,804,1659v-175,51,-175,51,-175,51c616,1658,594,1619,562,1592v-32,-26,-70,-40,-115,-40c380,1552,328,1585,291,1649v-37,65,-56,150,-56,254c235,1969,244,2027,261,2077v17,49,41,86,71,110c362,2210,394,2222,429,2222v53,,100,-19,141,-57c600,2139,623,2101,639,2051hal813,2101hdxm1211,1680v101,,181,30,239,91c1508,1832,1537,1918,1537,2029v,112,-30,200,-88,263c1390,2355,1317,2387,1230,2387v-84,,-157,-30,-219,-90c949,2238,918,2149,918,2030v,-112,27,-198,83,-259c1056,1711,1126,1680,1211,1680xm1228,1794v-39,,-70,15,-92,46c1106,1880,1090,1945,1090,2034v,82,14,140,41,174c1157,2243,1189,2260,1227,2260v26,,50,-8,72,-25c1321,2218,1336,2194,1346,2163v14,-44,21,-94,21,-149c1367,1973,1361,1934,1350,1898v-12,-35,-29,-62,-50,-78c1278,1803,1254,1794,1228,1794xm1873,1785v36,-34,73,-60,111,-78c2022,1689,2064,1680,2110,1680v52,,89,13,111,38c2251,1751,2266,1797,2266,1855v,520,,520,,520c2095,2375,2095,2375,2095,2375v,-476,,-476,,-476c2095,1871,2089,1851,2079,1839v-11,-12,-27,-18,-47,-18c2011,1821,1988,1827,1964,1839v-23,12,-54,35,-91,69c1873,2375,1873,2375,1873,2375v-173,,-173,,-173,c1700,1692,1700,1692,1700,1692v173,,173,,173,hal1873,1785hdxm2513,2189v34,26,65,45,92,55c2632,2254,2660,2260,2689,2260v38,,67,-7,85,-21c2792,2225,2801,2209,2801,2191v,-17,-8,-32,-25,-47c2760,2130,2725,2118,2671,2109v-90,-16,-154,-43,-191,-81c2443,1990,2424,1945,2424,1893v,-56,25,-105,73,-148c2545,1702,2609,1680,2687,1680v45,,87,7,127,20c2854,1714,2897,1739,2943,1777v-100,84,-100,84,-100,84c2795,1832,2762,1814,2744,1808v-19,-7,-37,-10,-55,-10c2658,1798,2633,1806,2614,1822v-19,17,-28,35,-28,55c2586,1896,2594,1912,2609,1926v16,15,54,28,115,41c2808,1985,2867,2006,2901,2031v46,34,70,80,70,137c2971,2228,2946,2280,2898,2322v-48,43,-119,64,-211,64c2630,2386,2579,2376,2536,2357v-43,-19,-86,-51,-128,-95hal2513,2189hdxm3128,1692v175,,175,,175,c3303,2161,3303,2161,3303,2161v,23,6,42,20,56c3336,2231,3353,2238,3374,2238v21,,43,-6,65,-18c3461,2208,3488,2185,3520,2151v,-459,,-459,,-459c3693,1692,3693,1692,3693,1692v,683,,683,,683c3520,2375,3520,2375,3520,2375v,-103,,-103,,-103c3480,2312,3440,2341,3400,2359v-41,18,-77,27,-107,27c3265,2386,3238,2380,3213,2366v-24,-13,-45,-34,-61,-63c3136,2274,3128,2238,3128,2195hal3128,1692hdxm4080,1826v50,-57,92,-95,128,-115c4243,1690,4281,1680,4319,1680v45,,80,11,105,33c4449,1735,4467,1775,4479,1832v60,-66,106,-108,137,-126c4647,1689,4683,1680,4724,1680v36,,64,7,85,19c4830,1712,4848,1732,4862,1758v18,36,28,87,28,155c4890,2375,4890,2375,4890,2375v-173,,-173,,-173,c4717,1940,4717,1940,4717,1940v,-42,-7,-72,-21,-90c4681,1833,4662,1824,4637,1824v-21,,-42,7,-64,21c4551,1859,4522,1887,4484,1931v,444,,444,,444c4312,2375,4312,2375,4312,2375v,-427,,-427,,-427c4312,1901,4304,1868,4289,1849v-15,-20,-33,-30,-54,-30c4210,1819,4185,1829,4159,1847v-26,19,-52,47,-79,84c4080,2375,4080,2375,4080,2375v-173,,-173,,-173,c3907,1692,3907,1692,3907,1692v173,,173,,173,hal4080,1826hdxm5643,2211v-15,29,-30,52,-43,68c5579,2304,5556,2324,5530,2340v-25,16,-52,27,-79,35c5424,2382,5396,2386,5366,2386v-58,,-113,-15,-165,-44c5149,2313,5110,2270,5082,2214v-27,-57,-41,-119,-41,-189c5041,1920,5070,1836,5130,1774v59,-63,136,-94,228,-94c5449,1680,5522,1709,5576,1766v55,57,82,136,82,239c5658,2018,5658,2038,5657,2064v-434,,-434,,-434,c5225,2125,5240,2171,5266,2201v27,30,61,45,101,45c5398,2246,5424,2238,5446,2222v22,-16,41,-39,56,-71hal5643,2211hdxm5502,1960v-2,-52,-17,-92,-43,-120c5432,1812,5399,1798,5360,1798v-37,,-68,14,-94,41c5240,1866,5226,1907,5222,1960hal5502,1960hdxm5994,1856v39,-66,75,-111,109,-135c6138,1696,6175,1682,6215,1680v,176,,176,,176c6200,1856,6200,1856,6200,1856v-43,,-83,13,-120,39c6042,1921,6013,1958,5994,2007v,368,,368,,368c5819,2375,5819,2375,5819,2375v,-683,,-683,,-683c5994,1692,5994,1692,5994,1692hal5994,1856hdxm6996,1416v200,,200,,200,c7508,2375,7508,2375,7508,2375v-186,,-186,,-186,c7249,2150,7249,2150,7249,2150v-306,,-306,,-306,c6871,2375,6871,2375,6871,2375v-186,,-186,,-186,hal6996,1416hdxm7096,1676v-110,334,-110,334,-110,334c7204,2010,7204,2010,7204,2010hal7096,1676hdxm8165,2191v-17,42,-33,73,-49,94c8091,2317,8061,2342,8026,2360v-34,17,-76,26,-124,26c7799,2386,7719,2347,7660,2267v-46,-63,-69,-140,-69,-231c7591,1930,7621,1844,7683,1778v61,-65,136,-98,225,-98c7951,1680,7989,1688,8020,1703v32,16,59,37,83,65c8120,1787,8138,1816,8157,1855v-147,39,-147,39,-147,39c7994,1867,7978,1847,7961,1835v-17,-11,-37,-17,-58,-17c7869,1818,7841,1833,7817,1864v-25,30,-36,79,-36,146c7781,2062,7787,2109,7800,2151v9,30,23,53,43,69c7862,2236,7884,2243,7908,2243v26,,50,-9,71,-28c8001,2196,8018,2166,8030,2124hal8165,2191hdxm8343,1471v173,,173,,173,c8516,1692,8516,1692,8516,1692v120,,120,,120,c8636,1816,8636,1816,8636,1816v-120,,-120,,-120,c8516,2181,8516,2181,8516,2181v,19,7,35,22,45c8552,2237,8585,2243,8636,2245v,141,,141,,141c8598,2386,8578,2387,8576,2387v-54,,-97,-7,-129,-21c8416,2351,8391,2328,8372,2294v-19,-33,-29,-71,-29,-113c8343,1816,8343,1816,8343,1816v-104,,-104,,-104,c8239,1692,8239,1692,8239,1692v104,,104,,104,hal8343,1471hdxm8801,1402v172,,172,,172,c8973,1574,8973,1574,8973,1574v-172,,-172,,-172,hal8801,1402hdxm8801,1692v172,,172,,172,c8973,2375,8973,2375,8973,2375v-172,,-172,,-172,hal8801,1692hdxm9446,1680v101,,181,30,239,91c9743,1832,9772,1918,9772,2029v,112,-30,200,-88,263c9625,2355,9552,2387,9465,2387v-84,,-157,-30,-219,-90c9184,2238,9153,2149,9153,2030v,-112,27,-198,83,-259c9291,1711,9361,1680,9446,1680xm9463,1794v-39,,-70,15,-92,46c9341,1880,9326,1945,9326,2034v,82,13,140,40,174c9392,2243,9425,2260,9462,2260v26,,50,-8,72,-25c9556,2218,9572,2194,9581,2163v14,-44,21,-94,21,-149c9602,1973,9596,1934,9585,1898v-12,-35,-28,-62,-50,-78c9513,1803,9489,1794,9463,1794xm10108,1785v36,-34,73,-60,111,-78c10257,1689,10299,1680,10345,1680v52,,89,13,111,38c10486,1751,10502,1797,10502,1855v,520,,520,,520c10330,2375,10330,2375,10330,2375v,-476,,-476,,-476c10330,1871,10324,1851,10314,1839v-11,-12,-27,-18,-47,-18c10246,1821,10223,1827,10200,1839v-24,12,-55,35,-92,69c10108,2375,10108,2375,10108,2375v-173,,-173,,-173,c9935,1692,9935,1692,9935,1692v173,,173,,173,hal10108,1785hdxm11105,1416v199,,199,,199,c11698,2060,11698,2060,11698,2060v,-644,,-644,,-644c11884,1416,11884,1416,11884,1416v,959,,959,,959c11698,2375,11698,2375,11698,2375v-405,-669,-405,-669,-405,-669c11293,2375,11293,2375,11293,2375v-188,,-188,,-188,hal11105,1416hdxm12661,2211v-16,29,-30,52,-44,68c12596,2304,12573,2324,12548,2340v-26,16,-52,27,-79,35c12442,2382,12413,2386,12384,2386v-58,,-113,-15,-165,-44c12167,2313,12127,2270,12100,2214v-28,-57,-42,-119,-42,-189c12058,1920,12088,1836,12148,1774v59,-63,135,-94,228,-94c12467,1680,12539,1709,12594,1766v55,57,82,136,82,239c12676,2018,12676,2038,12674,2064v-433,,-433,,-433,c12243,2125,12257,2171,12284,2201v27,30,60,45,101,45c12416,2246,12442,2238,12464,2222v22,-16,40,-39,56,-71hal12661,2211hdxm12520,1960v-2,-52,-17,-92,-44,-120c12450,1812,12417,1798,12378,1798v-37,,-69,14,-94,41c12258,1866,12243,1907,12240,1960hal12520,1960hdxm12863,1471v173,,173,,173,c13036,1692,13036,1692,13036,1692v120,,120,,120,c13156,1816,13156,1816,13156,1816v-120,,-120,,-120,c13036,2181,13036,2181,13036,2181v,19,7,35,21,45c13072,2237,13105,2243,13156,2245v,141,,141,,141c13118,2386,13097,2387,13095,2387v-54,,-96,-7,-128,-21c12936,2351,12910,2328,12891,2294v-19,-33,-28,-71,-28,-113c12863,1816,12863,1816,12863,1816v-105,,-105,,-105,c12758,1692,12758,1692,12758,1692v105,,105,,105,hal12863,1471hdxm13237,1692v154,,154,,154,c13508,2075,13508,2075,13508,2075v115,-383,115,-383,115,-383c13752,1692,13752,1692,13752,1692v116,388,116,388,116,388c13983,1692,13983,1692,13983,1692v155,,155,,155,c13933,2375,13933,2375,13933,2375v-121,,-121,,-121,c13688,1963,13688,1963,13688,1963v-126,412,-126,412,-126,412c13441,2375,13441,2375,13441,2375hal13237,1692hdxm14505,1680v102,,181,30,239,91c14802,1832,14831,1918,14831,2029v,112,-29,200,-88,263c14685,2355,14612,2387,14524,2387v-84,,-157,-30,-219,-90c14243,2238,14212,2149,14212,2030v,-112,28,-198,83,-259c14351,1711,14421,1680,14505,1680xm14523,1794v-40,,-70,15,-93,46c14400,1880,14385,1945,14385,2034v,82,13,140,40,174c14452,2243,14484,2260,14521,2260v27,,51,-8,73,-25c14615,2218,14631,2194,14640,2163v14,-44,21,-94,21,-149c14661,1973,14655,1934,14644,1898v-12,-35,-28,-62,-50,-78c14572,1803,14549,1794,14523,1794xm15170,1856v39,-66,75,-111,110,-135c15314,1696,15351,1682,15392,1680v,176,,176,,176c15376,1856,15376,1856,15376,1856v-43,,-83,13,-120,39c15218,1921,15190,1958,15170,2007v,368,,368,,368c14996,2375,14996,2375,14996,2375v,-683,,-683,,-683c15170,1692,15170,1692,15170,1692hal15170,1856hdxm15529,1402v174,,174,,174,c15703,1975,15703,1975,15703,1975v226,-283,226,-283,226,-283c16108,1692,16108,1692,16108,1692v-217,276,-217,276,-217,276c16131,2375,16131,2375,16131,2375v-164,,-164,,-164,c15797,2086,15797,2086,15797,2086v-94,119,-94,119,-94,119c15703,2375,15703,2375,15703,2375v-174,,-174,,-174,hal15529,1402hdxe" fillcolor="black" stroked="f">
              <v:path arrowok="t"/>
              <o:lock v:ext="edit" aspectratio="t" verticies="t"/>
            </v:shape>
            <v:shape id="_x0000_s2054" style="position:absolute;left:-17089;top:-2589;width:26495;height:8932" coordsize="11216,3781" path="m99,702hdc109,740,121,769,134,789v22,34,50,61,86,81c255,891,298,901,349,901v70,,126,-18,166,-55c555,810,576,767,576,718v,-45,-19,-84,-55,-116c493,579,437,555,352,530,237,497,156,459,107,416,58,373,34,319,34,256,34,186,61,126,115,76,170,26,241,,330,v54,,105,10,152,30c530,50,570,80,602,120v22,28,40,63,53,108c559,257,559,257,559,257,542,201,514,158,474,128,434,97,387,82,331,82v-59,,-106,16,-142,49c153,163,135,201,135,245v,35,15,68,44,97c208,371,271,400,370,429v116,33,196,72,241,115c655,589,676,645,676,712v,76,-29,141,-89,195c527,960,448,987,349,987v-62,,-119,-12,-170,-37c128,926,86,892,54,849,32,819,14,779,,728hal99,702hdxm836,295v91,,91,,91,c927,736,927,736,927,736v,49,12,88,36,115c987,879,1016,892,1049,892v29,,62,-8,97,-24c1181,852,1225,822,1279,777v,-482,,-482,,-482c1371,295,1371,295,1371,295v,673,,673,,673c1279,968,1279,968,1279,968v,-108,,-108,,-108c1228,900,1182,931,1139,951v-42,21,-80,31,-114,31c993,982,962,975,934,960,905,945,882,921,863,887,845,853,836,808,836,753hal836,295hdxm1601,27v92,,92,,92,c1693,137,1693,137,1693,137v-92,,-92,,-92,hal1601,27hdxm1601,295v92,,92,,92,c1693,968,1693,968,1693,968v-92,,-92,,-92,hal1601,295hdxm1964,49v90,,90,,90,c2054,295,2054,295,2054,295v168,,168,,168,c2222,378,2222,378,2222,378v-168,,-168,,-168,c2054,797,2054,797,2054,797v,34,10,61,28,81c2100,897,2125,907,2156,907v17,,38,-3,66,-10c2222,979,2222,979,2222,979v-32,4,-58,6,-79,6c2078,985,2032,971,2005,944v-27,-26,-41,-70,-41,-131c1964,378,1964,378,1964,378v-118,,-118,,-118,c1846,295,1846,295,1846,295v118,,118,,118,hal1964,49hdxm2881,817v-41,56,-85,97,-132,124c2702,969,2654,982,2604,982v-80,,-148,-31,-204,-94c2343,826,2314,739,2314,627v,-107,28,-191,85,-253c2455,312,2520,281,2596,281v50,,98,15,144,44c2787,355,2822,394,2845,445v23,50,35,115,36,195c2406,640,2406,640,2406,640v2,53,10,97,24,132c2449,817,2474,850,2506,870v32,21,63,31,92,31c2673,901,2742,856,2807,765hal2881,817hdxm2786,558v-7,-64,-28,-113,-65,-150c2685,372,2643,354,2598,354v-56,,-101,22,-135,64c2429,461,2412,508,2410,558hal2786,558hdxm3727,18v144,,144,,144,c3871,650,3871,650,3871,650v178,,178,,178,c4049,743,4049,743,4049,743v-178,,-178,,-178,c3871,968,3871,968,3871,968v-90,,-90,,-90,c3781,743,3781,743,3781,743v-445,,-445,,-445,c3336,650,3336,650,3336,650hal3727,18hdxm3781,92c3435,650,3435,650,3435,650v346,,346,,346,hal3781,92hdxm4470,987v-95,,-172,-36,-231,-109c4166,790,4130,664,4130,498v,-170,37,-300,110,-391c4297,36,4373,,4467,v72,,135,22,188,64c4709,107,4748,166,4774,242v26,75,39,159,39,252c4813,568,4805,637,4788,700v-17,63,-38,112,-63,149c4701,885,4674,913,4645,933v-29,20,-59,34,-91,42c4523,983,4494,987,4470,987xm4473,894v76,,135,-38,176,-113c4690,705,4710,609,4710,492v,-118,-20,-215,-61,-290c4608,127,4550,90,4473,90v-79,,-139,38,-180,114c4253,280,4233,377,4233,496v,87,11,162,34,226c4289,785,4320,830,4359,856v38,25,76,38,114,38xm4940,268v18,-51,38,-92,62,-124c5037,98,5079,62,5126,38,5174,13,5223,,5272,v80,,147,28,202,82c5530,137,5557,203,5557,281v,44,-8,83,-25,115c5516,428,5490,461,5455,494v-35,33,-94,80,-179,140c5192,694,5133,742,5100,778v-33,36,-56,72,-69,107c5561,885,5561,885,5561,885v,83,,83,,83c4933,968,4933,968,4933,968v,-76,,-76,,-76c4933,875,4942,851,4960,818v25,-46,60,-90,104,-132c5108,644,5170,595,5250,538v59,-41,98,-72,120,-92c5400,418,5422,390,5436,364v13,-27,20,-55,20,-83c5456,227,5438,182,5403,145,5368,109,5325,91,5276,91v-54,,-101,17,-142,51c5094,176,5058,225,5027,290hal4940,268hdxm5763,824v123,,123,,123,c5886,968,5886,968,5886,968v-94,190,-94,190,-94,190c5740,1158,5740,1158,5740,1158v83,-190,83,-190,83,-190c5763,968,5763,968,5763,968hal5763,824hdxm6516,18v92,,92,,92,c6608,875,6608,875,6608,875v457,,457,,457,c7065,968,7065,968,7065,968v-549,,-549,,-549,hal6516,18hdxm7722,817v-42,56,-86,97,-133,124c7543,969,7494,982,7444,982v-79,,-147,-31,-204,-94c7183,826,7155,739,7155,627v,-107,28,-191,84,-253c7295,312,7361,281,7436,281v50,,98,15,145,44c7627,355,7662,394,7685,445v23,50,35,115,37,195c7246,640,7246,640,7246,640v2,53,10,97,24,132c7289,817,7315,850,7346,870v32,21,63,31,92,31c7513,901,7582,856,7647,765hal7722,817hdxm7626,558v-6,-64,-28,-113,-64,-150c7525,372,7484,354,7438,354v-56,,-101,22,-135,64c7270,461,7252,508,7250,558hal7626,558hdxm7765,295v93,,93,,93,c8045,835,8045,835,8045,835,8232,295,8232,295,8232,295v93,,93,,93,c8092,968,8092,968,8092,968v-94,,-94,,-94,hal7765,295hdxm8937,817v-42,56,-86,97,-132,124c8758,969,8709,982,8659,982v-79,,-147,-31,-204,-94c8398,826,8370,739,8370,627v,-107,28,-191,84,-253c8510,312,8576,281,8651,281v50,,98,15,145,44c8842,355,8877,394,8900,445v23,50,35,115,37,195c8461,640,8461,640,8461,640v2,53,10,97,25,132c8504,817,8530,850,8561,870v32,21,63,31,93,31c8728,901,8797,856,8862,765hal8937,817hdxm8841,558v-6,-64,-28,-113,-64,-150c8740,372,8699,354,8653,354v-56,,-101,22,-134,64c8485,461,8467,508,8465,558hal8841,558hdxm9107,18v91,,91,,91,c9198,968,9198,968,9198,968v-91,,-91,,-91,hal9107,18hdxm10118,18v145,,145,,145,c10263,650,10263,650,10263,650v177,,177,,177,c10440,743,10440,743,10440,743v-177,,-177,,-177,c10263,968,10263,968,10263,968v-91,,-91,,-91,c10172,743,10172,743,10172,743v-445,,-445,,-445,c9727,650,9727,650,9727,650hal10118,18hdxm10172,92c9826,650,9826,650,9826,650v346,,346,,346,hal10172,92hdxm91,1416v495,,495,,495,c579,1505,579,1505,579,1505v-411,,-411,,-411,c144,1817,144,1817,144,1817v72,-58,143,-87,215,-87c436,1730,502,1760,556,1818v53,59,80,137,80,234c636,2113,622,2170,594,2222v-29,52,-68,92,-117,120c427,2370,376,2384,321,2384v-45,,-88,-9,-130,-26c149,2340,113,2316,81,2287,59,2266,36,2237,13,2200v78,-43,78,-43,78,-43c129,2205,165,2240,200,2260v35,20,74,30,119,30c380,2290,431,2267,472,2223v42,-45,62,-104,62,-177c534,1979,514,1925,474,1882v-40,-42,-88,-63,-144,-63c290,1819,254,1829,221,1849v-33,20,-65,51,-96,92c54,1912,54,1912,54,1912hal91,1416hdxm868,1416v495,,495,,495,c1356,1505,1356,1505,1356,1505v-412,,-412,,-412,c921,1817,921,1817,921,1817v71,-58,143,-87,215,-87c1212,1730,1278,1760,1332,1818v54,59,81,137,81,234c1413,2113,1398,2170,1370,2222v-28,52,-67,92,-117,120c1204,2370,1152,2384,1097,2384v-45,,-88,-9,-130,-26c925,2340,889,2316,858,2287v-23,-21,-45,-50,-69,-87c868,2157,868,2157,868,2157v37,48,73,83,108,103c1011,2280,1051,2290,1095,2290v61,,112,-23,153,-67c1290,2178,1311,2119,1311,2046v,-67,-20,-121,-60,-164c1211,1840,1163,1819,1106,1819v-40,,-76,10,-109,30c965,1869,933,1900,901,1941v-70,-29,-70,-29,-70,-29hal868,1416hdxm1991,1416v155,,155,,155,c2424,2181,2424,2181,2424,2181v275,-765,275,-765,275,-765c2854,1416,2854,1416,2854,1416v,949,,949,,949c2763,2365,2763,2365,2763,2365v,-864,,-864,,-864c2450,2365,2450,2365,2450,2365v-55,,-55,,-55,c2083,1501,2083,1501,2083,1501v,864,,864,,864c1991,2365,1991,2365,1991,2365hal1991,1416hdxm3342,2379v-87,,-159,-31,-218,-94c3065,2222,3035,2137,3035,2030v,-71,13,-134,40,-189c3101,1786,3137,1745,3184,1719v47,-27,96,-41,149,-41c3384,1678,3433,1692,3479,1720v47,28,84,70,111,126c3617,1902,3631,1965,3631,2034v,106,-29,190,-86,252c3488,2348,3420,2379,3342,2379xm3334,2302v55,,103,-24,144,-72c3518,2183,3539,2114,3539,2025v,-87,-20,-154,-60,-200c3439,1779,3392,1756,3336,1756v-60,,-110,23,-150,70c3146,1873,3126,1940,3126,2027v,88,20,157,60,204c3227,2278,3276,2302,3334,2302xm3781,1692v92,,92,,92,c3873,2134,3873,2134,3873,2134v,49,11,87,36,114c3933,2276,3961,2290,3994,2290v30,,62,-8,97,-25c4126,2249,4171,2219,4225,2174v,-482,,-482,,-482c4317,1692,4317,1692,4317,1692v,673,,673,,673c4225,2365,4225,2365,4225,2365v,-108,,-108,,-108c4174,2298,4127,2328,4085,2349v-42,20,-80,30,-114,30c3938,2379,3908,2372,3879,2357v-29,-15,-52,-39,-70,-73c3790,2250,3781,2205,3781,2151hal3781,1692hdxm4623,1770v49,-30,97,-52,143,-68c4812,1686,4849,1678,4878,1678v32,,62,7,89,21c4995,1712,5019,1735,5039,1769v20,33,30,74,30,123c5069,2365,5069,2365,5069,2365v-92,,-92,,-92,c4977,1899,4977,1899,4977,1899v,-46,-10,-81,-31,-103c4926,1773,4898,1762,4863,1762v-32,,-68,7,-108,21c4715,1797,4671,1817,4623,1845v,520,,520,,520c4531,2365,4531,2365,4531,2365v,-673,,-673,,-673c4623,1692,4623,1692,4623,1692hal4623,1770hdxm5310,1446v91,,91,,91,c5401,1692,5401,1692,5401,1692v167,,167,,167,c5568,1775,5568,1775,5568,1775v-167,,-167,,-167,c5401,2194,5401,2194,5401,2194v,34,9,61,27,81c5447,2294,5471,2304,5502,2304v17,,39,-3,66,-10c5568,2376,5568,2376,5568,2376v-31,4,-58,6,-79,6c5425,2382,5379,2368,5352,2342v-28,-27,-42,-71,-42,-132c5310,1775,5310,1775,5310,1775v-117,,-117,,-117,c5193,1692,5193,1692,5193,1692v117,,117,,117,hal5310,1446hdxm5678,1808v43,-44,89,-77,139,-98c5867,1689,5917,1678,5965,1678v55,,102,12,141,37c6145,1740,6173,1770,6188,1807v11,28,17,65,17,112c6205,2204,6205,2204,6205,2204v,57,6,111,19,161c6131,2365,6131,2365,6131,2365v-12,-39,-18,-77,-19,-112c6071,2295,6028,2327,5985,2348v-43,21,-87,31,-133,31c5795,2379,5749,2362,5714,2328v-35,-35,-53,-78,-53,-131c5661,2155,5675,2115,5702,2078v27,-38,69,-67,127,-88c5870,1974,5965,1951,6112,1918v,-41,,-41,,-41c6112,1841,6100,1811,6075,1788v-25,-24,-56,-36,-94,-36c5947,1752,5911,1761,5874,1777v-37,17,-80,47,-129,88hal5678,1808hdxm6112,2200v,-214,,-214,,-214c6011,2010,5944,2027,5912,2039v-51,17,-89,40,-113,68c5775,2135,5763,2164,5763,2196v,29,10,54,31,73c5815,2289,5842,2298,5877,2298v33,,69,-8,108,-24c6024,2257,6067,2233,6112,2200xm6424,1424v92,,92,,92,c6516,1534,6516,1534,6516,1534v-92,,-92,,-92,hal6424,1424hdxm6424,1692v92,,92,,92,c6516,2365,6516,2365,6516,2365v-92,,-92,,-92,hal6424,1692hdxm6836,1770v49,-30,97,-52,143,-68c7025,1686,7063,1678,7092,1678v32,,62,7,89,21c7208,1712,7232,1735,7252,1769v20,33,30,74,30,123c7282,2365,7282,2365,7282,2365v-91,,-91,,-91,c7191,1899,7191,1899,7191,1899v,-46,-10,-81,-31,-103c7140,1773,7112,1762,7077,1762v-32,,-69,7,-109,21c6928,1797,6884,1817,6836,1845v,520,,520,,520c6745,2365,6745,2365,6745,2365v,-673,,-673,,-673c6836,1692,6836,1692,6836,1692hal6836,1770hdxm7910,2099v11,38,22,67,35,87c7967,2220,7996,2247,8031,2267v36,21,79,31,129,31c8231,2298,8286,2280,8326,2244v41,-36,61,-79,61,-129c8387,2070,8369,2031,8332,2000v-28,-24,-84,-48,-169,-72c8049,1895,7967,1856,7918,1813v-49,-43,-73,-96,-73,-160c7845,1583,7872,1523,7927,1473v54,-50,126,-76,214,-76c8195,1397,8246,1407,8294,1428v47,20,87,49,119,89c8435,1545,8453,1581,8466,1625v-96,29,-96,29,-96,29c8354,1598,8326,1555,8286,1525v-40,-30,-88,-45,-143,-45c8084,1480,8036,1496,8000,1528v-36,32,-54,70,-54,114c7946,1678,7961,1710,7990,1739v29,30,93,58,191,87c8297,1859,8378,1898,8422,1942v44,44,66,100,66,167c8488,2185,8458,2250,8398,2304v-60,53,-139,80,-238,80c8098,2384,8042,2372,7990,2348v-51,-25,-93,-59,-125,-102c7843,2217,7825,2176,7811,2125hal7910,2099hdxm8703,1446v90,,90,,90,c8793,1692,8793,1692,8793,1692v167,,167,,167,c8960,1775,8960,1775,8960,1775v-167,,-167,,-167,c8793,2194,8793,2194,8793,2194v,34,9,61,27,81c8839,2294,8863,2304,8894,2304v17,,39,-3,66,-10c8960,2376,8960,2376,8960,2376v-31,4,-57,6,-79,6c8817,2382,8771,2368,8744,2342v-28,-27,-41,-71,-41,-132c8703,1775,8703,1775,8703,1775v-118,,-118,,-118,c8585,1692,8585,1692,8585,1692v118,,118,,118,hal8703,1446hdxm9199,1844v37,-57,77,-100,118,-126c9358,1691,9405,1678,9458,1678v5,,14,,25,c9470,1779,9470,1779,9470,1779v-34,-2,-34,-2,-34,-2c9412,1776,9385,1782,9355,1794v-30,13,-57,33,-81,61c9251,1882,9232,1917,9219,1958v-13,41,-20,77,-20,108c9199,2365,9199,2365,9199,2365v-92,,-92,,-92,c9107,1692,9107,1692,9107,1692v92,,92,,92,hal9199,1844hdxm10091,2214v-42,56,-86,97,-133,125c9912,2366,9863,2379,9813,2379v-79,,-147,-31,-204,-93c9552,2223,9524,2136,9524,2025v,-108,28,-192,84,-254c9664,1709,9730,1678,9805,1678v50,,98,15,145,44c9996,1752,10031,1792,10054,1842v23,50,35,115,37,195c9615,2037,9615,2037,9615,2037v2,54,10,97,24,132c9658,2214,9683,2247,9715,2267v32,21,63,31,92,31c9882,2298,9951,2253,10016,2162hal10091,2214hdxm9995,1955v-6,-63,-28,-113,-65,-149c9894,1770,9853,1751,9807,1751v-56,,-101,22,-135,65c9639,1859,9621,1905,9619,1955hal9995,1955hdxm10762,2214v-42,56,-86,97,-133,125c10583,2366,10534,2379,10484,2379v-79,,-147,-31,-204,-93c10223,2223,10195,2136,10195,2025v,-108,28,-192,84,-254c10335,1709,10401,1678,10476,1678v50,,98,15,145,44c10667,1752,10702,1792,10725,1842v23,50,35,115,37,195c10286,2037,10286,2037,10286,2037v2,54,10,97,24,132c10329,2214,10355,2247,10386,2267v32,21,63,31,92,31c10553,2298,10622,2253,10687,2162hal10762,2214hdxm10666,1955v-6,-63,-28,-113,-64,-149c10565,1770,10524,1751,10478,1751v-56,,-101,22,-135,65c10310,1859,10292,1905,10290,1955hal10666,1955hdxm10958,1446v91,,91,,91,c11049,1692,11049,1692,11049,1692v167,,167,,167,c11216,1775,11216,1775,11216,1775v-167,,-167,,-167,c11049,2194,11049,2194,11049,2194v,34,9,61,27,81c11095,2294,11119,2304,11150,2304v17,,39,-3,66,-10c11216,2376,11216,2376,11216,2376v-31,4,-58,6,-79,6c11073,2382,11027,2368,10999,2342v-27,-27,-41,-71,-41,-132c10958,1775,10958,1775,10958,1775v-117,,-117,,-117,c10841,1692,10841,1692,10841,1692v117,,117,,117,hal10958,1446hdxm55,2813v91,,91,,91,c146,3434,146,3434,146,3434v,78,23,140,67,185c258,3664,318,3687,395,3687v60,,109,-11,146,-31c579,3635,608,3605,626,3565v19,-40,29,-83,29,-131c655,2813,655,2813,655,2813v92,,92,,92,c747,3434,747,3434,747,3434v,106,-31,191,-93,253c592,3750,509,3781,406,3781v-84,,-153,-17,-207,-52c144,3694,107,3649,86,3596,65,3542,55,3493,55,3448hal55,2813hdxm985,2813v92,,92,,92,c1077,3763,1077,3763,1077,3763v-92,,-92,,-92,hal985,2813hdxm1348,2844v90,,90,,90,c1438,3089,1438,3089,1438,3089v168,,168,,168,c1606,3172,1606,3172,1606,3172v-168,,-168,,-168,c1438,3591,1438,3591,1438,3591v,35,10,62,28,81c1484,3692,1509,3701,1540,3701v17,,39,-3,66,-10c1606,3773,1606,3773,1606,3773v-32,4,-58,6,-79,6c1462,3779,1417,3766,1389,3739v-27,-27,-41,-71,-41,-132c1348,3172,1348,3172,1348,3172v-118,,-118,,-118,c1230,3089,1230,3089,1230,3089v118,,118,,118,hal1348,2844hdxm1764,2822v92,,92,,92,c1856,2931,1856,2931,1856,2931v-92,,-92,,-92,hal1764,2822hdxm1764,3089v92,,92,,92,c1856,3763,1856,3763,1856,3763v-92,,-92,,-92,hal1764,3089hdxm2181,3196v78,-53,135,-86,171,-100c2388,3082,2423,3075,2456,3075v37,,69,10,96,30c2579,3124,2599,3154,2614,3196v79,-53,136,-86,171,-100c2821,3082,2856,3075,2891,3075v47,,84,14,113,40c3043,3153,3062,3202,3062,3261v,502,,502,,502c2970,3763,2970,3763,2970,3763v,-475,,-475,,-475c2970,3249,2960,3218,2939,3194v-20,-23,-45,-35,-73,-35c2840,3159,2809,3166,2773,3182v-35,15,-86,46,-152,93c2621,3763,2621,3763,2621,3763v-91,,-91,,-91,c2530,3288,2530,3288,2530,3288v,-40,-10,-71,-30,-94c2480,3170,2457,3159,2430,3159v-29,,-61,7,-96,22c2299,3196,2248,3227,2181,3275v,488,,488,,488c2088,3763,2088,3763,2088,3763v,-674,,-674,,-674c2181,3089,2181,3089,2181,3089hal2181,3196hdxm3521,3776v-86,,-159,-31,-218,-94c3244,3619,3215,3534,3215,3427v,-71,13,-133,39,-188c3280,3184,3316,3143,3363,3116v47,-27,97,-41,149,-41c3563,3075,3612,3089,3659,3117v46,28,83,70,110,126c3796,3299,3810,3362,3810,3431v,106,-29,190,-86,252c3667,3745,3599,3776,3521,3776xm3513,3699v55,,103,-24,144,-72c3697,3580,3718,3511,3718,3422v,-87,-20,-154,-60,-200c3619,3176,3571,3153,3515,3153v-59,,-109,23,-150,70c3325,3270,3305,3337,3305,3424v,89,20,157,61,204c3406,3675,3455,3699,3513,3699xm4365,2813v144,,144,,144,c4979,3589,4979,3589,4979,3589v,-776,,-776,,-776c5071,2813,5071,2813,5071,2813v,950,,950,,950c4979,3763,4979,3763,4979,3763,4457,2896,4457,2896,4457,2896v,867,,867,,867c4365,3763,4365,3763,4365,3763hal4365,2813hdxm5353,3496v10,38,22,67,35,87c5409,3617,5438,3644,5473,3665v36,20,79,30,130,30c5673,3695,5729,3677,5769,3641v40,-36,60,-79,60,-129c5829,3467,5811,3429,5775,3397v-28,-24,-85,-48,-169,-72c5491,3292,5410,3254,5361,3210v-49,-43,-74,-96,-74,-160c5287,2981,5315,2921,5369,2870v55,-50,126,-75,215,-75c5638,2795,5688,2805,5736,2825v48,20,88,50,120,89c5878,2942,5895,2978,5908,3022v-96,30,-96,30,-96,30c5796,2995,5768,2952,5728,2922v-40,-30,-87,-45,-143,-45c5526,2877,5479,2893,5443,2925v-36,32,-54,70,-54,114c5389,3075,5404,3107,5433,3137v29,29,92,58,190,86c5740,3256,5820,3295,5865,3339v43,44,65,100,65,167c5930,3582,5900,3647,5841,3701v-60,54,-139,80,-238,80c5541,3781,5484,3769,5433,3745v-52,-25,-93,-59,-126,-102c5285,3614,5267,3574,5254,3523hal5353,3496hdxm6017,2813v91,,91,,91,c6306,3570,6306,3570,6306,3570v199,-757,199,-757,199,-757c6600,2813,6600,2813,6600,2813v198,757,198,757,198,757c6997,2813,6997,2813,6997,2813v89,,89,,89,c6837,3763,6837,3763,6837,3763v-80,,-80,,-80,c6552,2982,6552,2982,6552,2982v-206,781,-206,781,-206,781c6264,3763,6264,3763,6264,3763hal6017,2813hdxm7563,3062v18,-51,38,-92,61,-123c7660,2892,7701,2857,7749,2832v48,-25,96,-37,146,-37c7974,2795,8042,2822,8097,2876v55,55,83,121,83,199c8180,3120,8172,3158,8155,3190v-17,33,-42,65,-77,98c8043,3321,7983,3368,7899,3428v-85,60,-143,108,-176,144c7690,3609,7667,3644,7653,3679v531,,531,,531,c8184,3763,8184,3763,8184,3763v-628,,-628,,-628,c7556,3687,7556,3687,7556,3687v,-17,8,-42,26,-75c7608,3566,7643,3522,7687,3480v44,-42,106,-91,186,-148c7931,3291,7971,3260,7993,3241v30,-29,52,-56,65,-83c8072,3131,8079,3104,8079,3075v,-54,-18,-99,-53,-135c7990,2903,7948,2885,7898,2885v-53,,-100,17,-141,51c7716,2970,7680,3019,7649,3084hal7563,3062hdxm8646,3781v-95,,-172,-36,-231,-109c8343,3585,8307,3458,8307,3292v,-169,36,-300,109,-390c8474,2830,8550,2795,8643,2795v72,,135,21,189,64c8885,2901,8925,2960,8951,3036v26,76,39,160,39,252c8990,3363,8981,3431,8964,3494v-17,63,-37,113,-62,149c8877,3679,8851,3707,8822,3727v-29,20,-59,34,-91,42c8699,3777,8671,3781,8646,3781xm8649,3688v77,,136,-38,176,-113c8866,3500,8887,3403,8887,3287v,-119,-21,-216,-62,-291c8785,2922,8726,2884,8650,2884v-80,,-140,38,-180,114c8430,3074,8409,3172,8409,3290v,87,12,162,34,226c8466,3580,8496,3624,8535,3650v39,25,77,38,114,38xm9423,3781v-95,,-172,-36,-232,-109c9119,3585,9083,3458,9083,3292v,-169,37,-300,110,-390c9250,2830,9326,2795,9419,2795v73,,136,21,189,64c9662,2901,9701,2960,9727,3036v26,76,39,160,39,252c9766,3363,9758,3431,9741,3494v-17,63,-38,113,-63,149c9654,3679,9627,3707,9598,3727v-29,20,-59,34,-91,42c9475,3777,9447,3781,9423,3781xm9426,3688v76,,135,-38,176,-113c9643,3500,9663,3403,9663,3287v,-119,-20,-216,-61,-291c9561,2922,9502,2884,9426,2884v-79,,-139,38,-180,114c9206,3074,9186,3172,9186,3290v,87,11,162,34,226c9242,3580,9273,3624,9311,3650v39,25,77,38,115,38xm9903,2813v596,,596,,596,c10499,2904,10499,2904,10499,2904v-408,859,-408,859,-408,859c9993,3763,9993,3763,9993,3763v410,-859,410,-859,410,-859c9903,2904,9903,2904,9903,2904hal9903,2813hdxe" fillcolor="black" stroked="f">
              <v:path arrowok="t"/>
              <o:lock v:ext="edit" aspectratio="t" verticies="t"/>
            </v:shape>
            <v:shape id="_x0000_s2055" style="position:absolute;left:-17188;top:7313;width:26260;height:9525" coordsize="11117,4032" path="m19,18hdc715,18,715,18,715,18v,91,,91,,91c415,109,415,109,415,109v,859,,859,,859c323,968,323,968,323,968v,-859,,-859,,-859c19,109,19,109,19,109hal19,18hdxm1214,817v-41,55,-85,97,-132,124c1035,968,987,982,937,982v-80,,-148,-32,-205,-94c676,826,647,739,647,627v,-107,28,-192,84,-254c788,311,853,281,929,281v50,,98,14,144,44c1120,354,1154,394,1178,444v23,50,35,115,36,196c739,640,739,640,739,640v2,53,10,97,24,131c782,816,807,849,839,870v32,20,62,31,92,31c1005,901,1075,855,1140,764hal1214,817hdxm1119,557v-7,-63,-28,-113,-65,-149c1018,372,976,354,930,354v-56,,-100,21,-134,64c762,461,745,507,742,557hal1119,557hdxm1384,18v92,,92,,92,c1476,968,1476,968,1476,968v-92,,-92,,-92,hal1384,18hdxm1721,294v124,,124,,124,c1845,434,1845,434,1845,434v-124,,-124,,-124,hal1721,294hdxm1721,825v124,,124,,124,c1845,968,1845,968,1845,968v-124,,-124,,-124,hal1721,825hdxm2738,987v-95,,-172,-37,-231,-109c2435,790,2399,663,2399,497v,-169,36,-299,109,-390c2566,36,2641,,2735,v72,,135,21,189,64c2977,106,3017,165,3043,241v25,76,38,160,38,253c3081,568,3073,637,3056,699v-17,63,-38,113,-62,149c2969,885,2942,913,2914,932v-29,20,-60,34,-91,42c2791,983,2763,987,2738,987xm2741,893v77,,135,-37,176,-113c2958,705,2979,609,2979,492v,-119,-21,-216,-62,-290c2876,127,2818,89,2742,89v-80,,-140,38,-180,114c2521,279,2501,377,2501,495v,87,12,163,34,226c2558,785,2588,830,2627,855v39,26,77,38,114,38xm3209,267v17,-51,38,-92,61,-123c3306,98,3347,62,3395,37,3442,12,3491,,3541,v79,,146,27,202,82c3798,136,3826,202,3826,281v,44,-9,82,-25,114c3784,428,3758,461,3723,494v-35,33,-94,79,-178,139c3460,693,3401,742,3368,778v-33,36,-56,71,-69,107c3830,885,3830,885,3830,885v,83,,83,,83c3201,968,3201,968,3201,968v,-76,,-76,,-76c3201,875,3210,850,3228,817v26,-46,60,-90,104,-132c3376,643,3439,594,3519,537v58,-41,98,-71,119,-91c3669,418,3690,390,3704,363v14,-26,20,-54,20,-82c3724,227,3707,181,3671,145,3636,108,3594,90,3544,90v-54,,-101,17,-141,51c3362,175,3326,225,3295,289hal3209,267hdxm4897,480v-39,43,-81,76,-128,98c4723,601,4671,612,4616,612v-79,,-145,-28,-199,-83c4363,474,4337,406,4337,324v,-55,13,-108,41,-161c4406,111,4443,70,4491,42,4538,14,4589,,4643,v60,,120,18,177,53c4878,88,4923,142,4954,213v32,72,48,156,48,253c5002,570,4983,664,4946,747v-37,82,-88,143,-151,182c4731,967,4665,987,4595,987v-69,,-140,-22,-211,-64c4441,851,4441,851,4441,851v53,28,104,42,154,42c4639,893,4680,883,4718,863v39,-20,72,-48,98,-84c4843,743,4862,702,4874,657v13,-46,20,-105,23,-177xm4891,355v-8,-49,-20,-89,-36,-120c4831,186,4801,150,4764,126,4727,103,4688,91,4646,91v-69,,-122,24,-160,73c4449,213,4430,266,4430,323v,58,18,107,55,144c4522,505,4570,524,4627,524v53,,101,-15,145,-43c4816,453,4855,411,4891,355xm5138,267v17,-51,38,-92,61,-123c5235,98,5276,62,5324,37,5372,12,5420,,5470,v79,,147,27,202,82c5727,136,5755,202,5755,281v,44,-8,82,-25,114c5713,428,5687,461,5653,494v-35,33,-95,79,-179,139c5389,693,5331,742,5298,778v-33,36,-57,71,-70,107c5759,885,5759,885,5759,885v,83,,83,,83c5130,968,5130,968,5130,968v,-76,,-76,,-76c5130,875,5139,850,5157,817v26,-46,61,-90,105,-132c5306,643,5368,594,5448,537v58,-41,98,-71,120,-91c5598,418,5620,390,5633,363v14,-26,21,-54,21,-82c5654,227,5636,181,5601,145,5565,108,5523,90,5473,90v-53,,-100,17,-141,51c5291,175,5255,225,5224,289hal5138,267hdxm6318,465v61,21,107,42,139,64c6499,557,6530,587,6549,620v20,34,29,69,29,107c6578,795,6550,853,6493,900v-68,58,-159,87,-273,87c6107,987,6020,961,5959,909v-61,-52,-91,-112,-91,-179c5868,692,5878,655,5897,618v20,-37,49,-69,88,-98c6012,501,6051,482,6100,465,6033,433,5985,399,5954,362v-31,-36,-47,-78,-47,-125c5907,175,5935,119,5992,72,6048,24,6127,,6229,v97,,172,23,226,71c6508,118,6535,173,6535,237v,48,-19,94,-56,137c6441,417,6388,447,6318,465xm6179,497v-71,27,-124,61,-158,102c5987,641,5971,683,5971,725v,43,21,82,63,116c6077,875,6141,891,6226,891v49,,95,-8,136,-25c6403,850,6432,828,6449,802v17,-27,26,-52,26,-76c6475,694,6461,664,6432,634,6394,595,6310,549,6179,497xm6223,428v62,-28,106,-49,131,-65c6379,347,6399,330,6412,310v14,-20,20,-41,20,-65c6432,204,6414,168,6378,137,6342,106,6290,91,6221,91v-69,,-121,15,-157,45c6028,166,6010,201,6010,240v,33,14,62,40,90c6077,358,6135,390,6223,428xm7096,465v60,21,107,42,138,64c7277,557,7307,587,7327,620v19,34,29,69,29,107c7356,795,7327,853,7271,900v-69,58,-160,87,-273,87c6884,987,6797,961,6737,909v-61,-52,-92,-112,-92,-179c6645,692,6655,655,6675,618v19,-37,49,-69,88,-98c6790,501,6828,482,6878,465,6811,433,6762,399,6731,362v-31,-36,-46,-78,-46,-125c6685,175,6713,119,6769,72,6825,24,6905,,7007,v97,,172,23,225,71c7286,118,7313,173,7313,237v,48,-19,94,-57,137c7219,417,7165,447,7096,465xm6957,497v-72,27,-124,61,-158,102c6765,641,6748,683,6748,725v,43,21,82,64,116c6855,875,6918,891,7003,891v50,,95,-8,136,-25c7181,850,7210,828,7227,802v17,-27,26,-52,26,-76c7253,694,7238,664,7209,634,7171,595,7087,549,6957,497xm7001,428v61,-28,105,-49,131,-65c7157,347,7176,330,7190,310v13,-20,20,-41,20,-65c7210,204,7192,168,7156,137,7120,106,7067,91,6999,91v-69,,-122,15,-157,45c6806,166,6788,201,6788,240v,33,13,62,40,90c6855,358,6913,390,7001,428xm8185,18v145,,145,,145,c8330,650,8330,650,8330,650v177,,177,,177,c8507,742,8507,742,8507,742v-177,,-177,,-177,c8330,968,8330,968,8330,968v-91,,-91,,-91,c8239,742,8239,742,8239,742v-445,,-445,,-445,c7794,650,7794,650,7794,650hal8185,18hdxm8239,92c7893,650,7893,650,7893,650v346,,346,,346,hal8239,92hdxm8927,987v-95,,-172,-37,-232,-109c8623,790,8587,663,8587,497v,-169,37,-299,110,-390c8754,36,8830,,8924,v72,,135,21,188,64c9166,106,9205,165,9231,241v26,76,39,160,39,253c9270,568,9262,637,9245,699v-17,63,-38,113,-63,149c9158,885,9131,913,9102,932v-29,20,-59,34,-91,42c8979,983,8951,987,8927,987xm8930,893v76,,135,-37,176,-113c9147,705,9167,609,9167,492v,-119,-20,-216,-61,-290c9065,127,9006,89,8930,89v-79,,-139,38,-180,114c8710,279,8690,377,8690,495v,87,11,163,34,226c8746,785,8777,830,8815,855v39,26,77,38,115,38xm9703,987v-95,,-172,-37,-231,-109c9399,790,9363,663,9363,497v,-169,37,-299,110,-390c9531,36,9606,,9700,v72,,135,21,188,64c9942,106,9982,165,10007,241v26,76,39,160,39,253c10046,568,10038,637,10021,699v-17,63,-38,113,-62,149c9934,885,9907,913,9878,932v-28,20,-59,34,-91,42c9756,983,9728,987,9703,987xm9706,893v76,,135,-37,176,-113c9923,705,9944,609,9944,492v,-119,-21,-216,-62,-290c9841,127,9783,89,9707,89v-80,,-140,38,-180,114c9486,279,9466,377,9466,495v,87,11,163,34,226c9522,785,9553,830,9592,855v38,26,76,38,114,38xm10481,987v-95,,-172,-37,-232,-109c10177,790,10141,663,10141,497v,-169,36,-299,110,-390c10308,36,10384,,10477,v73,,135,21,189,64c10719,106,10759,165,10785,241v26,76,39,160,39,253c10824,568,10815,637,10798,699v-16,63,-37,113,-62,149c10711,885,10685,913,10656,932v-29,20,-59,34,-91,42c10533,983,10505,987,10481,987xm10484,893v76,,135,-37,176,-113c10701,705,10721,609,10721,492v,-119,-20,-216,-61,-290c10619,127,10560,89,10484,89v-80,,-140,38,-180,114c10264,279,10244,377,10244,495v,87,11,163,34,226c10300,785,10331,830,10369,855v39,26,77,38,115,38xm103,1415v553,,553,,553,c656,1507,656,1507,656,1507v-461,,-461,,-461,c195,1817,195,1817,195,1817v341,,341,,341,c536,1909,536,1909,536,1909v-341,,-341,,-341,c195,2365,195,2365,195,2365v-92,,-92,,-92,hal103,1415hdxm662,1808v43,-45,89,-78,139,-99c851,1688,901,1678,949,1678v55,,102,12,141,37c1129,1739,1157,1770,1172,1806v11,28,17,65,17,112c1189,2204,1189,2204,1189,2204v,57,6,110,19,161c1115,2365,1115,2365,1115,2365v-12,-40,-18,-77,-19,-113c1055,2294,1012,2326,969,2347v-43,21,-87,32,-133,32c779,2379,733,2362,698,2327v-35,-34,-53,-78,-53,-130c645,2154,659,2114,686,2077v27,-37,69,-66,127,-88c854,1974,949,1950,1096,1918v,-42,,-42,,-42c1096,1841,1084,1811,1059,1787v-25,-23,-56,-35,-94,-35c931,1752,895,1760,858,1777v-37,17,-80,46,-129,88hal662,1808hdxm1096,2200v,-215,,-215,,-215c995,2009,928,2027,896,2038v-51,18,-89,41,-113,68c759,2134,747,2164,747,2195v,30,10,54,31,74c799,2288,826,2298,861,2298v33,,69,-8,108,-25c1008,2257,1051,2232,1096,2200xm1319,1691v106,,106,,106,c1594,1940,1594,1940,1594,1940v169,-249,169,-249,169,-249c1869,1691,1869,1691,1869,1691v-222,326,-222,326,-222,326c1884,2365,1884,2365,1884,2365v-104,,-104,,-104,c1595,2095,1595,2095,1595,2095v-184,270,-184,270,-184,270c1305,2365,1305,2365,1305,2365v237,-348,237,-348,237,-348hal1319,1691hdxm2026,1691v124,,124,,124,c2150,1831,2150,1831,2150,1831v-124,,-124,,-124,hal2026,1691hdxm2026,2222v124,,124,,124,c2150,2365,2150,2365,2150,2365v-124,,-124,,-124,hal2026,2222hdxm3043,2384v-95,,-172,-37,-232,-109c2739,2187,2703,2060,2703,1894v,-169,37,-299,110,-390c2870,1433,2946,1397,3039,1397v73,,136,21,189,64c3281,1504,3321,1563,3347,1638v26,76,39,160,39,253c3386,1965,3377,2034,3360,2097v-16,62,-37,112,-62,148c3274,2282,3247,2310,3218,2330v-29,19,-59,33,-91,42c3095,2380,3067,2384,3043,2384xm3046,2290v76,,135,-37,176,-113c3263,2102,3283,2006,3283,1889v,-119,-20,-215,-61,-290c3181,1524,3122,1487,3046,1487v-79,,-140,38,-180,114c2826,1677,2806,1774,2806,1893v,86,11,162,34,225c2862,2182,2893,2227,2931,2252v39,26,77,38,115,38xm3512,1665v17,-51,38,-93,61,-124c3609,1495,3650,1459,3698,1434v47,-25,96,-37,146,-37c3923,1397,3991,1424,4046,1479v55,54,83,121,83,199c4129,1722,4121,1760,4104,1793v-17,32,-43,65,-78,98c3992,1924,3932,1970,3848,2030v-85,61,-143,109,-176,145c3639,2211,3615,2247,3602,2282v531,,531,,531,c4133,2365,4133,2365,4133,2365v-629,,-629,,-629,c3504,2289,3504,2289,3504,2289v,-17,9,-42,27,-74c3557,2168,3591,2124,3636,2082v44,-41,106,-91,186,-147c3880,1893,3920,1863,3942,1843v30,-28,51,-56,65,-83c4021,1734,4027,1706,4027,1678v,-54,-17,-99,-52,-136c3939,1506,3897,1487,3847,1487v-53,,-101,17,-141,51c3665,1572,3629,1622,3598,1686hal3512,1665hdxm5200,1878v-38,42,-81,75,-128,97c5026,1998,4975,2009,4919,2009v-78,,-145,-27,-199,-83c4667,1871,4640,1803,4640,1721v,-55,13,-108,41,-161c4709,1508,4747,1468,4794,1439v47,-28,98,-42,152,-42c5007,1397,5066,1415,5123,1450v58,35,103,89,134,161c5289,1682,5305,1767,5305,1863v,105,-19,198,-56,281c5212,2227,5162,2287,5098,2326v-64,38,-130,58,-200,58c4829,2384,4758,2362,4687,2320v57,-72,57,-72,57,-72c4797,2276,4848,2290,4898,2290v44,,85,-10,123,-30c5060,2240,5093,2212,5119,2176v27,-36,46,-76,59,-122c5190,2008,5197,1949,5200,1878xm5194,1752v-8,-49,-20,-89,-36,-120c5134,1583,5104,1547,5067,1524v-37,-24,-76,-36,-118,-36c4880,1488,4827,1512,4789,1561v-37,50,-56,102,-56,159c4733,1779,4751,1827,4788,1864v37,38,85,57,142,57c4983,1921,5031,1907,5075,1879v44,-29,84,-71,119,-127xm5441,1665v18,-51,38,-93,61,-124c5538,1495,5579,1459,5627,1434v48,-25,96,-37,146,-37c5852,1397,5920,1424,5975,1479v55,54,83,121,83,199c6058,1722,6050,1760,6033,1793v-17,32,-42,65,-77,98c5921,1924,5861,1970,5777,2030v-85,61,-143,109,-176,145c5568,2211,5545,2247,5531,2282v531,,531,,531,c6062,2365,6062,2365,6062,2365v-629,,-629,,-629,c5433,2289,5433,2289,5433,2289v,-17,9,-42,27,-74c5486,2168,5521,2124,5565,2082v44,-41,106,-91,186,-147c5809,1893,5849,1863,5871,1843v30,-28,52,-56,65,-83c5950,1734,5957,1706,5957,1678v,-54,-18,-99,-53,-136c5868,1506,5826,1487,5776,1487v-53,,-100,17,-141,51c5594,1572,5558,1622,5527,1686hal5441,1665hdxm6621,1862v61,21,107,42,139,64c6802,1954,6833,1984,6852,2018v20,33,29,68,29,106c6881,2192,6853,2250,6796,2297v-68,58,-159,87,-273,87c6410,2384,6323,2358,6262,2306v-61,-52,-91,-111,-91,-179c6171,2089,6181,2052,6200,2015v20,-36,49,-69,88,-97c6315,1898,6354,1879,6403,1862v-66,-32,-115,-66,-146,-103c6226,1723,6210,1681,6210,1634v,-62,28,-117,85,-165c6351,1421,6430,1397,6532,1397v97,,173,24,226,71c6811,1515,6838,1571,6838,1634v,48,-19,94,-56,137c6744,1814,6691,1844,6621,1862xm6482,1894v-71,27,-124,61,-158,103c6291,2038,6274,2080,6274,2122v,44,21,82,64,116c6380,2272,6444,2289,6529,2289v49,,95,-9,136,-25c6706,2247,6735,2225,6752,2199v17,-27,26,-52,26,-76c6778,2091,6764,2061,6735,2031v-38,-39,-122,-85,-253,-137xm6526,1826v62,-28,106,-50,131,-66c6683,1744,6702,1727,6715,1707v14,-20,20,-41,20,-65c6735,1601,6717,1565,6681,1534v-36,-31,-88,-46,-157,-46c6455,1488,6403,1503,6367,1533v-36,30,-54,65,-54,105c6313,1670,6327,1700,6354,1727v27,28,84,61,172,99xm7399,1862v61,21,107,42,138,64c7580,1954,7610,1984,7630,2018v19,33,29,68,29,106c7659,2192,7631,2250,7574,2297v-69,58,-160,87,-273,87c7187,2384,7100,2358,7040,2306v-61,-52,-91,-111,-91,-179c6949,2089,6958,2052,6978,2015v20,-36,49,-69,88,-97c7093,1898,7131,1879,7181,1862v-67,-32,-116,-66,-147,-103c7003,1723,6988,1681,6988,1634v,-62,28,-117,84,-165c7128,1421,7208,1397,7310,1397v97,,172,24,226,71c7589,1515,7616,1571,7616,1634v,48,-19,94,-57,137c7522,1814,7468,1844,7399,1862xm7260,1894v-72,27,-124,61,-158,103c7068,2038,7051,2080,7051,2122v,44,22,82,64,116c7158,2272,7221,2289,7306,2289v50,,95,-9,137,-25c7484,2247,7513,2225,7530,2199v17,-27,26,-52,26,-76c7556,2091,7541,2061,7512,2031v-38,-39,-122,-85,-252,-137xm7304,1826v62,-28,105,-50,131,-66c7460,1744,7480,1727,7493,1707v13,-20,20,-41,20,-65c7513,1601,7495,1565,7459,1534v-36,-31,-89,-46,-157,-46c7233,1488,7181,1503,7145,1533v-36,30,-54,65,-54,105c7091,1670,7104,1700,7131,1727v27,28,85,61,173,99xm8488,1415v145,,145,,145,c8633,2047,8633,2047,8633,2047v177,,177,,177,c8810,2139,8810,2139,8810,2139v-177,,-177,,-177,c8633,2365,8633,2365,8633,2365v-91,,-91,,-91,c8542,2139,8542,2139,8542,2139v-444,,-444,,-444,c8098,2047,8098,2047,8098,2047hal8488,1415hdxm8542,1489v-345,558,-345,558,-345,558c8542,2047,8542,2047,8542,2047hal8542,1489hdxm9230,2384v-95,,-172,-37,-231,-109c8926,2187,8890,2060,8890,1894v,-169,37,-299,110,-390c9057,1433,9133,1397,9227,1397v72,,135,21,188,64c9469,1504,9508,1563,9534,1638v26,76,39,160,39,253c9573,1965,9565,2034,9548,2097v-17,62,-38,112,-63,148c9461,2282,9434,2310,9405,2330v-29,19,-59,33,-91,42c9283,2380,9254,2384,9230,2384xm9233,2290v76,,135,-37,176,-113c9450,2102,9470,2006,9470,1889v,-119,-20,-215,-61,-290c9368,1524,9310,1487,9234,1487v-80,,-140,38,-181,114c9013,1677,8993,1774,8993,1893v,86,11,162,34,225c9049,2182,9080,2227,9119,2252v38,26,76,38,114,38xm9968,1415v92,,92,,92,c10060,2282,10060,2282,10060,2282v153,,153,,153,c10213,2365,10213,2365,10213,2365v-417,,-417,,-417,c9796,2282,9796,2282,9796,2282v172,,172,,172,c9968,1522,9968,1522,9968,1522v-86,19,-143,29,-172,29c9796,1482,9796,1482,9796,1482v74,-11,131,-33,172,-67xm11012,1878v-39,42,-81,75,-128,97c10838,1998,10787,2009,10731,2009v-79,,-145,-27,-199,-83c10478,1871,10452,1803,10452,1721v,-55,13,-108,41,-161c10521,1508,10558,1468,10606,1439v47,-28,98,-42,152,-42c10818,1397,10878,1415,10935,1450v58,35,103,89,134,161c11101,1682,11117,1767,11117,1863v,105,-19,198,-56,281c11024,2227,10974,2287,10910,2326v-64,38,-130,58,-200,58c10641,2384,10570,2362,10499,2320v57,-72,57,-72,57,-72c10609,2276,10660,2290,10710,2290v44,,85,-10,123,-30c10872,2240,10905,2212,10931,2176v27,-36,46,-76,58,-122c11002,2008,11009,1949,11012,1878xm11006,1752v-8,-49,-20,-89,-36,-120c10946,1583,10916,1547,10879,1524v-37,-24,-76,-36,-118,-36c10692,1488,10639,1512,10601,1561v-37,50,-56,102,-56,159c10545,1779,10563,1827,10600,1864v37,38,85,57,142,57c10795,1921,10843,1907,10887,1879v44,-29,84,-71,119,-127xm,3089v88,,88,,88,c243,3579,243,3579,243,3579,399,3089,399,3089,399,3089v71,,71,,71,c628,3592,628,3592,628,3592,785,3089,785,3089,785,3089v88,,88,,88,c659,3762,659,3762,659,3762v-65,,-65,,-65,c434,3252,434,3252,434,3252,274,3762,274,3762,274,3762v-61,,-61,,-61,hal,3089hdxm936,3089v88,,88,,88,c1179,3579,1179,3579,1179,3579v156,-490,156,-490,156,-490c1405,3089,1405,3089,1405,3089v158,503,158,503,158,503c1721,3089,1721,3089,1721,3089v88,,88,,88,c1594,3762,1594,3762,1594,3762v-65,,-65,,-65,c1370,3252,1370,3252,1370,3252v-161,510,-161,510,-161,510c1148,3762,1148,3762,1148,3762hal936,3089hdxm1871,3089v88,,88,,88,c2114,3579,2114,3579,2114,3579v156,-490,156,-490,156,-490c2341,3089,2341,3089,2341,3089v158,503,158,503,158,503c2656,3089,2656,3089,2656,3089v88,,88,,88,c2530,3762,2530,3762,2530,3762v-65,,-65,,-65,c2305,3252,2305,3252,2305,3252v-160,510,-160,510,-160,510c2083,3762,2083,3762,2083,3762hal1871,3089hdxm2795,3619v124,,124,,124,c2919,3762,2919,3762,2919,3762v-124,,-124,,-124,hal2795,3619hdxm3147,3205v43,-44,89,-77,139,-98c3337,3085,3386,3075,3434,3075v55,,102,12,142,37c3615,3137,3642,3167,3657,3203v11,28,17,66,17,112c3674,3601,3674,3601,3674,3601v,57,6,111,19,161c3600,3762,3600,3762,3600,3762v-12,-39,-18,-77,-19,-113c3540,3692,3497,3723,3454,3744v-43,21,-87,32,-133,32c3264,3776,3218,3759,3183,3724v-35,-34,-53,-78,-53,-130c3130,3552,3144,3512,3171,3474v27,-37,69,-66,127,-87c3339,3371,3434,3347,3581,3315v,-42,,-42,,-42c3581,3238,3569,3208,3544,3184v-25,-23,-56,-35,-94,-35c3416,3149,3380,3157,3343,3174v-37,17,-80,46,-129,88hal3147,3205hdxm3581,3597v,-215,,-215,,-215c3480,3406,3413,3424,3381,3436v-51,17,-89,40,-113,68c3244,3531,3232,3561,3232,3592v,30,10,55,31,74c3284,3685,3311,3695,3346,3695v33,,69,-8,108,-25c3494,3654,3536,3629,3581,3597xm4408,3599v-30,54,-63,95,-100,122c4260,3758,4205,3776,4145,3776v-53,,-102,-14,-148,-43c3950,3705,3915,3664,3889,3610v-25,-54,-37,-116,-37,-185c3852,3317,3880,3232,3938,3169v57,-63,126,-94,207,-94c4200,3075,4250,3089,4294,3118v45,29,83,72,114,130c4329,3291,4329,3291,4329,3291v-26,-47,-53,-82,-83,-105c4217,3162,4183,3151,4144,3151v-55,,-102,23,-142,70c3962,3268,3942,3337,3942,3430v,82,20,147,61,194c4043,3672,4089,3696,4142,3696v79,,141,-47,187,-141hal4408,3599hdxm5090,3599v-31,54,-64,95,-101,122c4941,3758,4886,3776,4826,3776v-53,,-102,-14,-148,-43c4631,3705,4596,3664,4570,3610v-25,-54,-37,-116,-37,-185c4533,3317,4561,3232,4619,3169v57,-63,126,-94,207,-94c4881,3075,4931,3089,4976,3118v44,29,82,72,114,130c5010,3291,5010,3291,5010,3291v-26,-47,-53,-82,-83,-105c4898,3162,4864,3151,4825,3151v-55,,-102,23,-142,70c4643,3268,4623,3337,4623,3430v,82,21,147,61,194c4724,3672,4770,3696,4823,3696v79,,141,-47,187,-141hal5090,3599hdxm5231,3205v43,-44,90,-77,140,-98c5421,3085,5470,3075,5518,3075v56,,103,12,142,37c5699,3137,5726,3167,5741,3203v11,28,17,66,17,112c5758,3601,5758,3601,5758,3601v,57,7,111,19,161c5684,3762,5684,3762,5684,3762v-11,-39,-17,-77,-18,-113c5624,3692,5582,3723,5538,3744v-43,21,-87,32,-132,32c5349,3776,5303,3759,5267,3724v-35,-34,-52,-78,-52,-130c5215,3552,5228,3512,5256,3474v27,-37,69,-66,126,-87c5424,3371,5518,3347,5666,3315v,-42,,-42,,-42c5666,3238,5653,3208,5629,3184v-25,-23,-57,-35,-95,-35c5500,3149,5465,3157,5428,3174v-37,17,-81,46,-130,88hal5231,3205hdxm5666,3597v,-215,,-215,,-215c5564,3406,5498,3424,5465,3436v-51,17,-89,40,-113,68c5328,3531,5316,3561,5316,3592v,30,11,55,31,74c5368,3685,5396,3695,5430,3695v33,,69,-8,109,-25c5578,3654,5620,3629,5666,3597xm6078,3166v49,-29,97,-51,143,-67c6267,3083,6305,3075,6334,3075v32,,62,7,89,20c6450,3109,6474,3132,6494,3165v20,34,30,75,30,124c6524,3762,6524,3762,6524,3762v-91,,-91,,-91,c6433,3296,6433,3296,6433,3296v,-46,-10,-81,-31,-103c6382,3170,6354,3159,6319,3159v-32,,-69,7,-109,21c6170,3193,6126,3214,6078,3242v,520,,520,,520c5987,3762,5987,3762,5987,3762v,-673,,-673,,-673c6078,3089,6078,3089,6078,3089hal6078,3166hdxm6766,3619v124,,124,,124,c6890,3762,6890,3762,6890,3762v-124,,-124,,-124,hal6766,3619hdxm7408,3776v-86,,-159,-32,-218,-95c7131,3618,7102,3534,7102,3427v,-71,13,-134,39,-189c7167,3183,7204,3142,7250,3115v47,-27,97,-40,150,-40c7450,3075,7499,3089,7546,3117v46,27,83,69,110,125c7684,3299,7697,3361,7697,3431v,105,-28,189,-86,252c7554,3745,7486,3776,7408,3776xm7400,3698v55,,103,-24,144,-71c7585,3579,7605,3511,7605,3422v,-88,-20,-155,-59,-200c7506,3176,7458,3153,7402,3153v-59,,-109,23,-149,70c7212,3270,7192,3336,7192,3423v,89,20,157,61,205c7293,3675,7343,3698,7400,3698xm7982,3241v38,-58,77,-100,118,-127c8141,3088,8188,3074,8241,3074v6,,14,,25,1c8253,3176,8253,3176,8253,3176v-33,-2,-33,-2,-33,-2c8195,3173,8168,3178,8138,3191v-30,13,-57,33,-80,61c8034,3279,8016,3313,8002,3354v-13,41,-20,77,-20,109c7982,3762,7982,3762,7982,3762v-91,,-91,,-91,c7891,3089,7891,3089,7891,3089v91,,91,,91,hal7982,3241hdxm8430,3493v-30,-25,-51,-52,-65,-80c8352,3386,8345,3353,8345,3316v,-69,25,-127,74,-173c8468,3098,8535,3075,8619,3075v34,,67,4,98,14c8748,3098,8777,3112,8804,3131v45,-27,102,-41,171,-42c8975,3169,8975,3169,8975,3169v-32,-1,-32,-1,-32,-1c8903,3168,8873,3173,8850,3183v23,38,34,79,34,125c8884,3379,8859,3438,8810,3485v-49,46,-115,70,-199,70c8585,3555,8555,3552,8521,3546v-16,-3,-28,-4,-36,-4c8466,3542,8451,3546,8440,3556v-11,10,-17,21,-17,34c8423,3605,8433,3618,8451,3628v9,4,37,7,85,8c8651,3640,8736,3652,8791,3669v55,18,94,43,115,73c8928,3773,8939,3806,8939,3842v,36,-11,69,-35,99c8880,3971,8845,3994,8799,4009v-47,16,-96,23,-148,23c8579,4032,8513,4022,8453,4003v-45,-16,-80,-39,-105,-69c8324,3903,8312,3871,8312,3837v,-26,6,-50,20,-74c8346,3740,8366,3717,8393,3695v-22,-14,-37,-28,-45,-41c8340,3641,8335,3626,8335,3609v,-22,8,-42,22,-61c8371,3530,8396,3511,8430,3493xm8472,3724v-29,16,-50,33,-65,51c8393,3793,8386,3812,8386,3831v,26,15,50,45,70c8477,3932,8544,3948,8631,3948v86,,148,-13,186,-39c8843,3891,8856,3869,8856,3841v,-34,-24,-60,-71,-78c8737,3745,8633,3732,8472,3724xm8614,3471v57,,103,-16,137,-48c8785,3391,8802,3352,8802,3308v,-42,-16,-78,-48,-108c8722,3170,8677,3154,8619,3154v-61,,-108,15,-141,45c8445,3229,8429,3267,8429,3312v,45,17,83,50,113c8513,3456,8558,3471,8614,3471xm9102,3619v124,,124,,124,c9226,3762,9226,3762,9226,3762v-124,,-124,,-124,hal9102,3619hdxm9453,3205v43,-44,90,-77,140,-98c9643,3085,9692,3075,9740,3075v56,,103,12,142,37c9921,3137,9948,3167,9963,3203v11,28,17,66,17,112c9980,3601,9980,3601,9980,3601v,57,7,111,20,161c9906,3762,9906,3762,9906,3762v-11,-39,-17,-77,-18,-113c9846,3692,9804,3723,9761,3744v-44,21,-88,32,-133,32c9571,3776,9525,3759,9490,3724v-36,-34,-53,-78,-53,-130c9437,3552,9450,3512,9478,3474v27,-37,69,-66,126,-87c9646,3371,9741,3347,9888,3315v,-42,,-42,,-42c9888,3238,9876,3208,9851,3184v-25,-23,-57,-35,-95,-35c9722,3149,9687,3157,9650,3174v-37,17,-80,46,-130,88hal9453,3205hdxm9888,3597v,-215,,-215,,-215c9787,3406,9720,3424,9688,3436v-52,17,-90,40,-114,68c9550,3531,9538,3561,9538,3592v,30,11,55,31,74c9590,3685,9618,3695,9652,3695v33,,70,-8,109,-25c9800,3654,9842,3629,9888,3597xm10196,3089v91,,91,,91,c10287,3530,10287,3530,10287,3530v,49,12,87,36,115c10347,3673,10376,3686,10409,3686v29,,62,-8,97,-24c10541,3646,10585,3616,10639,3571v,-482,,-482,,-482c10731,3089,10731,3089,10731,3089v,673,,673,,673c10639,3762,10639,3762,10639,3762v,-108,,-108,,-108c10588,3694,10542,3725,10500,3745v-43,21,-81,31,-115,31c10353,3776,10322,3769,10294,3754v-29,-15,-52,-39,-71,-74c10205,3646,10196,3602,10196,3547hal10196,3089hdxe" fillcolor="black" stroked="f">
              <v:path arrowok="t"/>
              <o:lock v:ext="edit" aspectratio="t" verticies="t"/>
            </v:shape>
          </v:group>
          <w10:wrap anchorx="page"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687078"/>
    <w:lvl w:ilvl="0">
      <w:start w:val="1"/>
      <w:numFmt w:val="bullet"/>
      <w:pStyle w:val="ListBullet"/>
      <w:lvlText w:val=""/>
      <w:lvlJc w:val="left"/>
      <w:pPr>
        <w:tabs>
          <w:tab w:val="num" w:pos="641"/>
        </w:tabs>
        <w:ind w:left="641" w:hanging="244"/>
      </w:pPr>
      <w:rPr>
        <w:rFonts w:ascii="Symbol" w:hAnsi="Symbol" w:hint="default"/>
        <w:position w:val="2"/>
        <w:sz w:val="16"/>
      </w:rPr>
    </w:lvl>
  </w:abstractNum>
  <w:abstractNum w:abstractNumId="1">
    <w:nsid w:val="20AC1602"/>
    <w:multiLevelType w:val="hybridMultilevel"/>
    <w:tmpl w:val="9BD2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331057"/>
    <w:multiLevelType w:val="hybridMultilevel"/>
    <w:tmpl w:val="2784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98"/>
  <w:drawingGridVerticalSpacing w:val="181"/>
  <w:displayHorizontalDrawingGridEvery w:val="2"/>
  <w:characterSpacingControl w:val="doNotCompress"/>
  <w:hdrShapeDefaults>
    <o:shapedefaults v:ext="edit" spidmax="2056">
      <o:colormru v:ext="edit" colors="#44c8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63A4"/>
    <w:rsid w:val="00004E42"/>
    <w:rsid w:val="00024CC6"/>
    <w:rsid w:val="000303D2"/>
    <w:rsid w:val="000572E1"/>
    <w:rsid w:val="0006144D"/>
    <w:rsid w:val="00066086"/>
    <w:rsid w:val="00096366"/>
    <w:rsid w:val="000A7CD6"/>
    <w:rsid w:val="000B3293"/>
    <w:rsid w:val="000B502A"/>
    <w:rsid w:val="000C50F7"/>
    <w:rsid w:val="000C7021"/>
    <w:rsid w:val="000E6E8E"/>
    <w:rsid w:val="000F13A4"/>
    <w:rsid w:val="00102584"/>
    <w:rsid w:val="001132E2"/>
    <w:rsid w:val="00121A3E"/>
    <w:rsid w:val="00136D0E"/>
    <w:rsid w:val="001560DC"/>
    <w:rsid w:val="00166CF5"/>
    <w:rsid w:val="00170CD7"/>
    <w:rsid w:val="0018175E"/>
    <w:rsid w:val="001920CD"/>
    <w:rsid w:val="001B0E69"/>
    <w:rsid w:val="001C215C"/>
    <w:rsid w:val="001C69E5"/>
    <w:rsid w:val="001D6CAD"/>
    <w:rsid w:val="001E0A6E"/>
    <w:rsid w:val="001E3A7D"/>
    <w:rsid w:val="002044DF"/>
    <w:rsid w:val="0020510C"/>
    <w:rsid w:val="00205A58"/>
    <w:rsid w:val="00207366"/>
    <w:rsid w:val="00250352"/>
    <w:rsid w:val="00252F5A"/>
    <w:rsid w:val="0026038D"/>
    <w:rsid w:val="002733E4"/>
    <w:rsid w:val="00282704"/>
    <w:rsid w:val="00282730"/>
    <w:rsid w:val="00282A47"/>
    <w:rsid w:val="002A648F"/>
    <w:rsid w:val="002A6C3C"/>
    <w:rsid w:val="002B6BB7"/>
    <w:rsid w:val="002C4B32"/>
    <w:rsid w:val="002C70AF"/>
    <w:rsid w:val="002D6497"/>
    <w:rsid w:val="002E24B2"/>
    <w:rsid w:val="00302A6B"/>
    <w:rsid w:val="00320B2F"/>
    <w:rsid w:val="00331A90"/>
    <w:rsid w:val="00342B0F"/>
    <w:rsid w:val="00350D9B"/>
    <w:rsid w:val="00352375"/>
    <w:rsid w:val="00362D3F"/>
    <w:rsid w:val="003642C0"/>
    <w:rsid w:val="00365258"/>
    <w:rsid w:val="0036537A"/>
    <w:rsid w:val="00382960"/>
    <w:rsid w:val="003A2443"/>
    <w:rsid w:val="003B7A75"/>
    <w:rsid w:val="003F26D0"/>
    <w:rsid w:val="003F3FF7"/>
    <w:rsid w:val="003F5D33"/>
    <w:rsid w:val="00401753"/>
    <w:rsid w:val="00403FA1"/>
    <w:rsid w:val="00417083"/>
    <w:rsid w:val="0042354D"/>
    <w:rsid w:val="004324BC"/>
    <w:rsid w:val="00432790"/>
    <w:rsid w:val="00444B9A"/>
    <w:rsid w:val="004705EB"/>
    <w:rsid w:val="00492C2F"/>
    <w:rsid w:val="004A0414"/>
    <w:rsid w:val="004A6167"/>
    <w:rsid w:val="004C573B"/>
    <w:rsid w:val="004D0391"/>
    <w:rsid w:val="004D44FA"/>
    <w:rsid w:val="004D5C63"/>
    <w:rsid w:val="004F5CEF"/>
    <w:rsid w:val="00500AE8"/>
    <w:rsid w:val="00500B47"/>
    <w:rsid w:val="00500DD6"/>
    <w:rsid w:val="005155D1"/>
    <w:rsid w:val="00520494"/>
    <w:rsid w:val="0052138F"/>
    <w:rsid w:val="0052300B"/>
    <w:rsid w:val="00526BA2"/>
    <w:rsid w:val="00533163"/>
    <w:rsid w:val="0054668F"/>
    <w:rsid w:val="00550B4D"/>
    <w:rsid w:val="0056784C"/>
    <w:rsid w:val="00572884"/>
    <w:rsid w:val="00585315"/>
    <w:rsid w:val="00590DD7"/>
    <w:rsid w:val="005B1F43"/>
    <w:rsid w:val="005B4459"/>
    <w:rsid w:val="005B47FC"/>
    <w:rsid w:val="005C3749"/>
    <w:rsid w:val="005F5D55"/>
    <w:rsid w:val="005F6ED1"/>
    <w:rsid w:val="006039A5"/>
    <w:rsid w:val="006151EE"/>
    <w:rsid w:val="006163A4"/>
    <w:rsid w:val="006166FF"/>
    <w:rsid w:val="00622AAA"/>
    <w:rsid w:val="00654FE2"/>
    <w:rsid w:val="00657184"/>
    <w:rsid w:val="00657ECA"/>
    <w:rsid w:val="00664548"/>
    <w:rsid w:val="00667DF6"/>
    <w:rsid w:val="00685C00"/>
    <w:rsid w:val="00686593"/>
    <w:rsid w:val="0068755B"/>
    <w:rsid w:val="00691DEA"/>
    <w:rsid w:val="00695505"/>
    <w:rsid w:val="006B3386"/>
    <w:rsid w:val="006B56C2"/>
    <w:rsid w:val="006B7C56"/>
    <w:rsid w:val="006C1040"/>
    <w:rsid w:val="006C3A42"/>
    <w:rsid w:val="006C4424"/>
    <w:rsid w:val="006D0895"/>
    <w:rsid w:val="006D5FC8"/>
    <w:rsid w:val="006E2DEB"/>
    <w:rsid w:val="006E5D40"/>
    <w:rsid w:val="006F099D"/>
    <w:rsid w:val="0070349E"/>
    <w:rsid w:val="007131CB"/>
    <w:rsid w:val="007137A4"/>
    <w:rsid w:val="0071458A"/>
    <w:rsid w:val="00726E48"/>
    <w:rsid w:val="00735422"/>
    <w:rsid w:val="00736ADE"/>
    <w:rsid w:val="00753850"/>
    <w:rsid w:val="00764A28"/>
    <w:rsid w:val="00770C19"/>
    <w:rsid w:val="007A4A54"/>
    <w:rsid w:val="007B40EF"/>
    <w:rsid w:val="007D3AA7"/>
    <w:rsid w:val="007D552D"/>
    <w:rsid w:val="007D724C"/>
    <w:rsid w:val="007E63E9"/>
    <w:rsid w:val="007F1085"/>
    <w:rsid w:val="0081117A"/>
    <w:rsid w:val="00813333"/>
    <w:rsid w:val="00816424"/>
    <w:rsid w:val="00841ACE"/>
    <w:rsid w:val="00846CFC"/>
    <w:rsid w:val="00851603"/>
    <w:rsid w:val="008547B5"/>
    <w:rsid w:val="008970AA"/>
    <w:rsid w:val="0089726B"/>
    <w:rsid w:val="008A1ED9"/>
    <w:rsid w:val="008A5E5C"/>
    <w:rsid w:val="008A70C3"/>
    <w:rsid w:val="008B16E7"/>
    <w:rsid w:val="008B6318"/>
    <w:rsid w:val="008C07E4"/>
    <w:rsid w:val="008C4EA4"/>
    <w:rsid w:val="008D7BE8"/>
    <w:rsid w:val="008E4EFE"/>
    <w:rsid w:val="00903034"/>
    <w:rsid w:val="00922A67"/>
    <w:rsid w:val="00935B93"/>
    <w:rsid w:val="0094271F"/>
    <w:rsid w:val="00945A76"/>
    <w:rsid w:val="009521BC"/>
    <w:rsid w:val="0095569D"/>
    <w:rsid w:val="00974BAB"/>
    <w:rsid w:val="00996D76"/>
    <w:rsid w:val="009A756A"/>
    <w:rsid w:val="009B04ED"/>
    <w:rsid w:val="009B30E0"/>
    <w:rsid w:val="009B734B"/>
    <w:rsid w:val="009C0CFD"/>
    <w:rsid w:val="009C40C6"/>
    <w:rsid w:val="009C6D1F"/>
    <w:rsid w:val="009D4BF1"/>
    <w:rsid w:val="009F60F5"/>
    <w:rsid w:val="00A05F34"/>
    <w:rsid w:val="00A33E94"/>
    <w:rsid w:val="00A46B88"/>
    <w:rsid w:val="00A72801"/>
    <w:rsid w:val="00A75D8F"/>
    <w:rsid w:val="00A9217D"/>
    <w:rsid w:val="00AA11BD"/>
    <w:rsid w:val="00AA2A28"/>
    <w:rsid w:val="00AB1226"/>
    <w:rsid w:val="00AB4CE7"/>
    <w:rsid w:val="00AC37B5"/>
    <w:rsid w:val="00AD1BBD"/>
    <w:rsid w:val="00AD3C04"/>
    <w:rsid w:val="00AF2060"/>
    <w:rsid w:val="00B0666D"/>
    <w:rsid w:val="00B100D2"/>
    <w:rsid w:val="00B16E8A"/>
    <w:rsid w:val="00B64434"/>
    <w:rsid w:val="00B813FD"/>
    <w:rsid w:val="00B9032C"/>
    <w:rsid w:val="00BB269F"/>
    <w:rsid w:val="00BB4519"/>
    <w:rsid w:val="00BB5E9B"/>
    <w:rsid w:val="00BC5584"/>
    <w:rsid w:val="00BC75EA"/>
    <w:rsid w:val="00C177EF"/>
    <w:rsid w:val="00C253BA"/>
    <w:rsid w:val="00C4149E"/>
    <w:rsid w:val="00C57995"/>
    <w:rsid w:val="00C624BE"/>
    <w:rsid w:val="00C66072"/>
    <w:rsid w:val="00C835CC"/>
    <w:rsid w:val="00C847F9"/>
    <w:rsid w:val="00CB38FE"/>
    <w:rsid w:val="00CB4D07"/>
    <w:rsid w:val="00CB63CA"/>
    <w:rsid w:val="00CB6DE6"/>
    <w:rsid w:val="00CC5D85"/>
    <w:rsid w:val="00CD08B6"/>
    <w:rsid w:val="00CD126F"/>
    <w:rsid w:val="00CD3B50"/>
    <w:rsid w:val="00CF1CB9"/>
    <w:rsid w:val="00CF6E2C"/>
    <w:rsid w:val="00D1423E"/>
    <w:rsid w:val="00D40589"/>
    <w:rsid w:val="00D40C81"/>
    <w:rsid w:val="00D41237"/>
    <w:rsid w:val="00D41F4E"/>
    <w:rsid w:val="00D428C0"/>
    <w:rsid w:val="00D64C69"/>
    <w:rsid w:val="00D65125"/>
    <w:rsid w:val="00D67795"/>
    <w:rsid w:val="00D723E0"/>
    <w:rsid w:val="00D770A8"/>
    <w:rsid w:val="00D84665"/>
    <w:rsid w:val="00D84CA9"/>
    <w:rsid w:val="00D85056"/>
    <w:rsid w:val="00D87C71"/>
    <w:rsid w:val="00D92B63"/>
    <w:rsid w:val="00DA2F90"/>
    <w:rsid w:val="00DA309F"/>
    <w:rsid w:val="00DA39B4"/>
    <w:rsid w:val="00DA5677"/>
    <w:rsid w:val="00DB0EFE"/>
    <w:rsid w:val="00DB5864"/>
    <w:rsid w:val="00DB5E06"/>
    <w:rsid w:val="00DC3B20"/>
    <w:rsid w:val="00DC7EAC"/>
    <w:rsid w:val="00DD275B"/>
    <w:rsid w:val="00DE0030"/>
    <w:rsid w:val="00DE1886"/>
    <w:rsid w:val="00DE5F0F"/>
    <w:rsid w:val="00DE6B41"/>
    <w:rsid w:val="00DF199A"/>
    <w:rsid w:val="00DF3F20"/>
    <w:rsid w:val="00E1210B"/>
    <w:rsid w:val="00E433B1"/>
    <w:rsid w:val="00E702DF"/>
    <w:rsid w:val="00E96965"/>
    <w:rsid w:val="00EA06D0"/>
    <w:rsid w:val="00EA0739"/>
    <w:rsid w:val="00EA233A"/>
    <w:rsid w:val="00EA3F99"/>
    <w:rsid w:val="00EB6633"/>
    <w:rsid w:val="00EC5088"/>
    <w:rsid w:val="00ED5B59"/>
    <w:rsid w:val="00EE063A"/>
    <w:rsid w:val="00F00956"/>
    <w:rsid w:val="00F026E7"/>
    <w:rsid w:val="00F055EC"/>
    <w:rsid w:val="00F07651"/>
    <w:rsid w:val="00F13791"/>
    <w:rsid w:val="00F14FE8"/>
    <w:rsid w:val="00F15AA3"/>
    <w:rsid w:val="00F24217"/>
    <w:rsid w:val="00F35D16"/>
    <w:rsid w:val="00F6205B"/>
    <w:rsid w:val="00F75FD0"/>
    <w:rsid w:val="00F764F1"/>
    <w:rsid w:val="00F76885"/>
    <w:rsid w:val="00FB03EB"/>
    <w:rsid w:val="00FB19C2"/>
    <w:rsid w:val="00FB5AF1"/>
    <w:rsid w:val="00FD2A2B"/>
    <w:rsid w:val="00FE040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44c8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665"/>
    <w:pPr>
      <w:spacing w:line="240" w:lineRule="atLeast"/>
    </w:pPr>
    <w:rPr>
      <w:rFonts w:ascii="Arial" w:hAnsi="Arial"/>
      <w:spacing w:val="-4"/>
      <w:szCs w:val="24"/>
      <w:lang w:eastAsia="en-US"/>
    </w:rPr>
  </w:style>
  <w:style w:type="paragraph" w:styleId="Heading1">
    <w:name w:val="heading 1"/>
    <w:basedOn w:val="Normal"/>
    <w:next w:val="Normal"/>
    <w:qFormat/>
    <w:rsid w:val="00D84665"/>
    <w:pPr>
      <w:keepNext/>
      <w:spacing w:line="510" w:lineRule="exact"/>
      <w:outlineLvl w:val="0"/>
    </w:pPr>
    <w:rPr>
      <w:rFonts w:ascii="Arial Bold" w:hAnsi="Arial Bold" w:cs="Arial"/>
      <w:b/>
      <w:bCs/>
      <w:color w:val="44C8F5"/>
      <w:spacing w:val="-10"/>
      <w:kern w:val="32"/>
      <w:sz w:val="48"/>
      <w:szCs w:val="20"/>
    </w:rPr>
  </w:style>
  <w:style w:type="paragraph" w:styleId="Heading2">
    <w:name w:val="heading 2"/>
    <w:basedOn w:val="Normal"/>
    <w:next w:val="Normal"/>
    <w:qFormat/>
    <w:rsid w:val="00D84665"/>
    <w:pPr>
      <w:keepNext/>
      <w:spacing w:line="300" w:lineRule="exact"/>
      <w:outlineLvl w:val="1"/>
    </w:pPr>
    <w:rPr>
      <w:rFonts w:ascii="Arial Bold" w:hAnsi="Arial Bold" w:cs="Arial"/>
      <w:b/>
      <w:bCs/>
      <w:iCs/>
      <w:spacing w:val="-6"/>
      <w:sz w:val="28"/>
      <w:szCs w:val="20"/>
    </w:rPr>
  </w:style>
  <w:style w:type="paragraph" w:styleId="Heading3">
    <w:name w:val="heading 3"/>
    <w:basedOn w:val="Normal"/>
    <w:next w:val="Normal"/>
    <w:qFormat/>
    <w:rsid w:val="00D84665"/>
    <w:pPr>
      <w:keepNext/>
      <w:spacing w:line="330" w:lineRule="atLeast"/>
      <w:outlineLvl w:val="2"/>
    </w:pPr>
    <w:rPr>
      <w:rFonts w:cs="Arial"/>
      <w:bCs/>
      <w:spacing w:val="-6"/>
      <w:sz w:val="28"/>
      <w:szCs w:val="20"/>
    </w:rPr>
  </w:style>
  <w:style w:type="paragraph" w:styleId="Heading4">
    <w:name w:val="heading 4"/>
    <w:basedOn w:val="Normal"/>
    <w:next w:val="Normal"/>
    <w:qFormat/>
    <w:rsid w:val="00D84665"/>
    <w:pPr>
      <w:keepNext/>
      <w:spacing w:before="250" w:after="230" w:line="330" w:lineRule="atLeast"/>
      <w:outlineLvl w:val="3"/>
    </w:pPr>
    <w:rPr>
      <w:bCs/>
      <w:color w:val="6D6F71"/>
      <w:spacing w:val="-6"/>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72E1"/>
    <w:pPr>
      <w:tabs>
        <w:tab w:val="center" w:pos="4320"/>
        <w:tab w:val="right" w:pos="8640"/>
      </w:tabs>
    </w:pPr>
  </w:style>
  <w:style w:type="paragraph" w:styleId="Footer">
    <w:name w:val="footer"/>
    <w:basedOn w:val="Normal"/>
    <w:link w:val="FooterChar"/>
    <w:uiPriority w:val="99"/>
    <w:rsid w:val="000572E1"/>
    <w:pPr>
      <w:tabs>
        <w:tab w:val="center" w:pos="4320"/>
        <w:tab w:val="right" w:pos="8640"/>
      </w:tabs>
    </w:pPr>
  </w:style>
  <w:style w:type="paragraph" w:styleId="ListBullet">
    <w:name w:val="List Bullet"/>
    <w:basedOn w:val="Normal"/>
    <w:rsid w:val="00657184"/>
    <w:pPr>
      <w:numPr>
        <w:numId w:val="1"/>
      </w:numPr>
    </w:pPr>
  </w:style>
  <w:style w:type="character" w:customStyle="1" w:styleId="FooterChar">
    <w:name w:val="Footer Char"/>
    <w:basedOn w:val="DefaultParagraphFont"/>
    <w:link w:val="Footer"/>
    <w:uiPriority w:val="99"/>
    <w:rsid w:val="00B16E8A"/>
    <w:rPr>
      <w:rFonts w:ascii="Arial" w:hAnsi="Arial"/>
      <w:spacing w:val="-4"/>
      <w:szCs w:val="24"/>
      <w:lang w:eastAsia="en-US"/>
    </w:rPr>
  </w:style>
  <w:style w:type="paragraph" w:customStyle="1" w:styleId="Default">
    <w:name w:val="Default"/>
    <w:rsid w:val="00B16E8A"/>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DefaultParagraphFont"/>
    <w:uiPriority w:val="99"/>
    <w:rsid w:val="00B16E8A"/>
    <w:rPr>
      <w:color w:val="0000FF"/>
      <w:u w:val="single"/>
    </w:rPr>
  </w:style>
  <w:style w:type="paragraph" w:styleId="BalloonText">
    <w:name w:val="Balloon Text"/>
    <w:basedOn w:val="Normal"/>
    <w:link w:val="BalloonTextChar"/>
    <w:rsid w:val="00F0765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07651"/>
    <w:rPr>
      <w:rFonts w:ascii="Tahoma" w:hAnsi="Tahoma" w:cs="Tahoma"/>
      <w:spacing w:val="-4"/>
      <w:sz w:val="16"/>
      <w:szCs w:val="16"/>
      <w:lang w:eastAsia="en-US"/>
    </w:rPr>
  </w:style>
  <w:style w:type="character" w:customStyle="1" w:styleId="HeaderChar">
    <w:name w:val="Header Char"/>
    <w:basedOn w:val="DefaultParagraphFont"/>
    <w:link w:val="Header"/>
    <w:uiPriority w:val="99"/>
    <w:rsid w:val="00A72801"/>
    <w:rPr>
      <w:rFonts w:ascii="Arial" w:hAnsi="Arial"/>
      <w:spacing w:val="-4"/>
      <w:szCs w:val="24"/>
      <w:lang w:eastAsia="en-US"/>
    </w:rPr>
  </w:style>
  <w:style w:type="character" w:styleId="CommentReference">
    <w:name w:val="annotation reference"/>
    <w:basedOn w:val="DefaultParagraphFont"/>
    <w:rsid w:val="004705EB"/>
    <w:rPr>
      <w:sz w:val="16"/>
      <w:szCs w:val="16"/>
    </w:rPr>
  </w:style>
  <w:style w:type="paragraph" w:styleId="CommentText">
    <w:name w:val="annotation text"/>
    <w:basedOn w:val="Normal"/>
    <w:link w:val="CommentTextChar"/>
    <w:rsid w:val="004705EB"/>
    <w:rPr>
      <w:szCs w:val="20"/>
    </w:rPr>
  </w:style>
  <w:style w:type="character" w:customStyle="1" w:styleId="CommentTextChar">
    <w:name w:val="Comment Text Char"/>
    <w:basedOn w:val="DefaultParagraphFont"/>
    <w:link w:val="CommentText"/>
    <w:rsid w:val="004705EB"/>
    <w:rPr>
      <w:rFonts w:ascii="Arial" w:hAnsi="Arial"/>
      <w:spacing w:val="-4"/>
      <w:lang w:val="en-AU"/>
    </w:rPr>
  </w:style>
  <w:style w:type="paragraph" w:styleId="CommentSubject">
    <w:name w:val="annotation subject"/>
    <w:basedOn w:val="CommentText"/>
    <w:next w:val="CommentText"/>
    <w:link w:val="CommentSubjectChar"/>
    <w:rsid w:val="004705EB"/>
    <w:rPr>
      <w:b/>
      <w:bCs/>
    </w:rPr>
  </w:style>
  <w:style w:type="character" w:customStyle="1" w:styleId="CommentSubjectChar">
    <w:name w:val="Comment Subject Char"/>
    <w:basedOn w:val="CommentTextChar"/>
    <w:link w:val="CommentSubject"/>
    <w:rsid w:val="004705E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kK5VC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ise.davidson@accan.org.au" TargetMode="External"/><Relationship Id="rId4" Type="http://schemas.openxmlformats.org/officeDocument/2006/relationships/settings" Target="settings.xml"/><Relationship Id="rId9" Type="http://schemas.openxmlformats.org/officeDocument/2006/relationships/hyperlink" Target="http://www.accan.org.au/numberwoma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se.Davidson\Application%20Data\Microsoft\Templates\2011%20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47AA-C11D-46C2-AE17-379876DC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 Media Release</Template>
  <TotalTime>88</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Media Release</vt:lpstr>
    </vt:vector>
  </TitlesOfParts>
  <Company>ACCAN</Company>
  <LinksUpToDate>false</LinksUpToDate>
  <CharactersWithSpaces>2794</CharactersWithSpaces>
  <SharedDoc>false</SharedDoc>
  <HLinks>
    <vt:vector size="6" baseType="variant">
      <vt:variant>
        <vt:i4>65621</vt:i4>
      </vt:variant>
      <vt:variant>
        <vt:i4>0</vt:i4>
      </vt:variant>
      <vt:variant>
        <vt:i4>0</vt:i4>
      </vt:variant>
      <vt:variant>
        <vt:i4>5</vt:i4>
      </vt:variant>
      <vt:variant>
        <vt:lpwstr>http://www.accan.org.au/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elise.davidson</dc:creator>
  <cp:keywords/>
  <cp:lastModifiedBy>elise.davidson</cp:lastModifiedBy>
  <cp:revision>36</cp:revision>
  <cp:lastPrinted>2011-05-06T07:37:00Z</cp:lastPrinted>
  <dcterms:created xsi:type="dcterms:W3CDTF">2011-05-05T07:09:00Z</dcterms:created>
  <dcterms:modified xsi:type="dcterms:W3CDTF">2011-05-06T07:37:00Z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6</vt:lpwstr>
  </property>
  <property fmtid="{D5CDD505-2E9C-101B-9397-08002B2CF9AE}" pid="3" name="Word ver">
    <vt:lpwstr>2003</vt:lpwstr>
  </property>
</Properties>
</file>