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3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Not being able to get a</w:t>
      </w:r>
      <w:r w:rsidR="00B81DB3">
        <w:rPr>
          <w:rFonts w:eastAsiaTheme="majorEastAsia"/>
          <w:lang w:val="en-IE"/>
        </w:rPr>
        <w:t>n internet</w:t>
      </w:r>
      <w:r w:rsidRPr="0005126C">
        <w:rPr>
          <w:rFonts w:eastAsiaTheme="majorEastAsia"/>
          <w:lang w:val="en-IE"/>
        </w:rPr>
        <w:t xml:space="preserve"> service can be extremely frustrating. 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ACCAN has put together these </w:t>
      </w:r>
      <w:r w:rsidR="00B81DB3">
        <w:rPr>
          <w:rFonts w:eastAsiaTheme="majorEastAsia"/>
          <w:lang w:val="en-IE"/>
        </w:rPr>
        <w:t>options of broadband services</w:t>
      </w:r>
      <w:r w:rsidR="000447F9">
        <w:rPr>
          <w:rFonts w:eastAsiaTheme="majorEastAsia"/>
          <w:lang w:val="en-IE"/>
        </w:rPr>
        <w:t xml:space="preserve"> for consumers struggling to get an ADSL internet service. </w:t>
      </w:r>
    </w:p>
    <w:p w:rsidR="00B81DB3" w:rsidRPr="0005126C" w:rsidRDefault="00B81DB3" w:rsidP="0005126C">
      <w:pPr>
        <w:rPr>
          <w:rFonts w:eastAsiaTheme="majorEastAsia"/>
          <w:lang w:val="en-IE"/>
        </w:rPr>
      </w:pPr>
      <w:r>
        <w:rPr>
          <w:rStyle w:val="Strong"/>
        </w:rPr>
        <w:t>Note:</w:t>
      </w:r>
      <w:r>
        <w:t xml:space="preserve"> We have assumed that an average household needs at least 50GB of data a month. Each household is different. An average house </w:t>
      </w:r>
      <w:r w:rsidR="00A41AA3">
        <w:t>using Satellite internet uses 32</w:t>
      </w:r>
      <w:r>
        <w:t>GB of data a month (</w:t>
      </w:r>
      <w:r w:rsidR="00A41AA3">
        <w:t>April</w:t>
      </w:r>
      <w:bookmarkStart w:id="0" w:name="_GoBack"/>
      <w:bookmarkEnd w:id="0"/>
      <w:r>
        <w:t xml:space="preserve"> 2017), while </w:t>
      </w:r>
      <w:r w:rsidR="00B22399">
        <w:t xml:space="preserve">an </w:t>
      </w:r>
      <w:r>
        <w:t>average house using NBN internet uses 160GB a month (March 2017).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 xml:space="preserve">Waiting </w:t>
      </w:r>
      <w:r w:rsidRPr="002A38B3">
        <w:t>list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Ask your provider if you</w:t>
      </w:r>
      <w:r w:rsidR="00E26E36">
        <w:rPr>
          <w:rFonts w:eastAsiaTheme="majorEastAsia"/>
          <w:lang w:val="en-IE"/>
        </w:rPr>
        <w:t>r request for service</w:t>
      </w:r>
      <w:r w:rsidRPr="0005126C">
        <w:rPr>
          <w:rFonts w:eastAsiaTheme="majorEastAsia"/>
          <w:lang w:val="en-IE"/>
        </w:rPr>
        <w:t xml:space="preserve"> can be added to a waiting list</w:t>
      </w:r>
      <w:r w:rsidR="00E26E36">
        <w:rPr>
          <w:rFonts w:eastAsiaTheme="majorEastAsia"/>
          <w:lang w:val="en-IE"/>
        </w:rPr>
        <w:t>.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Providers should keep your address and notify you when services become available</w:t>
      </w:r>
      <w:r w:rsidR="00E26E36">
        <w:rPr>
          <w:rFonts w:eastAsiaTheme="majorEastAsia"/>
          <w:lang w:val="en-IE"/>
        </w:rPr>
        <w:t xml:space="preserve"> in the future</w:t>
      </w:r>
      <w:r w:rsidRPr="0005126C">
        <w:rPr>
          <w:rFonts w:eastAsiaTheme="majorEastAsia"/>
          <w:lang w:val="en-IE"/>
        </w:rPr>
        <w:t>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other fixed providers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are a number of companies that have their own ADSL equipment. If one provider has no availability</w:t>
      </w:r>
      <w:r w:rsidR="00A2410B">
        <w:rPr>
          <w:rFonts w:eastAsiaTheme="majorEastAsia"/>
          <w:lang w:val="en-IE"/>
        </w:rPr>
        <w:t>,</w:t>
      </w:r>
      <w:r w:rsidRPr="0005126C">
        <w:rPr>
          <w:rFonts w:eastAsiaTheme="majorEastAsia"/>
          <w:lang w:val="en-IE"/>
        </w:rPr>
        <w:t xml:space="preserve"> another might. Here are some companies that have their own ADSL equipment and may have services available in your area: 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Aussie Broadband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E</w:t>
      </w:r>
      <w:r w:rsidR="00D617ED">
        <w:rPr>
          <w:rFonts w:eastAsiaTheme="majorEastAsia"/>
          <w:lang w:val="en-IE"/>
        </w:rPr>
        <w:t>ft</w:t>
      </w:r>
      <w:r w:rsidRPr="0005126C">
        <w:rPr>
          <w:rFonts w:eastAsiaTheme="majorEastAsia"/>
          <w:lang w:val="en-IE"/>
        </w:rPr>
        <w:t>el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</w:t>
      </w:r>
    </w:p>
    <w:p w:rsid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Internode</w:t>
      </w:r>
    </w:p>
    <w:p w:rsidR="00D617ED" w:rsidRPr="00D617ED" w:rsidRDefault="00D617ED" w:rsidP="00D617ED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i</w:t>
      </w:r>
      <w:r w:rsidRPr="0005126C">
        <w:rPr>
          <w:rFonts w:eastAsiaTheme="majorEastAsia"/>
          <w:lang w:val="en-IE"/>
        </w:rPr>
        <w:t>Primus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OnTheNet</w:t>
      </w:r>
      <w:proofErr w:type="spellEnd"/>
      <w:r w:rsidRPr="0005126C">
        <w:rPr>
          <w:rFonts w:eastAsiaTheme="majorEastAsia"/>
          <w:lang w:val="en-IE"/>
        </w:rPr>
        <w:t xml:space="preserve"> (Queensland)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TPG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may also be other fixed line networks that operate in your area that you may be able to use, such as: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 VDSL2 (ACT)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 Cable (</w:t>
      </w:r>
      <w:r w:rsidR="008A4717" w:rsidRPr="0005126C">
        <w:rPr>
          <w:rFonts w:eastAsiaTheme="majorEastAsia"/>
          <w:lang w:val="en-IE"/>
        </w:rPr>
        <w:t>Sydney</w:t>
      </w:r>
      <w:r w:rsidRPr="0005126C">
        <w:rPr>
          <w:rFonts w:eastAsiaTheme="majorEastAsia"/>
          <w:lang w:val="en-IE"/>
        </w:rPr>
        <w:t>, Melbourne, Brisbane)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 (Velocity, South Brisbane, Cable)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Wondercom</w:t>
      </w:r>
      <w:proofErr w:type="spellEnd"/>
      <w:r w:rsidRPr="0005126C">
        <w:rPr>
          <w:rFonts w:eastAsiaTheme="majorEastAsia"/>
          <w:lang w:val="en-IE"/>
        </w:rPr>
        <w:t xml:space="preserve"> FTTB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If you are in a new development you may have access to other networks. You can check the </w:t>
      </w:r>
      <w:hyperlink r:id="rId8" w:anchor="share=s-pAUtMPlFQCSwV4qYdRCUE4t8sAt" w:tgtFrame="_blank" w:tooltip="Visit the National Map New Developments website [opens in a seperate window]" w:history="1">
        <w:r w:rsidRPr="0005126C">
          <w:rPr>
            <w:rStyle w:val="Hyperlink"/>
            <w:lang w:val="en-IE" w:eastAsia="en-US"/>
          </w:rPr>
          <w:t>new developments map</w:t>
        </w:r>
      </w:hyperlink>
      <w:r w:rsidRPr="0005126C">
        <w:rPr>
          <w:rFonts w:eastAsiaTheme="majorEastAsia"/>
          <w:lang w:val="en-IE"/>
        </w:rPr>
        <w:t xml:space="preserve"> to see if you are covered.</w:t>
      </w:r>
    </w:p>
    <w:p w:rsidR="003D27F6" w:rsidRPr="0005126C" w:rsidRDefault="003D27F6" w:rsidP="0005126C">
      <w:p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Check </w:t>
      </w:r>
      <w:hyperlink r:id="rId9" w:history="1">
        <w:r w:rsidRPr="00AC26AB">
          <w:rPr>
            <w:rStyle w:val="Hyperlink"/>
            <w:rFonts w:eastAsiaTheme="majorEastAsia"/>
            <w:lang w:val="en-IE"/>
          </w:rPr>
          <w:t>www.nbnco.com.au</w:t>
        </w:r>
      </w:hyperlink>
      <w:r>
        <w:rPr>
          <w:rFonts w:eastAsiaTheme="majorEastAsia"/>
          <w:lang w:val="en-IE"/>
        </w:rPr>
        <w:t xml:space="preserve"> to see when you will be connected to the National Broadband Network.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lastRenderedPageBreak/>
        <w:t>Check fixed wireless options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Fixed wireless broadband </w:t>
      </w:r>
      <w:r w:rsidR="00A2410B">
        <w:rPr>
          <w:rFonts w:eastAsiaTheme="majorEastAsia"/>
          <w:lang w:val="en-IE"/>
        </w:rPr>
        <w:t xml:space="preserve">provides internet using an antenna dish installed on your house. </w:t>
      </w:r>
      <w:r w:rsidRPr="0005126C">
        <w:rPr>
          <w:rFonts w:eastAsiaTheme="majorEastAsia"/>
          <w:lang w:val="en-IE"/>
        </w:rPr>
        <w:t>Here are some that we are aware of: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Acenet</w:t>
      </w:r>
      <w:proofErr w:type="spellEnd"/>
      <w:r>
        <w:rPr>
          <w:rFonts w:eastAsiaTheme="majorEastAsia"/>
          <w:lang w:val="en-IE"/>
        </w:rPr>
        <w:t xml:space="preserve"> </w:t>
      </w:r>
      <w:proofErr w:type="spellStart"/>
      <w:r>
        <w:rPr>
          <w:rFonts w:eastAsiaTheme="majorEastAsia"/>
          <w:lang w:val="en-IE"/>
        </w:rPr>
        <w:t>AirStream</w:t>
      </w:r>
      <w:proofErr w:type="spellEnd"/>
      <w:r>
        <w:rPr>
          <w:rFonts w:eastAsiaTheme="majorEastAsia"/>
          <w:lang w:val="en-IE"/>
        </w:rPr>
        <w:t xml:space="preserve"> (NSW Southern Highlands)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C7EAF">
        <w:rPr>
          <w:rFonts w:eastAsiaTheme="majorEastAsia"/>
          <w:lang w:val="en-IE"/>
        </w:rPr>
        <w:t>Aussie Broadband (</w:t>
      </w:r>
      <w:proofErr w:type="spellStart"/>
      <w:r w:rsidRPr="000C7EAF">
        <w:rPr>
          <w:rFonts w:eastAsiaTheme="majorEastAsia"/>
          <w:lang w:val="en-IE"/>
        </w:rPr>
        <w:t>Gippsland</w:t>
      </w:r>
      <w:proofErr w:type="spellEnd"/>
      <w:r w:rsidRPr="000C7EAF">
        <w:rPr>
          <w:rFonts w:eastAsiaTheme="majorEastAsia"/>
          <w:lang w:val="en-IE"/>
        </w:rPr>
        <w:t xml:space="preserve">, Western Victoria, South Australia) </w:t>
      </w:r>
    </w:p>
    <w:p w:rsidR="008A4717" w:rsidRPr="000C7EAF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C7EAF">
        <w:rPr>
          <w:rFonts w:eastAsiaTheme="majorEastAsia"/>
          <w:lang w:val="en-IE"/>
        </w:rPr>
        <w:t>Beam Barossa Valley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BITS Wireless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Bitwave</w:t>
      </w:r>
      <w:proofErr w:type="spellEnd"/>
      <w:r>
        <w:rPr>
          <w:rFonts w:eastAsiaTheme="majorEastAsia"/>
          <w:lang w:val="en-IE"/>
        </w:rPr>
        <w:t xml:space="preserve"> Networks (NSW – Parks)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Clear Broadband (Perth, Tasmania, Brisbane, Melbourne, Adelaide)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Clearstream</w:t>
      </w:r>
      <w:proofErr w:type="spellEnd"/>
      <w:r>
        <w:rPr>
          <w:rFonts w:eastAsiaTheme="majorEastAsia"/>
          <w:lang w:val="en-IE"/>
        </w:rPr>
        <w:t xml:space="preserve"> Broadband (QLD – </w:t>
      </w:r>
      <w:r w:rsidR="00A20740">
        <w:rPr>
          <w:rFonts w:eastAsiaTheme="majorEastAsia"/>
          <w:lang w:val="en-IE"/>
        </w:rPr>
        <w:t>Brisbane</w:t>
      </w:r>
      <w:r>
        <w:rPr>
          <w:rFonts w:eastAsiaTheme="majorEastAsia"/>
          <w:lang w:val="en-IE"/>
        </w:rPr>
        <w:t xml:space="preserve">, Ipswich, </w:t>
      </w:r>
      <w:proofErr w:type="spellStart"/>
      <w:r>
        <w:rPr>
          <w:rFonts w:eastAsiaTheme="majorEastAsia"/>
          <w:lang w:val="en-IE"/>
        </w:rPr>
        <w:t>Lockyer</w:t>
      </w:r>
      <w:proofErr w:type="spellEnd"/>
      <w:r>
        <w:rPr>
          <w:rFonts w:eastAsiaTheme="majorEastAsia"/>
          <w:lang w:val="en-IE"/>
        </w:rPr>
        <w:t xml:space="preserve"> Valleys)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C7EAF">
        <w:rPr>
          <w:rFonts w:eastAsiaTheme="majorEastAsia"/>
          <w:lang w:val="en-IE"/>
        </w:rPr>
        <w:t>Countrytell</w:t>
      </w:r>
      <w:proofErr w:type="spellEnd"/>
      <w:r w:rsidRPr="000C7EAF">
        <w:rPr>
          <w:rFonts w:eastAsiaTheme="majorEastAsia"/>
          <w:lang w:val="en-IE"/>
        </w:rPr>
        <w:t xml:space="preserve"> (NSW- Hunter, Mid North Coast) </w:t>
      </w:r>
    </w:p>
    <w:p w:rsidR="0005126C" w:rsidRPr="000C7EAF" w:rsidRDefault="00D617ED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Dreamtilt</w:t>
      </w:r>
      <w:proofErr w:type="spellEnd"/>
      <w:r>
        <w:rPr>
          <w:rFonts w:eastAsiaTheme="majorEastAsia"/>
          <w:lang w:val="en-IE"/>
        </w:rPr>
        <w:t xml:space="preserve"> (QLD)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DCSI (West </w:t>
      </w:r>
      <w:proofErr w:type="spellStart"/>
      <w:r w:rsidRPr="0005126C">
        <w:rPr>
          <w:rFonts w:eastAsiaTheme="majorEastAsia"/>
          <w:lang w:val="en-IE"/>
        </w:rPr>
        <w:t>Gippsland</w:t>
      </w:r>
      <w:proofErr w:type="spellEnd"/>
      <w:r w:rsidRPr="0005126C">
        <w:rPr>
          <w:rFonts w:eastAsiaTheme="majorEastAsia"/>
          <w:lang w:val="en-IE"/>
        </w:rPr>
        <w:t xml:space="preserve">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Gtelecom</w:t>
      </w:r>
      <w:proofErr w:type="spellEnd"/>
      <w:r w:rsidRPr="0005126C">
        <w:rPr>
          <w:rFonts w:eastAsiaTheme="majorEastAsia"/>
          <w:lang w:val="en-IE"/>
        </w:rPr>
        <w:t xml:space="preserve"> (Greater Melbourne area)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iiNet </w:t>
      </w:r>
      <w:proofErr w:type="spellStart"/>
      <w:r w:rsidRPr="0005126C">
        <w:rPr>
          <w:rFonts w:eastAsiaTheme="majorEastAsia"/>
          <w:lang w:val="en-IE"/>
        </w:rPr>
        <w:t>WiMax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05126C" w:rsidRP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Light</w:t>
      </w:r>
      <w:r w:rsidR="0005126C" w:rsidRPr="0005126C">
        <w:rPr>
          <w:rFonts w:eastAsiaTheme="majorEastAsia"/>
          <w:lang w:val="en-IE"/>
        </w:rPr>
        <w:t xml:space="preserve">ning Broadband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NuSkope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5B75A9" w:rsidRPr="0005126C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Ooki</w:t>
      </w:r>
      <w:proofErr w:type="spellEnd"/>
      <w:r>
        <w:rPr>
          <w:rFonts w:eastAsiaTheme="majorEastAsia"/>
          <w:lang w:val="en-IE"/>
        </w:rPr>
        <w:t xml:space="preserve"> (ACT)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Planet ISP (Melbourne)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Red B</w:t>
      </w:r>
      <w:r w:rsidR="00501BEE">
        <w:rPr>
          <w:rFonts w:eastAsiaTheme="majorEastAsia"/>
          <w:lang w:val="en-IE"/>
        </w:rPr>
        <w:t>roadband</w:t>
      </w:r>
      <w:r w:rsidRPr="0005126C">
        <w:rPr>
          <w:rFonts w:eastAsiaTheme="majorEastAsia"/>
          <w:lang w:val="en-IE"/>
        </w:rPr>
        <w:t xml:space="preserve"> (Western Australia) </w:t>
      </w:r>
    </w:p>
    <w:p w:rsidR="008A4717" w:rsidRP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Red Fox (QLD)</w:t>
      </w:r>
    </w:p>
    <w:p w:rsidR="000000B5" w:rsidRDefault="000000B5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000B5">
        <w:rPr>
          <w:rFonts w:eastAsiaTheme="majorEastAsia"/>
        </w:rPr>
        <w:t xml:space="preserve">Red </w:t>
      </w:r>
      <w:proofErr w:type="spellStart"/>
      <w:r w:rsidRPr="000000B5">
        <w:rPr>
          <w:rFonts w:eastAsiaTheme="majorEastAsia"/>
        </w:rPr>
        <w:t>WiFi</w:t>
      </w:r>
      <w:proofErr w:type="spellEnd"/>
      <w:r w:rsidRPr="000000B5">
        <w:rPr>
          <w:rFonts w:eastAsiaTheme="majorEastAsia"/>
        </w:rPr>
        <w:t xml:space="preserve"> (Queensland) 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South Western Wireless (regional NSW)</w:t>
      </w:r>
    </w:p>
    <w:p w:rsidR="00D67DDB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Shoalhaven</w:t>
      </w:r>
      <w:proofErr w:type="spellEnd"/>
      <w:r>
        <w:rPr>
          <w:rFonts w:eastAsiaTheme="majorEastAsia"/>
          <w:lang w:val="en-IE"/>
        </w:rPr>
        <w:t xml:space="preserve"> Internet (</w:t>
      </w:r>
      <w:r w:rsidR="00A20740">
        <w:rPr>
          <w:rFonts w:eastAsiaTheme="majorEastAsia"/>
          <w:lang w:val="en-IE"/>
        </w:rPr>
        <w:t xml:space="preserve">NSW - </w:t>
      </w:r>
      <w:proofErr w:type="spellStart"/>
      <w:r w:rsidR="00A20740">
        <w:rPr>
          <w:rFonts w:eastAsiaTheme="majorEastAsia"/>
          <w:lang w:val="en-IE"/>
        </w:rPr>
        <w:t>Shoalhaven</w:t>
      </w:r>
      <w:proofErr w:type="spellEnd"/>
      <w:r>
        <w:rPr>
          <w:rFonts w:eastAsiaTheme="majorEastAsia"/>
          <w:lang w:val="en-IE"/>
        </w:rPr>
        <w:t>)</w:t>
      </w:r>
    </w:p>
    <w:p w:rsidR="00D67DDB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Speedweb</w:t>
      </w:r>
      <w:proofErr w:type="spellEnd"/>
      <w:r>
        <w:rPr>
          <w:rFonts w:eastAsiaTheme="majorEastAsia"/>
          <w:lang w:val="en-IE"/>
        </w:rPr>
        <w:t xml:space="preserve"> (</w:t>
      </w:r>
      <w:r w:rsidR="00A20740">
        <w:rPr>
          <w:rFonts w:eastAsiaTheme="majorEastAsia"/>
          <w:lang w:val="en-IE"/>
        </w:rPr>
        <w:t xml:space="preserve">VIC - </w:t>
      </w:r>
      <w:proofErr w:type="spellStart"/>
      <w:r>
        <w:rPr>
          <w:rFonts w:eastAsiaTheme="majorEastAsia"/>
          <w:lang w:val="en-IE"/>
        </w:rPr>
        <w:t>Morewell</w:t>
      </w:r>
      <w:proofErr w:type="spellEnd"/>
      <w:r>
        <w:rPr>
          <w:rFonts w:eastAsiaTheme="majorEastAsia"/>
          <w:lang w:val="en-IE"/>
        </w:rPr>
        <w:t xml:space="preserve">, </w:t>
      </w:r>
      <w:proofErr w:type="spellStart"/>
      <w:r>
        <w:rPr>
          <w:rFonts w:eastAsiaTheme="majorEastAsia"/>
          <w:lang w:val="en-IE"/>
        </w:rPr>
        <w:t>Traralgon</w:t>
      </w:r>
      <w:proofErr w:type="spellEnd"/>
      <w:r w:rsidR="00A20740">
        <w:rPr>
          <w:rFonts w:eastAsiaTheme="majorEastAsia"/>
          <w:lang w:val="en-IE"/>
        </w:rPr>
        <w:t xml:space="preserve">, </w:t>
      </w:r>
      <w:r>
        <w:rPr>
          <w:rFonts w:eastAsiaTheme="majorEastAsia"/>
          <w:lang w:val="en-IE"/>
        </w:rPr>
        <w:t>La Trobe Valley)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Splash Internet (NSW Eden area)</w:t>
      </w:r>
    </w:p>
    <w:p w:rsidR="00D67DDB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Tasmanet</w:t>
      </w:r>
      <w:proofErr w:type="spellEnd"/>
      <w:r>
        <w:rPr>
          <w:rFonts w:eastAsiaTheme="majorEastAsia"/>
          <w:lang w:val="en-IE"/>
        </w:rPr>
        <w:t xml:space="preserve"> (Tasmania)</w:t>
      </w:r>
    </w:p>
    <w:p w:rsidR="00613250" w:rsidRP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The Signal Co (Canberra)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Wires Broadband (Gold Coast, Sunshine Coast and Northern New South Wales) </w:t>
      </w:r>
    </w:p>
    <w:p w:rsidR="008A4717" w:rsidRDefault="008A4717" w:rsidP="008A4717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Wi Sky (regional NSW and Queensland)</w:t>
      </w:r>
    </w:p>
    <w:p w:rsidR="008A4717" w:rsidRPr="0005126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Uniti</w:t>
      </w:r>
      <w:proofErr w:type="spellEnd"/>
      <w:r>
        <w:rPr>
          <w:rFonts w:eastAsiaTheme="majorEastAsia"/>
          <w:lang w:val="en-IE"/>
        </w:rPr>
        <w:t xml:space="preserve"> Wireless (Adelaide)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home wireless options</w:t>
      </w:r>
    </w:p>
    <w:p w:rsidR="001A4210" w:rsidRDefault="001A4210" w:rsidP="001A4210">
      <w:r>
        <w:t xml:space="preserve">Home wireless provides internet at one location using a modem/gateway device with a mobile SIM card. It requires power from a socket in your house. A number of people and devices can connect to the internet through the modem/gateway. </w:t>
      </w:r>
    </w:p>
    <w:p w:rsidR="001A4210" w:rsidRDefault="001A4210" w:rsidP="001A4210">
      <w:r>
        <w:t>It is important to check that the provider offers coverage at your house!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lastRenderedPageBreak/>
        <w:t>Home wireless may be an alternative option. These usually work through a modem device (which may cost extra) that allows a number of devices in the house to connect. It is important to check that there is coverage at your house.</w:t>
      </w:r>
    </w:p>
    <w:p w:rsidR="0005126C" w:rsidRPr="0005126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 Home Wireless broadband offers 200GB of data a month for $80 a month (month to month [$240 for modem], 12 month [extra $10 a month for device], or 24 month [device included])</w:t>
      </w:r>
    </w:p>
    <w:p w:rsidR="0005126C" w:rsidRPr="0005126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Telstra large home wireless broadband offers </w:t>
      </w:r>
      <w:r w:rsidR="00D617ED">
        <w:rPr>
          <w:rFonts w:eastAsiaTheme="majorEastAsia"/>
          <w:lang w:val="en-IE"/>
        </w:rPr>
        <w:t>8</w:t>
      </w:r>
      <w:r w:rsidRPr="0005126C">
        <w:rPr>
          <w:rFonts w:eastAsiaTheme="majorEastAsia"/>
          <w:lang w:val="en-IE"/>
        </w:rPr>
        <w:t>0GB of data for $150 a month 12 month contract [own device required] or 24 month contract [includes free device])</w:t>
      </w:r>
    </w:p>
    <w:p w:rsidR="0005126C" w:rsidRPr="0005126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Vivid Wireless Unlimited internet wireless plan offers unlimited GB for $89 a month (month to month [$199 for modem], or 24 month plans [modem included]).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mobile broadband options</w:t>
      </w:r>
    </w:p>
    <w:p w:rsidR="001A4210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Mobile broadband plans are designed to be used on the go</w:t>
      </w:r>
      <w:r w:rsidR="001A4210">
        <w:rPr>
          <w:rFonts w:eastAsiaTheme="majorEastAsia"/>
          <w:lang w:val="en-IE"/>
        </w:rPr>
        <w:t xml:space="preserve">. </w:t>
      </w:r>
      <w:r w:rsidR="001A4210">
        <w:t>The SIM card inserts into one device, such as a tablet or phone.</w:t>
      </w:r>
      <w:r w:rsidRPr="0005126C">
        <w:rPr>
          <w:rFonts w:eastAsiaTheme="majorEastAsia"/>
          <w:lang w:val="en-IE"/>
        </w:rPr>
        <w:t xml:space="preserve"> For more than one person</w:t>
      </w:r>
      <w:r w:rsidR="001A4210">
        <w:rPr>
          <w:rFonts w:eastAsiaTheme="majorEastAsia"/>
          <w:lang w:val="en-IE"/>
        </w:rPr>
        <w:t xml:space="preserve"> or device</w:t>
      </w:r>
      <w:r w:rsidRPr="0005126C">
        <w:rPr>
          <w:rFonts w:eastAsiaTheme="majorEastAsia"/>
          <w:lang w:val="en-IE"/>
        </w:rPr>
        <w:t xml:space="preserve"> to connect you need to 'hotspot' the device.  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It is important to check that </w:t>
      </w:r>
      <w:r w:rsidR="001A4210">
        <w:rPr>
          <w:rFonts w:eastAsiaTheme="majorEastAsia"/>
          <w:lang w:val="en-IE"/>
        </w:rPr>
        <w:t xml:space="preserve">the provider offers </w:t>
      </w:r>
      <w:r w:rsidRPr="0005126C">
        <w:rPr>
          <w:rFonts w:eastAsiaTheme="majorEastAsia"/>
          <w:lang w:val="en-IE"/>
        </w:rPr>
        <w:t>coverage in your house</w:t>
      </w:r>
      <w:r w:rsidR="001A4210">
        <w:rPr>
          <w:rFonts w:eastAsiaTheme="majorEastAsia"/>
          <w:lang w:val="en-IE"/>
        </w:rPr>
        <w:t>!</w:t>
      </w:r>
    </w:p>
    <w:p w:rsidR="00D617ED" w:rsidRDefault="00D617ED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Amaysim</w:t>
      </w:r>
      <w:proofErr w:type="spellEnd"/>
      <w:r>
        <w:rPr>
          <w:rFonts w:eastAsiaTheme="majorEastAsia"/>
          <w:lang w:val="en-IE"/>
        </w:rPr>
        <w:t xml:space="preserve"> offers 50GB of data for $65 and 70GB of data for $80. Both last 28 days (month to month) [own device required].</w:t>
      </w:r>
    </w:p>
    <w:p w:rsidR="00E360A9" w:rsidRP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E360A9">
        <w:rPr>
          <w:rFonts w:eastAsiaTheme="majorEastAsia"/>
          <w:lang w:val="en-IE"/>
        </w:rPr>
        <w:t>Jeene</w:t>
      </w:r>
      <w:proofErr w:type="spellEnd"/>
      <w:r w:rsidRPr="00E360A9">
        <w:rPr>
          <w:rFonts w:eastAsiaTheme="majorEastAsia"/>
          <w:lang w:val="en-IE"/>
        </w:rPr>
        <w:t xml:space="preserve"> Mobile offers 90GB of (3G) data for $7</w:t>
      </w:r>
      <w:r w:rsidR="005E689B">
        <w:rPr>
          <w:rFonts w:eastAsiaTheme="majorEastAsia"/>
          <w:lang w:val="en-IE"/>
        </w:rPr>
        <w:t>4</w:t>
      </w:r>
      <w:r w:rsidRPr="00E360A9">
        <w:rPr>
          <w:rFonts w:eastAsiaTheme="majorEastAsia"/>
          <w:lang w:val="en-IE"/>
        </w:rPr>
        <w:t xml:space="preserve"> a month (month to month). Own device required.</w:t>
      </w:r>
    </w:p>
    <w:p w:rsidR="00E360A9" w:rsidRP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r w:rsidRPr="00E360A9">
        <w:rPr>
          <w:rFonts w:eastAsiaTheme="majorEastAsia"/>
          <w:lang w:val="en-IE"/>
        </w:rPr>
        <w:t xml:space="preserve">Optus offers </w:t>
      </w:r>
      <w:r w:rsidR="005E689B">
        <w:rPr>
          <w:rFonts w:eastAsiaTheme="majorEastAsia"/>
          <w:lang w:val="en-IE"/>
        </w:rPr>
        <w:t>70</w:t>
      </w:r>
      <w:r w:rsidRPr="00E360A9">
        <w:rPr>
          <w:rFonts w:eastAsiaTheme="majorEastAsia"/>
          <w:lang w:val="en-IE"/>
        </w:rPr>
        <w:t>GB of data for $70 a month (24 month contract). Device costs extra</w:t>
      </w:r>
      <w:r w:rsidR="005E689B">
        <w:rPr>
          <w:rFonts w:eastAsiaTheme="majorEastAsia"/>
          <w:lang w:val="en-IE"/>
        </w:rPr>
        <w:t>. Special offer of double data (140GB) until 3/9/2017</w:t>
      </w:r>
    </w:p>
    <w:p w:rsidR="00E360A9" w:rsidRP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E360A9">
        <w:rPr>
          <w:rFonts w:eastAsiaTheme="majorEastAsia"/>
          <w:lang w:val="en-IE"/>
        </w:rPr>
        <w:t>Ovo</w:t>
      </w:r>
      <w:proofErr w:type="spellEnd"/>
      <w:r w:rsidRPr="00E360A9">
        <w:rPr>
          <w:rFonts w:eastAsiaTheme="majorEastAsia"/>
          <w:lang w:val="en-IE"/>
        </w:rPr>
        <w:t xml:space="preserve"> data plans offer 50GB of data for $59.95 a month (month to month)</w:t>
      </w:r>
      <w:r w:rsidR="00CA0DA6">
        <w:rPr>
          <w:rFonts w:eastAsiaTheme="majorEastAsia"/>
          <w:lang w:val="en-IE"/>
        </w:rPr>
        <w:t xml:space="preserve"> and 70GB of data for $79.95 a month (month to month)</w:t>
      </w:r>
      <w:r w:rsidRPr="00E360A9">
        <w:rPr>
          <w:rFonts w:eastAsiaTheme="majorEastAsia"/>
          <w:lang w:val="en-IE"/>
        </w:rPr>
        <w:t>. Own device required.</w:t>
      </w:r>
    </w:p>
    <w:p w:rsid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E360A9">
        <w:rPr>
          <w:rFonts w:eastAsiaTheme="majorEastAsia"/>
          <w:lang w:val="en-IE"/>
        </w:rPr>
        <w:t>Spintel</w:t>
      </w:r>
      <w:proofErr w:type="spellEnd"/>
      <w:r w:rsidRPr="00E360A9">
        <w:rPr>
          <w:rFonts w:eastAsiaTheme="majorEastAsia"/>
          <w:lang w:val="en-IE"/>
        </w:rPr>
        <w:t xml:space="preserve"> offers 90GB of (3G) data for $7</w:t>
      </w:r>
      <w:r w:rsidR="005E689B">
        <w:rPr>
          <w:rFonts w:eastAsiaTheme="majorEastAsia"/>
          <w:lang w:val="en-IE"/>
        </w:rPr>
        <w:t>3</w:t>
      </w:r>
      <w:r w:rsidRPr="00E360A9">
        <w:rPr>
          <w:rFonts w:eastAsiaTheme="majorEastAsia"/>
          <w:lang w:val="en-IE"/>
        </w:rPr>
        <w:t>.95 a month (month to month). Own device required</w:t>
      </w:r>
      <w:r w:rsidR="00AA4770">
        <w:rPr>
          <w:rFonts w:eastAsiaTheme="majorEastAsia"/>
          <w:lang w:val="en-IE"/>
        </w:rPr>
        <w:t>.</w:t>
      </w:r>
    </w:p>
    <w:p w:rsidR="00AA4770" w:rsidRDefault="00AA4770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Vaya</w:t>
      </w:r>
      <w:proofErr w:type="spellEnd"/>
      <w:r>
        <w:rPr>
          <w:rFonts w:eastAsiaTheme="majorEastAsia"/>
          <w:lang w:val="en-IE"/>
        </w:rPr>
        <w:t xml:space="preserve"> offers 50GB of data for $59 a month and 70GB of data for $79 a month (month to month contract). Own device required.</w:t>
      </w:r>
    </w:p>
    <w:p w:rsidR="00AA4770" w:rsidRDefault="00AA4770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Yomojo</w:t>
      </w:r>
      <w:proofErr w:type="spellEnd"/>
      <w:r>
        <w:rPr>
          <w:rFonts w:eastAsiaTheme="majorEastAsia"/>
          <w:lang w:val="en-IE"/>
        </w:rPr>
        <w:t xml:space="preserve"> offers 50GB of data for $69.90 for 30 days and 70GB of data for $85.90 for 30 days (month to month contract). Own device required.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Share your experiences and solutions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Join the discussion on our Facebook Broadband Help group to share your experiences and connect with similar consumers.</w:t>
      </w:r>
      <w:r w:rsidR="001B5044">
        <w:rPr>
          <w:rFonts w:eastAsiaTheme="majorEastAsia"/>
          <w:lang w:val="en-IE"/>
        </w:rPr>
        <w:t xml:space="preserve"> </w:t>
      </w:r>
      <w:r w:rsidRPr="0005126C">
        <w:rPr>
          <w:rFonts w:eastAsiaTheme="majorEastAsia"/>
          <w:lang w:val="en-IE"/>
        </w:rPr>
        <w:t>Contact ACCAN at broadband@accan.org.au if you are unable to get a service, or if you are a provider who can offer consumers’ services.</w:t>
      </w:r>
    </w:p>
    <w:sectPr w:rsidR="0005126C" w:rsidRPr="0005126C" w:rsidSect="00490F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EE" w:rsidRDefault="00D377EE" w:rsidP="00FA58CC">
      <w:pPr>
        <w:spacing w:after="0" w:line="240" w:lineRule="auto"/>
      </w:pPr>
      <w:r>
        <w:separator/>
      </w:r>
    </w:p>
  </w:endnote>
  <w:end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EE" w:rsidRDefault="00D377EE" w:rsidP="00FA58CC">
      <w:pPr>
        <w:spacing w:after="0" w:line="240" w:lineRule="auto"/>
      </w:pPr>
      <w:r>
        <w:separator/>
      </w:r>
    </w:p>
  </w:footnote>
  <w:foot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CC" w:rsidRDefault="00FA58CC" w:rsidP="00FA58CC">
    <w:pPr>
      <w:pStyle w:val="Title"/>
      <w:rPr>
        <w:lang w:val="en-AU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765C4ED" wp14:editId="06409310">
          <wp:simplePos x="0" y="0"/>
          <wp:positionH relativeFrom="column">
            <wp:posOffset>4314825</wp:posOffset>
          </wp:positionH>
          <wp:positionV relativeFrom="paragraph">
            <wp:posOffset>-116205</wp:posOffset>
          </wp:positionV>
          <wp:extent cx="2030095" cy="1176655"/>
          <wp:effectExtent l="0" t="0" r="8255" b="4445"/>
          <wp:wrapSquare wrapText="bothSides"/>
          <wp:docPr id="2" name="Picture 2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7F6" w:rsidRDefault="0005126C" w:rsidP="0005126C">
    <w:pPr>
      <w:pStyle w:val="Title"/>
      <w:rPr>
        <w:bCs/>
        <w:lang w:val="en-IE"/>
      </w:rPr>
    </w:pPr>
    <w:r w:rsidRPr="0005126C">
      <w:rPr>
        <w:bCs/>
        <w:lang w:val="en-IE"/>
      </w:rPr>
      <w:t xml:space="preserve">Six helpful steps if you can’t </w:t>
    </w:r>
  </w:p>
  <w:p w:rsidR="00FA58CC" w:rsidRPr="0005126C" w:rsidRDefault="0005126C" w:rsidP="0005126C">
    <w:pPr>
      <w:pStyle w:val="Title"/>
      <w:rPr>
        <w:bCs/>
        <w:lang w:val="en-IE"/>
      </w:rPr>
    </w:pPr>
    <w:proofErr w:type="gramStart"/>
    <w:r w:rsidRPr="0005126C">
      <w:rPr>
        <w:bCs/>
        <w:lang w:val="en-IE"/>
      </w:rPr>
      <w:t>get</w:t>
    </w:r>
    <w:proofErr w:type="gramEnd"/>
    <w:r w:rsidRPr="0005126C">
      <w:rPr>
        <w:bCs/>
        <w:lang w:val="en-IE"/>
      </w:rPr>
      <w:t xml:space="preserve"> a broadband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84"/>
    <w:multiLevelType w:val="hybridMultilevel"/>
    <w:tmpl w:val="BD004F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12E4"/>
    <w:multiLevelType w:val="hybridMultilevel"/>
    <w:tmpl w:val="D08ABD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903EA"/>
    <w:multiLevelType w:val="hybridMultilevel"/>
    <w:tmpl w:val="B9244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231D"/>
    <w:multiLevelType w:val="hybridMultilevel"/>
    <w:tmpl w:val="A99C6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008"/>
    <w:multiLevelType w:val="hybridMultilevel"/>
    <w:tmpl w:val="44027F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7A8"/>
    <w:multiLevelType w:val="hybridMultilevel"/>
    <w:tmpl w:val="72DCE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536"/>
    <w:multiLevelType w:val="hybridMultilevel"/>
    <w:tmpl w:val="508ECC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66F34"/>
    <w:multiLevelType w:val="hybridMultilevel"/>
    <w:tmpl w:val="CE3A2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78EC"/>
    <w:multiLevelType w:val="hybridMultilevel"/>
    <w:tmpl w:val="939C4E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27E8B"/>
    <w:multiLevelType w:val="hybridMultilevel"/>
    <w:tmpl w:val="47644D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50562"/>
    <w:multiLevelType w:val="hybridMultilevel"/>
    <w:tmpl w:val="95C404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A1605"/>
    <w:multiLevelType w:val="hybridMultilevel"/>
    <w:tmpl w:val="FB3E4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2843"/>
    <w:multiLevelType w:val="hybridMultilevel"/>
    <w:tmpl w:val="53E04F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E"/>
    <w:rsid w:val="000000B5"/>
    <w:rsid w:val="000447F9"/>
    <w:rsid w:val="0005126C"/>
    <w:rsid w:val="000C7EAF"/>
    <w:rsid w:val="001A4210"/>
    <w:rsid w:val="001B5044"/>
    <w:rsid w:val="00211E29"/>
    <w:rsid w:val="002A38B3"/>
    <w:rsid w:val="002E7ACF"/>
    <w:rsid w:val="00341DBC"/>
    <w:rsid w:val="003A2870"/>
    <w:rsid w:val="003D27F6"/>
    <w:rsid w:val="00490F12"/>
    <w:rsid w:val="00501BEE"/>
    <w:rsid w:val="00557274"/>
    <w:rsid w:val="005B75A9"/>
    <w:rsid w:val="005E689B"/>
    <w:rsid w:val="00613250"/>
    <w:rsid w:val="00677678"/>
    <w:rsid w:val="007B3BF7"/>
    <w:rsid w:val="00841438"/>
    <w:rsid w:val="008A4717"/>
    <w:rsid w:val="009873A0"/>
    <w:rsid w:val="00A20740"/>
    <w:rsid w:val="00A2410B"/>
    <w:rsid w:val="00A30454"/>
    <w:rsid w:val="00A41AA3"/>
    <w:rsid w:val="00AA4770"/>
    <w:rsid w:val="00B22399"/>
    <w:rsid w:val="00B81DB3"/>
    <w:rsid w:val="00CA0DA6"/>
    <w:rsid w:val="00D377EE"/>
    <w:rsid w:val="00D617ED"/>
    <w:rsid w:val="00D67DDB"/>
    <w:rsid w:val="00E26E36"/>
    <w:rsid w:val="00E360A9"/>
    <w:rsid w:val="00E40E38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ap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nc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thomas\Desktop\underserved\Six%20helpful%20steps%20if%20you%20can't%20get%20a%20broadband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 helpful steps if you can't get a broadband service</Template>
  <TotalTime>28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8</cp:revision>
  <cp:lastPrinted>2017-08-04T01:24:00Z</cp:lastPrinted>
  <dcterms:created xsi:type="dcterms:W3CDTF">2017-08-04T00:41:00Z</dcterms:created>
  <dcterms:modified xsi:type="dcterms:W3CDTF">2017-08-04T01:24:00Z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