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B309" w14:textId="77777777" w:rsidR="00381391" w:rsidRPr="00F77237" w:rsidRDefault="00381391" w:rsidP="0038139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36"/>
          <w:szCs w:val="36"/>
        </w:rPr>
      </w:pPr>
      <w:r w:rsidRPr="00F77237">
        <w:rPr>
          <w:rFonts w:cstheme="minorHAnsi"/>
          <w:b/>
          <w:bCs/>
          <w:sz w:val="36"/>
          <w:szCs w:val="36"/>
        </w:rPr>
        <w:t>Australian Communications Consumer Action Network</w:t>
      </w:r>
    </w:p>
    <w:p w14:paraId="4E602368" w14:textId="38ED2DF0" w:rsidR="00381391" w:rsidRPr="00361B90" w:rsidRDefault="00593B86" w:rsidP="00381391">
      <w:pPr>
        <w:pStyle w:val="Title"/>
        <w:pBdr>
          <w:bottom w:val="none" w:sz="0" w:space="0" w:color="auto"/>
        </w:pBdr>
        <w:spacing w:before="240" w:after="240"/>
        <w:jc w:val="center"/>
        <w:rPr>
          <w:color w:val="auto"/>
        </w:rPr>
      </w:pPr>
      <w:sdt>
        <w:sdtPr>
          <w:rPr>
            <w:color w:val="auto"/>
          </w:rPr>
          <w:alias w:val="Choose Advisory Forum"/>
          <w:tag w:val="Choose Advisory Forum"/>
          <w:id w:val="-347023446"/>
          <w:placeholder>
            <w:docPart w:val="C48B89F27A984D4CA7A3AE668AEA2B09"/>
          </w:placeholder>
          <w:comboBox>
            <w:listItem w:displayText="'Click to Choose'" w:value="'Click to Choose'"/>
            <w:listItem w:displayText="Disability" w:value="Disability"/>
            <w:listItem w:displayText="Indigenous" w:value="Indigenous"/>
            <w:listItem w:displayText="Members" w:value="Members"/>
            <w:listItem w:displayText="Small Business" w:value="Small Business"/>
          </w:comboBox>
        </w:sdtPr>
        <w:sdtEndPr/>
        <w:sdtContent>
          <w:r w:rsidR="00057F38">
            <w:rPr>
              <w:color w:val="auto"/>
            </w:rPr>
            <w:t>Members</w:t>
          </w:r>
        </w:sdtContent>
      </w:sdt>
      <w:r w:rsidR="00381391" w:rsidRPr="00361B90">
        <w:rPr>
          <w:color w:val="auto"/>
        </w:rPr>
        <w:t xml:space="preserve"> Advisory Forum</w:t>
      </w:r>
    </w:p>
    <w:p w14:paraId="593B1D07" w14:textId="77777777" w:rsidR="00381391" w:rsidRPr="00361B90" w:rsidRDefault="00381391" w:rsidP="00381391">
      <w:pPr>
        <w:pStyle w:val="Heading1"/>
        <w:keepNext w:val="0"/>
        <w:keepLines w:val="0"/>
        <w:spacing w:before="240" w:after="240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>Meeting Report</w:t>
      </w:r>
    </w:p>
    <w:p w14:paraId="4BD583FD" w14:textId="5D9DCB29" w:rsidR="00381391" w:rsidRPr="00F77237" w:rsidRDefault="00593B86" w:rsidP="00381391">
      <w:pPr>
        <w:spacing w:after="0"/>
        <w:jc w:val="center"/>
        <w:rPr>
          <w:sz w:val="23"/>
          <w:szCs w:val="23"/>
        </w:rPr>
      </w:pPr>
      <w:sdt>
        <w:sdtPr>
          <w:rPr>
            <w:sz w:val="23"/>
            <w:szCs w:val="23"/>
          </w:rPr>
          <w:alias w:val="Date of Meeting"/>
          <w:tag w:val="Date of Meeting"/>
          <w:id w:val="-1367900799"/>
          <w:placeholder>
            <w:docPart w:val="5EA5D663180E471E81D856A72B49737B"/>
          </w:placeholder>
          <w:date w:fullDate="2023-03-21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057F38" w:rsidRPr="06525CF6">
            <w:rPr>
              <w:sz w:val="23"/>
              <w:szCs w:val="23"/>
            </w:rPr>
            <w:t>Tuesday, 21 March 2023</w:t>
          </w:r>
        </w:sdtContent>
      </w:sdt>
      <w:r w:rsidR="00381391" w:rsidRPr="06525CF6">
        <w:rPr>
          <w:sz w:val="23"/>
          <w:szCs w:val="23"/>
        </w:rPr>
        <w:t xml:space="preserve">, </w:t>
      </w:r>
      <w:sdt>
        <w:sdtPr>
          <w:rPr>
            <w:sz w:val="23"/>
            <w:szCs w:val="23"/>
          </w:rPr>
          <w:alias w:val="Start time (HH:MM AM/PM)"/>
          <w:tag w:val="Start tIme"/>
          <w:id w:val="560222070"/>
          <w:placeholder>
            <w:docPart w:val="0C51D0C6F1494722883FCE95DBE3BB27"/>
          </w:placeholder>
        </w:sdtPr>
        <w:sdtEndPr/>
        <w:sdtContent>
          <w:r w:rsidR="00057F38" w:rsidRPr="06525CF6">
            <w:rPr>
              <w:sz w:val="23"/>
              <w:szCs w:val="23"/>
            </w:rPr>
            <w:t>11:00am</w:t>
          </w:r>
        </w:sdtContent>
      </w:sdt>
      <w:r w:rsidR="00381391" w:rsidRPr="06525CF6">
        <w:rPr>
          <w:sz w:val="23"/>
          <w:szCs w:val="23"/>
        </w:rPr>
        <w:t xml:space="preserve"> – </w:t>
      </w:r>
      <w:sdt>
        <w:sdtPr>
          <w:rPr>
            <w:sz w:val="23"/>
            <w:szCs w:val="23"/>
          </w:rPr>
          <w:alias w:val="End Time (HH:MM AM/PM)"/>
          <w:tag w:val="End Time"/>
          <w:id w:val="216557942"/>
          <w:placeholder>
            <w:docPart w:val="3877DA7ADE814C75AE2993BE6925F567"/>
          </w:placeholder>
        </w:sdtPr>
        <w:sdtEndPr/>
        <w:sdtContent>
          <w:r w:rsidR="00C044FE" w:rsidRPr="06525CF6">
            <w:rPr>
              <w:sz w:val="23"/>
              <w:szCs w:val="23"/>
            </w:rPr>
            <w:t>1:00pm AEDT</w:t>
          </w:r>
        </w:sdtContent>
      </w:sdt>
      <w:r w:rsidR="00381391" w:rsidRPr="06525CF6">
        <w:rPr>
          <w:sz w:val="23"/>
          <w:szCs w:val="23"/>
        </w:rPr>
        <w:t xml:space="preserve"> </w:t>
      </w:r>
    </w:p>
    <w:p w14:paraId="593550B5" w14:textId="3B215D75" w:rsidR="00381391" w:rsidRDefault="00593B86" w:rsidP="00381391">
      <w:pPr>
        <w:spacing w:after="0"/>
        <w:jc w:val="center"/>
        <w:rPr>
          <w:rFonts w:cstheme="minorHAnsi"/>
          <w:bCs/>
          <w:sz w:val="23"/>
          <w:szCs w:val="23"/>
        </w:rPr>
      </w:pPr>
      <w:sdt>
        <w:sdtPr>
          <w:rPr>
            <w:rFonts w:cstheme="minorHAnsi"/>
            <w:bCs/>
            <w:sz w:val="23"/>
            <w:szCs w:val="23"/>
          </w:rPr>
          <w:alias w:val="Location [address or by videoconference]"/>
          <w:tag w:val="Location"/>
          <w:id w:val="-193848925"/>
          <w:placeholder>
            <w:docPart w:val="C6F5AAD5820F44B49619B7127A1E7AAC"/>
          </w:placeholder>
          <w:comboBox>
            <w:listItem w:value="Choose an item."/>
            <w:listItem w:displayText="by videoconference" w:value="by videoconference"/>
            <w:listItem w:displayText="at [address]" w:value="at [address]"/>
          </w:comboBox>
        </w:sdtPr>
        <w:sdtEndPr/>
        <w:sdtContent>
          <w:r w:rsidR="00C044FE">
            <w:rPr>
              <w:rFonts w:cstheme="minorHAnsi"/>
              <w:bCs/>
              <w:sz w:val="23"/>
              <w:szCs w:val="23"/>
            </w:rPr>
            <w:t>by videoconference</w:t>
          </w:r>
        </w:sdtContent>
      </w:sdt>
    </w:p>
    <w:p w14:paraId="6D661AC0" w14:textId="77777777" w:rsidR="003B1147" w:rsidRPr="002D08F8" w:rsidRDefault="003B1147" w:rsidP="00381391">
      <w:pPr>
        <w:spacing w:after="0"/>
        <w:rPr>
          <w:rFonts w:cstheme="minorHAnsi"/>
          <w:bCs/>
        </w:rPr>
      </w:pPr>
    </w:p>
    <w:p w14:paraId="011D2047" w14:textId="77777777" w:rsidR="00F6228E" w:rsidRPr="002D08F8" w:rsidRDefault="003B1147" w:rsidP="00381391">
      <w:pPr>
        <w:pBdr>
          <w:top w:val="single" w:sz="6" w:space="1" w:color="548DD4"/>
        </w:pBdr>
        <w:tabs>
          <w:tab w:val="left" w:pos="2127"/>
          <w:tab w:val="left" w:pos="4395"/>
        </w:tabs>
        <w:spacing w:after="0"/>
        <w:rPr>
          <w:rFonts w:cstheme="minorHAnsi"/>
          <w:b/>
          <w:bCs/>
        </w:rPr>
      </w:pPr>
      <w:r w:rsidRPr="002D08F8">
        <w:rPr>
          <w:b/>
        </w:rPr>
        <w:t>PRESENT:</w:t>
      </w:r>
      <w:r w:rsidR="0075566C" w:rsidRPr="002D08F8">
        <w:rPr>
          <w:b/>
        </w:rPr>
        <w:tab/>
      </w:r>
    </w:p>
    <w:sdt>
      <w:sdtPr>
        <w:id w:val="1026136747"/>
        <w15:repeatingSection>
          <w15:sectionTitle w:val="Attendees / Positions"/>
        </w15:repeatingSection>
      </w:sdtPr>
      <w:sdtEndPr>
        <w:rPr>
          <w:rFonts w:cstheme="minorHAnsi"/>
        </w:rPr>
      </w:sdtEndPr>
      <w:sdtContent>
        <w:sdt>
          <w:sdtPr>
            <w:id w:val="-1826043117"/>
            <w:placeholder>
              <w:docPart w:val="51915EB6C43B479CAFE21F185DD82867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556C0641" w14:textId="3086A95A" w:rsidR="004B6991" w:rsidRPr="002D08F8" w:rsidRDefault="00593B86" w:rsidP="007439E3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Attendee name"/>
                  <w:tag w:val="Attendee "/>
                  <w:id w:val="-1055379862"/>
                  <w:placeholder>
                    <w:docPart w:val="8A2258D7270E4EFF9843B5065B41F5B1"/>
                  </w:placeholder>
                </w:sdtPr>
                <w:sdtEndPr/>
                <w:sdtContent>
                  <w:r w:rsidR="00A233FD">
                    <w:t xml:space="preserve">Claire </w:t>
                  </w:r>
                  <w:r w:rsidR="00824AC0">
                    <w:t>Bailey</w:t>
                  </w:r>
                </w:sdtContent>
              </w:sdt>
              <w:r w:rsidR="004B6991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104582692"/>
                  <w:placeholder>
                    <w:docPart w:val="131EFA03440F479F9AB98C6D5FD9BFD4"/>
                  </w:placeholder>
                </w:sdtPr>
                <w:sdtEndPr/>
                <w:sdtContent>
                  <w:r w:rsidR="00824AC0">
                    <w:rPr>
                      <w:rFonts w:cstheme="minorHAnsi"/>
                    </w:rPr>
                    <w:t>ACT Council of Social Service</w:t>
                  </w:r>
                </w:sdtContent>
              </w:sdt>
            </w:p>
          </w:sdtContent>
        </w:sdt>
        <w:sdt>
          <w:sdtPr>
            <w:id w:val="-1504421544"/>
            <w:placeholder>
              <w:docPart w:val="773815E976D648A59CEB2DD958AB424D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7A1DE8D3" w14:textId="41EF688A" w:rsidR="00824AC0" w:rsidRPr="002D08F8" w:rsidRDefault="00593B86" w:rsidP="004525EA">
              <w:pPr>
                <w:tabs>
                  <w:tab w:val="left" w:pos="4395"/>
                </w:tabs>
                <w:spacing w:after="0"/>
                <w:ind w:firstLine="2127"/>
              </w:pPr>
              <w:sdt>
                <w:sdtPr>
                  <w:alias w:val="Attendee name"/>
                  <w:tag w:val="Attendee "/>
                  <w:id w:val="-634873785"/>
                  <w:placeholder>
                    <w:docPart w:val="EAD7C91B34D844A1B919CF269838D4A9"/>
                  </w:placeholder>
                </w:sdtPr>
                <w:sdtEndPr/>
                <w:sdtContent>
                  <w:r w:rsidR="004525EA">
                    <w:t>David Hofier</w:t>
                  </w:r>
                  <w:r w:rsidR="00707921">
                    <w:t>ka</w:t>
                  </w:r>
                </w:sdtContent>
              </w:sdt>
              <w:r w:rsidR="00824AC0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1118484371"/>
                  <w:placeholder>
                    <w:docPart w:val="CAA4069AF9614FBE95EC87EB69D86E7B"/>
                  </w:placeholder>
                </w:sdtPr>
                <w:sdtEndPr/>
                <w:sdtContent>
                  <w:r w:rsidR="00FE455D">
                    <w:rPr>
                      <w:rFonts w:cstheme="minorHAnsi"/>
                    </w:rPr>
                    <w:t>Consumer Action Law Centre</w:t>
                  </w:r>
                </w:sdtContent>
              </w:sdt>
            </w:p>
          </w:sdtContent>
        </w:sdt>
        <w:sdt>
          <w:sdtPr>
            <w:id w:val="825247248"/>
            <w:placeholder>
              <w:docPart w:val="F23C50D9DDA54C58BD4FE093E69B3B92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5B21BDE5" w14:textId="7EE3E60A" w:rsidR="00E0538A" w:rsidRPr="002D08F8" w:rsidRDefault="00593B86" w:rsidP="004525EA">
              <w:pPr>
                <w:tabs>
                  <w:tab w:val="left" w:pos="4395"/>
                </w:tabs>
                <w:spacing w:after="0"/>
                <w:ind w:firstLine="2127"/>
              </w:pPr>
              <w:sdt>
                <w:sdtPr>
                  <w:alias w:val="Attendee name"/>
                  <w:tag w:val="Attendee "/>
                  <w:id w:val="424844604"/>
                  <w:placeholder>
                    <w:docPart w:val="3B6740B0247142D6806E4354289B311D"/>
                  </w:placeholder>
                </w:sdtPr>
                <w:sdtEndPr/>
                <w:sdtContent>
                  <w:r w:rsidR="000D5C9C">
                    <w:t>Tania Clarke</w:t>
                  </w:r>
                </w:sdtContent>
              </w:sdt>
              <w:r w:rsidR="00E0538A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1842048181"/>
                  <w:placeholder>
                    <w:docPart w:val="E2AC9AC887094582B031B35EBA4D1E9B"/>
                  </w:placeholder>
                </w:sdtPr>
                <w:sdtEndPr/>
                <w:sdtContent>
                  <w:r w:rsidR="000D5C9C">
                    <w:rPr>
                      <w:rFonts w:cstheme="minorHAnsi"/>
                    </w:rPr>
                    <w:t>Consumer Action Law Centre</w:t>
                  </w:r>
                </w:sdtContent>
              </w:sdt>
            </w:p>
          </w:sdtContent>
        </w:sdt>
        <w:sdt>
          <w:sdtPr>
            <w:id w:val="37096968"/>
            <w:placeholder>
              <w:docPart w:val="3FBC2FDB535147E390BC181276C67713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100E9164" w14:textId="59ACC025" w:rsidR="00FE455D" w:rsidRPr="002D08F8" w:rsidRDefault="00593B86" w:rsidP="004525EA">
              <w:pPr>
                <w:tabs>
                  <w:tab w:val="left" w:pos="4395"/>
                </w:tabs>
                <w:spacing w:after="0"/>
                <w:ind w:firstLine="2127"/>
              </w:pPr>
              <w:sdt>
                <w:sdtPr>
                  <w:alias w:val="Attendee name"/>
                  <w:tag w:val="Attendee "/>
                  <w:id w:val="-1696061854"/>
                  <w:placeholder>
                    <w:docPart w:val="B6A83C6EE8A2449893B912E27D426618"/>
                  </w:placeholder>
                </w:sdtPr>
                <w:sdtEndPr/>
                <w:sdtContent>
                  <w:r w:rsidR="00FE455D">
                    <w:t>Alex Tewes</w:t>
                  </w:r>
                </w:sdtContent>
              </w:sdt>
              <w:r w:rsidR="00FE455D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863357412"/>
                  <w:placeholder>
                    <w:docPart w:val="DEBE4EEA26934AD9B37293D46465B065"/>
                  </w:placeholder>
                </w:sdtPr>
                <w:sdtEndPr/>
                <w:sdtContent>
                  <w:r w:rsidR="00D95A23">
                    <w:rPr>
                      <w:rFonts w:cstheme="minorHAnsi"/>
                    </w:rPr>
                    <w:t>COTA Australia</w:t>
                  </w:r>
                </w:sdtContent>
              </w:sdt>
            </w:p>
          </w:sdtContent>
        </w:sdt>
        <w:sdt>
          <w:sdtPr>
            <w:id w:val="659043905"/>
            <w:placeholder>
              <w:docPart w:val="7EDD2010FEB948038A313B85274E1829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3BD3F454" w14:textId="1543ECBB" w:rsidR="00781C9E" w:rsidRPr="002D08F8" w:rsidRDefault="00593B86" w:rsidP="004525EA">
              <w:pPr>
                <w:tabs>
                  <w:tab w:val="left" w:pos="4395"/>
                </w:tabs>
                <w:spacing w:after="0"/>
                <w:ind w:firstLine="2127"/>
              </w:pPr>
              <w:sdt>
                <w:sdtPr>
                  <w:alias w:val="Attendee name"/>
                  <w:tag w:val="Attendee "/>
                  <w:id w:val="-1676408091"/>
                  <w:placeholder>
                    <w:docPart w:val="92DD3FF6BE974EDDB2EEA5435C457B85"/>
                  </w:placeholder>
                </w:sdtPr>
                <w:sdtEndPr/>
                <w:sdtContent>
                  <w:r w:rsidR="00781C9E">
                    <w:t xml:space="preserve">Joy </w:t>
                  </w:r>
                  <w:proofErr w:type="spellStart"/>
                  <w:r w:rsidR="00781C9E">
                    <w:t>Beames</w:t>
                  </w:r>
                  <w:proofErr w:type="spellEnd"/>
                </w:sdtContent>
              </w:sdt>
              <w:r w:rsidR="00781C9E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1041477933"/>
                  <w:placeholder>
                    <w:docPart w:val="55C817EBC040413BBFE8AD5686BACA72"/>
                  </w:placeholder>
                </w:sdtPr>
                <w:sdtEndPr/>
                <w:sdtContent>
                  <w:r w:rsidR="0008626C">
                    <w:rPr>
                      <w:rFonts w:cstheme="minorHAnsi"/>
                    </w:rPr>
                    <w:t>Country Women’s Association of Australia NSW</w:t>
                  </w:r>
                </w:sdtContent>
              </w:sdt>
            </w:p>
          </w:sdtContent>
        </w:sdt>
        <w:sdt>
          <w:sdtPr>
            <w:id w:val="-310094878"/>
            <w:placeholder>
              <w:docPart w:val="F52D33D68D1F45B78401F8954DEA9875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4A3FE083" w14:textId="0AD5F70F" w:rsidR="00D95A23" w:rsidRPr="002D08F8" w:rsidRDefault="00593B86" w:rsidP="004525EA">
              <w:pPr>
                <w:tabs>
                  <w:tab w:val="left" w:pos="4395"/>
                </w:tabs>
                <w:spacing w:after="0"/>
                <w:ind w:firstLine="2127"/>
              </w:pPr>
              <w:sdt>
                <w:sdtPr>
                  <w:alias w:val="Attendee name"/>
                  <w:tag w:val="Attendee "/>
                  <w:id w:val="1432316570"/>
                  <w:placeholder>
                    <w:docPart w:val="62256776DB484FA8ACC45A6F29471729"/>
                  </w:placeholder>
                </w:sdtPr>
                <w:sdtEndPr/>
                <w:sdtContent>
                  <w:r w:rsidR="00D95A23">
                    <w:t>Unaisi Buli</w:t>
                  </w:r>
                </w:sdtContent>
              </w:sdt>
              <w:r w:rsidR="00D95A23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389800305"/>
                  <w:placeholder>
                    <w:docPart w:val="D8EDF94B21E24A81927F802F4C7E231C"/>
                  </w:placeholder>
                </w:sdtPr>
                <w:sdtEndPr/>
                <w:sdtContent>
                  <w:r w:rsidR="00F50F6D">
                    <w:rPr>
                      <w:rFonts w:cstheme="minorHAnsi"/>
                    </w:rPr>
                    <w:t>Indigenous Consumers Assistance Network</w:t>
                  </w:r>
                </w:sdtContent>
              </w:sdt>
            </w:p>
          </w:sdtContent>
        </w:sdt>
        <w:sdt>
          <w:sdtPr>
            <w:id w:val="1580021040"/>
            <w:placeholder>
              <w:docPart w:val="ABB64A7BF6394165812864814D6CF963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263C0A31" w14:textId="1DB97BB1" w:rsidR="00F50F6D" w:rsidRPr="002D08F8" w:rsidRDefault="00593B86" w:rsidP="004525EA">
              <w:pPr>
                <w:tabs>
                  <w:tab w:val="left" w:pos="4395"/>
                </w:tabs>
                <w:spacing w:after="0"/>
                <w:ind w:firstLine="2127"/>
              </w:pPr>
              <w:sdt>
                <w:sdtPr>
                  <w:alias w:val="Attendee name"/>
                  <w:tag w:val="Attendee "/>
                  <w:id w:val="-983239942"/>
                  <w:placeholder>
                    <w:docPart w:val="77A17D8A2CD24162A457F9BA59F3EB86"/>
                  </w:placeholder>
                </w:sdtPr>
                <w:sdtEndPr/>
                <w:sdtContent>
                  <w:r w:rsidR="00F50F6D">
                    <w:t>Caitlin Perry</w:t>
                  </w:r>
                </w:sdtContent>
              </w:sdt>
              <w:r w:rsidR="00F50F6D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549838806"/>
                  <w:placeholder>
                    <w:docPart w:val="51758D5F9A3E46168F3BD47671CA6792"/>
                  </w:placeholder>
                </w:sdtPr>
                <w:sdtEndPr/>
                <w:sdtContent>
                  <w:r w:rsidR="004240B4">
                    <w:rPr>
                      <w:rFonts w:cstheme="minorHAnsi"/>
                    </w:rPr>
                    <w:t>NT Council of Social Service</w:t>
                  </w:r>
                </w:sdtContent>
              </w:sdt>
            </w:p>
          </w:sdtContent>
        </w:sdt>
        <w:sdt>
          <w:sdtPr>
            <w:id w:val="-2015523644"/>
            <w:placeholder>
              <w:docPart w:val="A95BE3BB0F9A458BBC263DFCCF751450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5E203C97" w14:textId="6748B00D" w:rsidR="004240B4" w:rsidRPr="002D08F8" w:rsidRDefault="00593B86" w:rsidP="004525EA">
              <w:pPr>
                <w:tabs>
                  <w:tab w:val="left" w:pos="4395"/>
                </w:tabs>
                <w:spacing w:after="0"/>
                <w:ind w:firstLine="2127"/>
              </w:pPr>
              <w:sdt>
                <w:sdtPr>
                  <w:alias w:val="Attendee name"/>
                  <w:tag w:val="Attendee "/>
                  <w:id w:val="-1801920998"/>
                  <w:placeholder>
                    <w:docPart w:val="E541CC4948694BAC9A35E573E63A5EA4"/>
                  </w:placeholder>
                </w:sdtPr>
                <w:sdtEndPr/>
                <w:sdtContent>
                  <w:r w:rsidR="004240B4">
                    <w:t>Robin Gregory</w:t>
                  </w:r>
                </w:sdtContent>
              </w:sdt>
              <w:r w:rsidR="004240B4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57394652"/>
                  <w:placeholder>
                    <w:docPart w:val="3129E2B4DB6648AA90991E968C27A76C"/>
                  </w:placeholder>
                </w:sdtPr>
                <w:sdtEndPr/>
                <w:sdtContent>
                  <w:r w:rsidR="004240B4">
                    <w:rPr>
                      <w:rFonts w:cstheme="minorHAnsi"/>
                    </w:rPr>
                    <w:t>Regional Development</w:t>
                  </w:r>
                  <w:r w:rsidR="00A85532">
                    <w:rPr>
                      <w:rFonts w:cstheme="minorHAnsi"/>
                    </w:rPr>
                    <w:t xml:space="preserve"> Australia Northern Territory</w:t>
                  </w:r>
                </w:sdtContent>
              </w:sdt>
            </w:p>
          </w:sdtContent>
        </w:sdt>
        <w:sdt>
          <w:sdtPr>
            <w:id w:val="1406881143"/>
            <w:placeholder>
              <w:docPart w:val="CB3C4C10336B4362935A4DD86B4F0509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04CD25C4" w14:textId="097A2056" w:rsidR="00A85532" w:rsidRPr="002D08F8" w:rsidRDefault="00593B86" w:rsidP="004525EA">
              <w:pPr>
                <w:tabs>
                  <w:tab w:val="left" w:pos="4395"/>
                </w:tabs>
                <w:spacing w:after="0"/>
                <w:ind w:firstLine="2127"/>
              </w:pPr>
              <w:sdt>
                <w:sdtPr>
                  <w:alias w:val="Attendee name"/>
                  <w:tag w:val="Attendee "/>
                  <w:id w:val="340361231"/>
                  <w:placeholder>
                    <w:docPart w:val="32B32D289B474191BE29430F46393523"/>
                  </w:placeholder>
                </w:sdtPr>
                <w:sdtEndPr/>
                <w:sdtContent>
                  <w:r w:rsidR="00A85532">
                    <w:t>Greg Ogle</w:t>
                  </w:r>
                </w:sdtContent>
              </w:sdt>
              <w:r w:rsidR="00A85532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337200689"/>
                  <w:placeholder>
                    <w:docPart w:val="26250F5D2D214AF08ED318D29D03E3E2"/>
                  </w:placeholder>
                </w:sdtPr>
                <w:sdtEndPr/>
                <w:sdtContent>
                  <w:r w:rsidR="00A85532">
                    <w:rPr>
                      <w:rFonts w:cstheme="minorHAnsi"/>
                    </w:rPr>
                    <w:t xml:space="preserve">South Australian </w:t>
                  </w:r>
                  <w:r w:rsidR="00934C98">
                    <w:rPr>
                      <w:rFonts w:cstheme="minorHAnsi"/>
                    </w:rPr>
                    <w:t>Council of Social Service</w:t>
                  </w:r>
                </w:sdtContent>
              </w:sdt>
            </w:p>
          </w:sdtContent>
        </w:sdt>
        <w:sdt>
          <w:sdtPr>
            <w:id w:val="-1127392019"/>
            <w:placeholder>
              <w:docPart w:val="A9D9562F9C894A75B0F6DC7F02621660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5F44DF5C" w14:textId="731F3894" w:rsidR="009A07C0" w:rsidRPr="002D08F8" w:rsidRDefault="00593B86" w:rsidP="004525EA">
              <w:pPr>
                <w:tabs>
                  <w:tab w:val="left" w:pos="4395"/>
                </w:tabs>
                <w:spacing w:after="0"/>
                <w:ind w:firstLine="2127"/>
              </w:pPr>
              <w:sdt>
                <w:sdtPr>
                  <w:alias w:val="Attendee name"/>
                  <w:tag w:val="Attendee "/>
                  <w:id w:val="957686499"/>
                  <w:placeholder>
                    <w:docPart w:val="8C9DF549C95F4A11B0725D5F92928DD4"/>
                  </w:placeholder>
                </w:sdtPr>
                <w:sdtEndPr/>
                <w:sdtContent>
                  <w:r w:rsidR="009A07C0">
                    <w:t>Karen Bentley</w:t>
                  </w:r>
                </w:sdtContent>
              </w:sdt>
              <w:r w:rsidR="009A07C0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1353635394"/>
                  <w:placeholder>
                    <w:docPart w:val="4B4D3012C1174A3D847FD2A6D20A247C"/>
                  </w:placeholder>
                </w:sdtPr>
                <w:sdtEndPr/>
                <w:sdtContent>
                  <w:r w:rsidR="009A07C0">
                    <w:rPr>
                      <w:rFonts w:cstheme="minorHAnsi"/>
                    </w:rPr>
                    <w:t>WESNET</w:t>
                  </w:r>
                </w:sdtContent>
              </w:sdt>
            </w:p>
          </w:sdtContent>
        </w:sdt>
        <w:sdt>
          <w:sdtPr>
            <w:id w:val="1075624722"/>
            <w:placeholder>
              <w:docPart w:val="B11C67C61A7347AF8B4B6B040D69D7E5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2237F480" w14:textId="54E0AA98" w:rsidR="00934C98" w:rsidRPr="002D08F8" w:rsidRDefault="00593B86" w:rsidP="004525EA">
              <w:pPr>
                <w:tabs>
                  <w:tab w:val="left" w:pos="4395"/>
                </w:tabs>
                <w:spacing w:after="0"/>
                <w:ind w:firstLine="2127"/>
              </w:pPr>
              <w:sdt>
                <w:sdtPr>
                  <w:alias w:val="Attendee name"/>
                  <w:tag w:val="Attendee "/>
                  <w:id w:val="-151459970"/>
                  <w:placeholder>
                    <w:docPart w:val="C1122D188C364C2D8A1F961AC3B1F922"/>
                  </w:placeholder>
                </w:sdtPr>
                <w:sdtEndPr/>
                <w:sdtContent>
                  <w:r w:rsidR="00934C98">
                    <w:t>Joseph Nunweek</w:t>
                  </w:r>
                </w:sdtContent>
              </w:sdt>
              <w:r w:rsidR="00934C98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1261489391"/>
                  <w:placeholder>
                    <w:docPart w:val="4E7A94525B4E42759B74467761F04125"/>
                  </w:placeholder>
                </w:sdtPr>
                <w:sdtEndPr/>
                <w:sdtContent>
                  <w:proofErr w:type="spellStart"/>
                  <w:r w:rsidR="00934C98">
                    <w:rPr>
                      <w:rFonts w:cstheme="minorHAnsi"/>
                    </w:rPr>
                    <w:t>West</w:t>
                  </w:r>
                  <w:r w:rsidR="00E96024">
                    <w:rPr>
                      <w:rFonts w:cstheme="minorHAnsi"/>
                    </w:rPr>
                    <w:t>justice</w:t>
                  </w:r>
                  <w:proofErr w:type="spellEnd"/>
                </w:sdtContent>
              </w:sdt>
            </w:p>
          </w:sdtContent>
        </w:sdt>
      </w:sdtContent>
    </w:sdt>
    <w:p w14:paraId="2C38C9E0" w14:textId="77777777" w:rsidR="00F86043" w:rsidRPr="002D08F8" w:rsidRDefault="00F86043" w:rsidP="004B6991">
      <w:pPr>
        <w:tabs>
          <w:tab w:val="left" w:pos="2127"/>
          <w:tab w:val="left" w:pos="3686"/>
        </w:tabs>
        <w:spacing w:after="0"/>
        <w:rPr>
          <w:rFonts w:cstheme="minorHAnsi"/>
        </w:rPr>
      </w:pPr>
    </w:p>
    <w:p w14:paraId="19A568A6" w14:textId="71C2FF27" w:rsidR="00F86043" w:rsidRPr="00B47C8F" w:rsidRDefault="00F86043" w:rsidP="006E373E">
      <w:pPr>
        <w:tabs>
          <w:tab w:val="left" w:pos="2127"/>
          <w:tab w:val="left" w:pos="4395"/>
        </w:tabs>
        <w:spacing w:after="0"/>
        <w:rPr>
          <w:bCs/>
        </w:rPr>
      </w:pPr>
      <w:r w:rsidRPr="006E373E">
        <w:rPr>
          <w:b/>
        </w:rPr>
        <w:t>ACCAN:</w:t>
      </w:r>
      <w:r w:rsidRPr="006E373E">
        <w:rPr>
          <w:b/>
        </w:rPr>
        <w:tab/>
      </w:r>
    </w:p>
    <w:sdt>
      <w:sdtPr>
        <w:id w:val="408813424"/>
        <w15:repeatingSection>
          <w15:sectionTitle w:val="Attendees / Positions"/>
        </w15:repeatingSection>
      </w:sdtPr>
      <w:sdtEndPr>
        <w:rPr>
          <w:rFonts w:cstheme="minorHAnsi"/>
        </w:rPr>
      </w:sdtEndPr>
      <w:sdtContent>
        <w:sdt>
          <w:sdtPr>
            <w:id w:val="-686373989"/>
            <w:placeholder>
              <w:docPart w:val="9E32BED747914E678739E44909F69EAA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79AC6CB6" w14:textId="2E278A7C" w:rsidR="00122B0A" w:rsidRPr="002D08F8" w:rsidRDefault="00593B86" w:rsidP="00122B0A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Staff member name"/>
                  <w:tag w:val="Attendee "/>
                  <w:id w:val="1850293949"/>
                  <w:placeholder>
                    <w:docPart w:val="A60FD57DCF554932A85AC3B978FEF773"/>
                  </w:placeholder>
                </w:sdtPr>
                <w:sdtEndPr/>
                <w:sdtContent>
                  <w:r w:rsidR="00A748A1">
                    <w:t>Julian Thomas</w:t>
                  </w:r>
                </w:sdtContent>
              </w:sdt>
              <w:r w:rsidR="00122B0A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624426228"/>
                  <w:placeholder>
                    <w:docPart w:val="3A293BD0FA5C4778B90FEF8118F96C5E"/>
                  </w:placeholder>
                </w:sdtPr>
                <w:sdtEndPr/>
                <w:sdtContent>
                  <w:r w:rsidR="00A748A1">
                    <w:rPr>
                      <w:rFonts w:cstheme="minorHAnsi"/>
                    </w:rPr>
                    <w:t>Chair</w:t>
                  </w:r>
                </w:sdtContent>
              </w:sdt>
            </w:p>
          </w:sdtContent>
        </w:sdt>
        <w:sdt>
          <w:sdtPr>
            <w:id w:val="585119917"/>
            <w:placeholder>
              <w:docPart w:val="1077C119F30B41ADABE8BAD66F342E49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1138EC44" w14:textId="2DABCE4E" w:rsidR="00A748A1" w:rsidRPr="002D08F8" w:rsidRDefault="00593B86" w:rsidP="00122B0A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Staff member name"/>
                  <w:tag w:val="Attendee "/>
                  <w:id w:val="-2048054856"/>
                  <w:placeholder>
                    <w:docPart w:val="D1AD07D4DEB740638799C0C70E1B464C"/>
                  </w:placeholder>
                </w:sdtPr>
                <w:sdtEndPr/>
                <w:sdtContent>
                  <w:r w:rsidR="00A748A1">
                    <w:t>Andrew Williams</w:t>
                  </w:r>
                </w:sdtContent>
              </w:sdt>
              <w:r w:rsidR="00A748A1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858120397"/>
                  <w:placeholder>
                    <w:docPart w:val="7697C357BC4A440897CAE87C0B1A00A2"/>
                  </w:placeholder>
                </w:sdtPr>
                <w:sdtEndPr/>
                <w:sdtContent>
                  <w:r w:rsidR="00A748A1">
                    <w:rPr>
                      <w:rFonts w:cstheme="minorHAnsi"/>
                    </w:rPr>
                    <w:t>Chief Executive Officer</w:t>
                  </w:r>
                </w:sdtContent>
              </w:sdt>
            </w:p>
          </w:sdtContent>
        </w:sdt>
        <w:sdt>
          <w:sdtPr>
            <w:id w:val="1063219784"/>
            <w:placeholder>
              <w:docPart w:val="C9184E9778F54796BFE53A0C36548C64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26257D66" w14:textId="45D49D77" w:rsidR="00A748A1" w:rsidRPr="002D08F8" w:rsidRDefault="00593B86" w:rsidP="00122B0A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Staff member name"/>
                  <w:tag w:val="Attendee "/>
                  <w:id w:val="-1769839302"/>
                  <w:placeholder>
                    <w:docPart w:val="8B23E61F22A041C8829CAB8B7A97BE08"/>
                  </w:placeholder>
                </w:sdtPr>
                <w:sdtEndPr/>
                <w:sdtContent>
                  <w:r w:rsidR="00A748A1">
                    <w:t>Gareth Downing</w:t>
                  </w:r>
                </w:sdtContent>
              </w:sdt>
              <w:r w:rsidR="00A748A1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953094393"/>
                  <w:placeholder>
                    <w:docPart w:val="F5069B0EF04641C6B84FA5471F6A9685"/>
                  </w:placeholder>
                </w:sdtPr>
                <w:sdtEndPr/>
                <w:sdtContent>
                  <w:r w:rsidR="00A748A1">
                    <w:rPr>
                      <w:rFonts w:cstheme="minorHAnsi"/>
                    </w:rPr>
                    <w:t>De</w:t>
                  </w:r>
                  <w:r w:rsidR="00787536">
                    <w:rPr>
                      <w:rFonts w:cstheme="minorHAnsi"/>
                    </w:rPr>
                    <w:t>puty Chief Executive Officer</w:t>
                  </w:r>
                </w:sdtContent>
              </w:sdt>
            </w:p>
          </w:sdtContent>
        </w:sdt>
        <w:sdt>
          <w:sdtPr>
            <w:id w:val="1147480232"/>
            <w:placeholder>
              <w:docPart w:val="FE3D48EFD7A8494FA7B750813A440DBC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331C44AD" w14:textId="7909F739" w:rsidR="00787536" w:rsidRPr="002D08F8" w:rsidRDefault="00593B86" w:rsidP="00122B0A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Staff member name"/>
                  <w:tag w:val="Attendee "/>
                  <w:id w:val="-46300664"/>
                  <w:placeholder>
                    <w:docPart w:val="04ACB325EF494FA4B51B280D1F271D61"/>
                  </w:placeholder>
                </w:sdtPr>
                <w:sdtEndPr/>
                <w:sdtContent>
                  <w:r w:rsidR="00787536">
                    <w:t>Kelly Lindsay</w:t>
                  </w:r>
                </w:sdtContent>
              </w:sdt>
              <w:r w:rsidR="00787536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650602871"/>
                  <w:placeholder>
                    <w:docPart w:val="57A3664070944C06913D30F802C1697F"/>
                  </w:placeholder>
                </w:sdtPr>
                <w:sdtEndPr/>
                <w:sdtContent>
                  <w:r w:rsidR="002312CF">
                    <w:rPr>
                      <w:rFonts w:cstheme="minorHAnsi"/>
                    </w:rPr>
                    <w:t>Consumer Engagement and Membership</w:t>
                  </w:r>
                </w:sdtContent>
              </w:sdt>
            </w:p>
          </w:sdtContent>
        </w:sdt>
        <w:sdt>
          <w:sdtPr>
            <w:id w:val="-610359441"/>
            <w:placeholder>
              <w:docPart w:val="93D80BB12B7440DC9A32CD4A4EEB2DFE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44B6E1E7" w14:textId="24752AE3" w:rsidR="002312CF" w:rsidRPr="002D08F8" w:rsidRDefault="00593B86" w:rsidP="00122B0A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Staff member name"/>
                  <w:tag w:val="Attendee "/>
                  <w:id w:val="-1354574589"/>
                  <w:placeholder>
                    <w:docPart w:val="4A702E16000F40FC8437E1A4B45FC2E5"/>
                  </w:placeholder>
                </w:sdtPr>
                <w:sdtEndPr/>
                <w:sdtContent>
                  <w:r w:rsidR="002312CF">
                    <w:t>Con Gouskos</w:t>
                  </w:r>
                </w:sdtContent>
              </w:sdt>
              <w:r w:rsidR="002312CF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837432389"/>
                  <w:placeholder>
                    <w:docPart w:val="91F4C41FA3144743A5E33C25F02749DE"/>
                  </w:placeholder>
                </w:sdtPr>
                <w:sdtEndPr/>
                <w:sdtContent>
                  <w:r w:rsidR="00A122EE">
                    <w:rPr>
                      <w:rFonts w:cstheme="minorHAnsi"/>
                    </w:rPr>
                    <w:t>Policy Officer</w:t>
                  </w:r>
                </w:sdtContent>
              </w:sdt>
            </w:p>
          </w:sdtContent>
        </w:sdt>
      </w:sdtContent>
    </w:sdt>
    <w:p w14:paraId="66D37C19" w14:textId="77777777" w:rsidR="00122B0A" w:rsidRDefault="00122B0A" w:rsidP="00122B0A">
      <w:pPr>
        <w:tabs>
          <w:tab w:val="left" w:pos="2127"/>
          <w:tab w:val="left" w:pos="4395"/>
        </w:tabs>
        <w:spacing w:after="0"/>
        <w:ind w:left="4395" w:hanging="4395"/>
        <w:rPr>
          <w:b/>
        </w:rPr>
      </w:pPr>
    </w:p>
    <w:p w14:paraId="5A4CC032" w14:textId="77777777" w:rsidR="00097F7B" w:rsidRDefault="003B1147" w:rsidP="00122B0A">
      <w:pPr>
        <w:tabs>
          <w:tab w:val="left" w:pos="2127"/>
          <w:tab w:val="left" w:pos="4395"/>
        </w:tabs>
        <w:spacing w:after="0"/>
        <w:ind w:left="4395" w:hanging="4395"/>
        <w:rPr>
          <w:b/>
        </w:rPr>
      </w:pPr>
      <w:r w:rsidRPr="006E373E">
        <w:rPr>
          <w:b/>
        </w:rPr>
        <w:t>APOLOGIES:</w:t>
      </w:r>
      <w:r w:rsidRPr="006E373E">
        <w:rPr>
          <w:b/>
        </w:rPr>
        <w:tab/>
      </w:r>
    </w:p>
    <w:sdt>
      <w:sdtPr>
        <w:rPr>
          <w:b/>
        </w:rPr>
        <w:id w:val="1263348584"/>
        <w15:repeatingSection/>
      </w:sdtPr>
      <w:sdtEndPr>
        <w:rPr>
          <w:b w:val="0"/>
          <w:bCs/>
        </w:rPr>
      </w:sdtEndPr>
      <w:sdtContent>
        <w:sdt>
          <w:sdtPr>
            <w:rPr>
              <w:b/>
            </w:rPr>
            <w:id w:val="1701200219"/>
            <w:placeholder>
              <w:docPart w:val="51915EB6C43B479CAFE21F185DD82867"/>
            </w:placeholder>
            <w15:repeatingSectionItem/>
          </w:sdtPr>
          <w:sdtEndPr>
            <w:rPr>
              <w:b w:val="0"/>
              <w:bCs/>
            </w:rPr>
          </w:sdtEndPr>
          <w:sdtContent>
            <w:p w14:paraId="4D761455" w14:textId="192865B2" w:rsidR="00052FD2" w:rsidRPr="006E373E" w:rsidRDefault="00593B86" w:rsidP="00097F7B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/>
                  </w:rPr>
                  <w:alias w:val="Non attending invitee"/>
                  <w:tag w:val="Non attending invitee"/>
                  <w:id w:val="1048267566"/>
                  <w:placeholder>
                    <w:docPart w:val="8A2258D7270E4EFF9843B5065B41F5B1"/>
                  </w:placeholder>
                </w:sdtPr>
                <w:sdtEndPr>
                  <w:rPr>
                    <w:b w:val="0"/>
                    <w:bCs/>
                  </w:rPr>
                </w:sdtEndPr>
                <w:sdtContent>
                  <w:r w:rsidR="00E96024">
                    <w:rPr>
                      <w:bCs/>
                    </w:rPr>
                    <w:t>Cassandra Goldie</w:t>
                  </w:r>
                </w:sdtContent>
              </w:sdt>
              <w:r w:rsidR="00052FD2" w:rsidRPr="006E373E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1077564745"/>
                  <w:placeholder>
                    <w:docPart w:val="8A2258D7270E4EFF9843B5065B41F5B1"/>
                  </w:placeholder>
                </w:sdtPr>
                <w:sdtEndPr/>
                <w:sdtContent>
                  <w:r w:rsidR="00E96024">
                    <w:rPr>
                      <w:bCs/>
                    </w:rPr>
                    <w:t>Australian Council of Social Service</w:t>
                  </w:r>
                </w:sdtContent>
              </w:sdt>
            </w:p>
          </w:sdtContent>
        </w:sdt>
        <w:sdt>
          <w:sdtPr>
            <w:rPr>
              <w:b/>
            </w:rPr>
            <w:id w:val="-1494024966"/>
            <w:placeholder>
              <w:docPart w:val="AA9D214EA07248AFBB90B88B4EEA966F"/>
            </w:placeholder>
            <w15:repeatingSectionItem/>
          </w:sdtPr>
          <w:sdtEndPr>
            <w:rPr>
              <w:b w:val="0"/>
              <w:bCs/>
            </w:rPr>
          </w:sdtEndPr>
          <w:sdtContent>
            <w:p w14:paraId="536E8FF0" w14:textId="4DE77A0C" w:rsidR="00E96024" w:rsidRPr="00B20304" w:rsidRDefault="00593B86" w:rsidP="00097F7B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Cs/>
                  </w:rPr>
                  <w:alias w:val="Non attending invitee"/>
                  <w:tag w:val="Non attending invitee"/>
                  <w:id w:val="2042245537"/>
                  <w:placeholder>
                    <w:docPart w:val="AA97977091D84331930CB0C5E68BAB10"/>
                  </w:placeholder>
                </w:sdtPr>
                <w:sdtEndPr/>
                <w:sdtContent>
                  <w:r w:rsidR="00E96024" w:rsidRPr="00B20304">
                    <w:rPr>
                      <w:bCs/>
                    </w:rPr>
                    <w:t xml:space="preserve">Veronica </w:t>
                  </w:r>
                  <w:r w:rsidR="00956FC9" w:rsidRPr="00B20304">
                    <w:rPr>
                      <w:bCs/>
                    </w:rPr>
                    <w:t>Johnson</w:t>
                  </w:r>
                </w:sdtContent>
              </w:sdt>
              <w:r w:rsidR="00E96024" w:rsidRPr="00B20304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733123921"/>
                  <w:placeholder>
                    <w:docPart w:val="AA97977091D84331930CB0C5E68BAB10"/>
                  </w:placeholder>
                </w:sdtPr>
                <w:sdtEndPr/>
                <w:sdtContent>
                  <w:r w:rsidR="00956FC9" w:rsidRPr="00B20304">
                    <w:rPr>
                      <w:bCs/>
                    </w:rPr>
                    <w:t>Broome Circle</w:t>
                  </w:r>
                </w:sdtContent>
              </w:sdt>
            </w:p>
          </w:sdtContent>
        </w:sdt>
        <w:sdt>
          <w:sdtPr>
            <w:rPr>
              <w:bCs/>
            </w:rPr>
            <w:id w:val="458153913"/>
            <w:placeholder>
              <w:docPart w:val="1D98339B26544939BA918B587335C943"/>
            </w:placeholder>
            <w15:repeatingSectionItem/>
          </w:sdtPr>
          <w:sdtEndPr/>
          <w:sdtContent>
            <w:p w14:paraId="6C085C45" w14:textId="7B210D79" w:rsidR="00956FC9" w:rsidRPr="00B20304" w:rsidRDefault="00593B86" w:rsidP="00097F7B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Cs/>
                  </w:rPr>
                  <w:alias w:val="Non attending invitee"/>
                  <w:tag w:val="Non attending invitee"/>
                  <w:id w:val="684025158"/>
                  <w:placeholder>
                    <w:docPart w:val="D2ADA1EC297F4AA19F7264282DFF708F"/>
                  </w:placeholder>
                </w:sdtPr>
                <w:sdtEndPr/>
                <w:sdtContent>
                  <w:r w:rsidR="00956FC9" w:rsidRPr="00B20304">
                    <w:rPr>
                      <w:bCs/>
                    </w:rPr>
                    <w:t>Jess Kirby</w:t>
                  </w:r>
                </w:sdtContent>
              </w:sdt>
              <w:r w:rsidR="00956FC9" w:rsidRPr="00B20304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-1875840515"/>
                  <w:placeholder>
                    <w:docPart w:val="D2ADA1EC297F4AA19F7264282DFF708F"/>
                  </w:placeholder>
                </w:sdtPr>
                <w:sdtEndPr/>
                <w:sdtContent>
                  <w:r w:rsidR="00956FC9" w:rsidRPr="00B20304">
                    <w:rPr>
                      <w:bCs/>
                    </w:rPr>
                    <w:t>Choice</w:t>
                  </w:r>
                </w:sdtContent>
              </w:sdt>
            </w:p>
          </w:sdtContent>
        </w:sdt>
        <w:sdt>
          <w:sdtPr>
            <w:rPr>
              <w:bCs/>
            </w:rPr>
            <w:id w:val="-521554817"/>
            <w:placeholder>
              <w:docPart w:val="DBEB685C4380459BA9F47BD8308B6CCB"/>
            </w:placeholder>
            <w15:repeatingSectionItem/>
          </w:sdtPr>
          <w:sdtEndPr/>
          <w:sdtContent>
            <w:p w14:paraId="17FDC426" w14:textId="08313C8B" w:rsidR="00956FC9" w:rsidRPr="00B20304" w:rsidRDefault="00593B86" w:rsidP="00097F7B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Cs/>
                  </w:rPr>
                  <w:alias w:val="Non attending invitee"/>
                  <w:tag w:val="Non attending invitee"/>
                  <w:id w:val="-935600875"/>
                  <w:placeholder>
                    <w:docPart w:val="C070F493A1444CC3BB27E24509F50662"/>
                  </w:placeholder>
                </w:sdtPr>
                <w:sdtEndPr/>
                <w:sdtContent>
                  <w:r w:rsidR="00B20304" w:rsidRPr="00B20304">
                    <w:rPr>
                      <w:bCs/>
                    </w:rPr>
                    <w:t>Erin Turner</w:t>
                  </w:r>
                </w:sdtContent>
              </w:sdt>
              <w:r w:rsidR="00956FC9" w:rsidRPr="00B20304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-941763125"/>
                  <w:placeholder>
                    <w:docPart w:val="C070F493A1444CC3BB27E24509F50662"/>
                  </w:placeholder>
                </w:sdtPr>
                <w:sdtEndPr/>
                <w:sdtContent>
                  <w:r w:rsidR="00B20304" w:rsidRPr="00B20304">
                    <w:rPr>
                      <w:bCs/>
                    </w:rPr>
                    <w:t>Consumer Policy Research Centre</w:t>
                  </w:r>
                </w:sdtContent>
              </w:sdt>
            </w:p>
          </w:sdtContent>
        </w:sdt>
        <w:sdt>
          <w:sdtPr>
            <w:rPr>
              <w:bCs/>
            </w:rPr>
            <w:id w:val="842516206"/>
            <w:placeholder>
              <w:docPart w:val="F52809103DBC440FAEBCD0414D8CDCBA"/>
            </w:placeholder>
            <w15:repeatingSectionItem/>
          </w:sdtPr>
          <w:sdtEndPr/>
          <w:sdtContent>
            <w:p w14:paraId="5210FA57" w14:textId="30FC539F" w:rsidR="00B20304" w:rsidRPr="006E373E" w:rsidRDefault="00593B86" w:rsidP="00097F7B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Cs/>
                  </w:rPr>
                  <w:alias w:val="Non attending invitee"/>
                  <w:tag w:val="Non attending invitee"/>
                  <w:id w:val="44573401"/>
                  <w:placeholder>
                    <w:docPart w:val="1AB6BB37508A4B09875482FFEE305397"/>
                  </w:placeholder>
                </w:sdtPr>
                <w:sdtEndPr/>
                <w:sdtContent>
                  <w:r w:rsidR="006F43FC">
                    <w:rPr>
                      <w:bCs/>
                    </w:rPr>
                    <w:t>Gerard Brody</w:t>
                  </w:r>
                </w:sdtContent>
              </w:sdt>
              <w:r w:rsidR="00B20304" w:rsidRPr="006E373E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573253644"/>
                  <w:placeholder>
                    <w:docPart w:val="1AB6BB37508A4B09875482FFEE305397"/>
                  </w:placeholder>
                </w:sdtPr>
                <w:sdtEndPr/>
                <w:sdtContent>
                  <w:r w:rsidR="006F43FC">
                    <w:rPr>
                      <w:bCs/>
                    </w:rPr>
                    <w:t>Consumers</w:t>
                  </w:r>
                  <w:r w:rsidR="00582E9C">
                    <w:rPr>
                      <w:bCs/>
                    </w:rPr>
                    <w:t>’</w:t>
                  </w:r>
                  <w:r w:rsidR="006F43FC">
                    <w:rPr>
                      <w:bCs/>
                    </w:rPr>
                    <w:t xml:space="preserve"> Federation of Australia</w:t>
                  </w:r>
                </w:sdtContent>
              </w:sdt>
            </w:p>
          </w:sdtContent>
        </w:sdt>
        <w:sdt>
          <w:sdtPr>
            <w:rPr>
              <w:bCs/>
            </w:rPr>
            <w:id w:val="-1654288881"/>
            <w:placeholder>
              <w:docPart w:val="E8308A6D43154AD197BECFC9A6FD2E12"/>
            </w:placeholder>
            <w15:repeatingSectionItem/>
          </w:sdtPr>
          <w:sdtEndPr/>
          <w:sdtContent>
            <w:p w14:paraId="5C535CFB" w14:textId="10D44E8A" w:rsidR="00582E9C" w:rsidRPr="006E373E" w:rsidRDefault="00593B86" w:rsidP="00097F7B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Cs/>
                  </w:rPr>
                  <w:alias w:val="Non attending invitee"/>
                  <w:tag w:val="Non attending invitee"/>
                  <w:id w:val="940185380"/>
                  <w:placeholder>
                    <w:docPart w:val="0162F831CB7B4F6C9D1571BCB3950619"/>
                  </w:placeholder>
                </w:sdtPr>
                <w:sdtEndPr/>
                <w:sdtContent>
                  <w:proofErr w:type="spellStart"/>
                  <w:r w:rsidR="00582E9C">
                    <w:rPr>
                      <w:bCs/>
                    </w:rPr>
                    <w:t>Yaso</w:t>
                  </w:r>
                  <w:proofErr w:type="spellEnd"/>
                  <w:r w:rsidR="00582E9C">
                    <w:rPr>
                      <w:bCs/>
                    </w:rPr>
                    <w:t xml:space="preserve"> </w:t>
                  </w:r>
                  <w:proofErr w:type="spellStart"/>
                  <w:r w:rsidR="00582E9C">
                    <w:rPr>
                      <w:bCs/>
                    </w:rPr>
                    <w:t>Ponnuthurai</w:t>
                  </w:r>
                  <w:proofErr w:type="spellEnd"/>
                </w:sdtContent>
              </w:sdt>
              <w:r w:rsidR="00582E9C" w:rsidRPr="006E373E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280536523"/>
                  <w:placeholder>
                    <w:docPart w:val="0162F831CB7B4F6C9D1571BCB3950619"/>
                  </w:placeholder>
                </w:sdtPr>
                <w:sdtEndPr/>
                <w:sdtContent>
                  <w:r w:rsidR="00582E9C">
                    <w:rPr>
                      <w:bCs/>
                    </w:rPr>
                    <w:t>Ethnic Communities Council of WA</w:t>
                  </w:r>
                </w:sdtContent>
              </w:sdt>
            </w:p>
          </w:sdtContent>
        </w:sdt>
        <w:sdt>
          <w:sdtPr>
            <w:rPr>
              <w:bCs/>
            </w:rPr>
            <w:id w:val="1827628934"/>
            <w:placeholder>
              <w:docPart w:val="E08226DA4D6B4D7683175FE7A9DB459D"/>
            </w:placeholder>
            <w15:repeatingSectionItem/>
          </w:sdtPr>
          <w:sdtEndPr/>
          <w:sdtContent>
            <w:p w14:paraId="027F6EC0" w14:textId="707158E4" w:rsidR="00F31473" w:rsidRPr="006E373E" w:rsidRDefault="00593B86" w:rsidP="00097F7B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Cs/>
                  </w:rPr>
                  <w:alias w:val="Non attending invitee"/>
                  <w:tag w:val="Non attending invitee"/>
                  <w:id w:val="-428343211"/>
                  <w:placeholder>
                    <w:docPart w:val="FDB51D0CC6A049ACB481CC13E265B114"/>
                  </w:placeholder>
                </w:sdtPr>
                <w:sdtEndPr/>
                <w:sdtContent>
                  <w:r w:rsidR="00F31473">
                    <w:rPr>
                      <w:bCs/>
                    </w:rPr>
                    <w:t>Mohammed Al-Khafaji</w:t>
                  </w:r>
                </w:sdtContent>
              </w:sdt>
              <w:r w:rsidR="00F31473" w:rsidRPr="006E373E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-49844738"/>
                  <w:placeholder>
                    <w:docPart w:val="FDB51D0CC6A049ACB481CC13E265B114"/>
                  </w:placeholder>
                </w:sdtPr>
                <w:sdtEndPr/>
                <w:sdtContent>
                  <w:r w:rsidR="00F31473">
                    <w:rPr>
                      <w:bCs/>
                    </w:rPr>
                    <w:t xml:space="preserve">Federation </w:t>
                  </w:r>
                  <w:r w:rsidR="00335B9E">
                    <w:rPr>
                      <w:bCs/>
                    </w:rPr>
                    <w:t>of Ethnic Communities’ Council of Australia</w:t>
                  </w:r>
                </w:sdtContent>
              </w:sdt>
            </w:p>
          </w:sdtContent>
        </w:sdt>
        <w:sdt>
          <w:sdtPr>
            <w:rPr>
              <w:bCs/>
            </w:rPr>
            <w:id w:val="-758983789"/>
            <w:placeholder>
              <w:docPart w:val="552A588D3FEF48288D6A0F2CB99019D5"/>
            </w:placeholder>
            <w15:repeatingSectionItem/>
          </w:sdtPr>
          <w:sdtEndPr/>
          <w:sdtContent>
            <w:p w14:paraId="16F52688" w14:textId="192275F1" w:rsidR="00F059DB" w:rsidRPr="006E373E" w:rsidRDefault="00593B86" w:rsidP="00097F7B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Cs/>
                  </w:rPr>
                  <w:alias w:val="Non attending invitee"/>
                  <w:tag w:val="Non attending invitee"/>
                  <w:id w:val="558600972"/>
                  <w:placeholder>
                    <w:docPart w:val="671DBB63851349A3AD623EF15EF35BE5"/>
                  </w:placeholder>
                </w:sdtPr>
                <w:sdtEndPr/>
                <w:sdtContent>
                  <w:r w:rsidR="00F059DB">
                    <w:rPr>
                      <w:bCs/>
                    </w:rPr>
                    <w:t>Jane Hutchinson</w:t>
                  </w:r>
                </w:sdtContent>
              </w:sdt>
              <w:r w:rsidR="00F059DB" w:rsidRPr="006E373E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-1737006150"/>
                  <w:placeholder>
                    <w:docPart w:val="671DBB63851349A3AD623EF15EF35BE5"/>
                  </w:placeholder>
                </w:sdtPr>
                <w:sdtEndPr/>
                <w:sdtContent>
                  <w:r w:rsidR="00F059DB">
                    <w:rPr>
                      <w:bCs/>
                    </w:rPr>
                    <w:t>Hobart Legal Centre</w:t>
                  </w:r>
                </w:sdtContent>
              </w:sdt>
            </w:p>
          </w:sdtContent>
        </w:sdt>
        <w:sdt>
          <w:sdtPr>
            <w:rPr>
              <w:bCs/>
            </w:rPr>
            <w:id w:val="900326491"/>
            <w:placeholder>
              <w:docPart w:val="0FBD5A02A2C8470FA95D4369D1E90A4C"/>
            </w:placeholder>
            <w15:repeatingSectionItem/>
          </w:sdtPr>
          <w:sdtEndPr/>
          <w:sdtContent>
            <w:p w14:paraId="2D62225A" w14:textId="40137413" w:rsidR="00F059DB" w:rsidRPr="006E373E" w:rsidRDefault="00593B86" w:rsidP="00097F7B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Cs/>
                  </w:rPr>
                  <w:alias w:val="Non attending invitee"/>
                  <w:tag w:val="Non attending invitee"/>
                  <w:id w:val="-723529905"/>
                  <w:placeholder>
                    <w:docPart w:val="D7EB3DF6A0454A8A8EADE7353281FABC"/>
                  </w:placeholder>
                </w:sdtPr>
                <w:sdtEndPr/>
                <w:sdtContent>
                  <w:r w:rsidR="007160CB">
                    <w:rPr>
                      <w:bCs/>
                    </w:rPr>
                    <w:t>Thea Bray</w:t>
                  </w:r>
                </w:sdtContent>
              </w:sdt>
              <w:r w:rsidR="00F059DB" w:rsidRPr="006E373E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1623568491"/>
                  <w:placeholder>
                    <w:docPart w:val="D7EB3DF6A0454A8A8EADE7353281FABC"/>
                  </w:placeholder>
                </w:sdtPr>
                <w:sdtEndPr/>
                <w:sdtContent>
                  <w:r w:rsidR="007160CB">
                    <w:rPr>
                      <w:bCs/>
                    </w:rPr>
                    <w:t>Public Interest Advocacy Centre</w:t>
                  </w:r>
                </w:sdtContent>
              </w:sdt>
            </w:p>
          </w:sdtContent>
        </w:sdt>
        <w:sdt>
          <w:sdtPr>
            <w:rPr>
              <w:bCs/>
            </w:rPr>
            <w:id w:val="1572936306"/>
            <w:placeholder>
              <w:docPart w:val="C2ADB99766F8434FAF30C4C89F7E98E0"/>
            </w:placeholder>
            <w15:repeatingSectionItem/>
          </w:sdtPr>
          <w:sdtEndPr/>
          <w:sdtContent>
            <w:p w14:paraId="043C817B" w14:textId="4F0B294A" w:rsidR="007160CB" w:rsidRPr="006E373E" w:rsidRDefault="00593B86" w:rsidP="00097F7B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Cs/>
                  </w:rPr>
                  <w:alias w:val="Non attending invitee"/>
                  <w:tag w:val="Non attending invitee"/>
                  <w:id w:val="-676810849"/>
                  <w:placeholder>
                    <w:docPart w:val="352F10AA2E084C12A297BF3B46F7EEBB"/>
                  </w:placeholder>
                </w:sdtPr>
                <w:sdtEndPr/>
                <w:sdtContent>
                  <w:r w:rsidR="007160CB">
                    <w:rPr>
                      <w:bCs/>
                    </w:rPr>
                    <w:t>Louise Giolitto</w:t>
                  </w:r>
                </w:sdtContent>
              </w:sdt>
              <w:r w:rsidR="007160CB" w:rsidRPr="006E373E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-930581427"/>
                  <w:placeholder>
                    <w:docPart w:val="352F10AA2E084C12A297BF3B46F7EEBB"/>
                  </w:placeholder>
                </w:sdtPr>
                <w:sdtEndPr/>
                <w:sdtContent>
                  <w:r w:rsidR="00170DD1">
                    <w:rPr>
                      <w:bCs/>
                    </w:rPr>
                    <w:t>WA Council of Social Service</w:t>
                  </w:r>
                </w:sdtContent>
              </w:sdt>
            </w:p>
          </w:sdtContent>
        </w:sdt>
        <w:sdt>
          <w:sdtPr>
            <w:rPr>
              <w:bCs/>
            </w:rPr>
            <w:id w:val="-32041051"/>
            <w:placeholder>
              <w:docPart w:val="2595A3B0F8AC44969AE26A00A5A29126"/>
            </w:placeholder>
            <w15:repeatingSectionItem/>
          </w:sdtPr>
          <w:sdtEndPr/>
          <w:sdtContent>
            <w:p w14:paraId="2BAA3BEC" w14:textId="1695D39C" w:rsidR="00170DD1" w:rsidRPr="006E373E" w:rsidRDefault="00593B86" w:rsidP="00097F7B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Cs/>
                  </w:rPr>
                  <w:alias w:val="Non attending invitee"/>
                  <w:tag w:val="Non attending invitee"/>
                  <w:id w:val="1492830609"/>
                  <w:placeholder>
                    <w:docPart w:val="63BEC624AD194B64903A1035B7B674A0"/>
                  </w:placeholder>
                </w:sdtPr>
                <w:sdtEndPr/>
                <w:sdtContent>
                  <w:r w:rsidR="00170DD1">
                    <w:rPr>
                      <w:bCs/>
                    </w:rPr>
                    <w:t>Helen Campbell</w:t>
                  </w:r>
                </w:sdtContent>
              </w:sdt>
              <w:r w:rsidR="00170DD1" w:rsidRPr="006E373E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441033477"/>
                  <w:placeholder>
                    <w:docPart w:val="63BEC624AD194B64903A1035B7B674A0"/>
                  </w:placeholder>
                </w:sdtPr>
                <w:sdtEndPr/>
                <w:sdtContent>
                  <w:r w:rsidR="00170DD1">
                    <w:rPr>
                      <w:bCs/>
                    </w:rPr>
                    <w:t>Women’s Legal Service NSW</w:t>
                  </w:r>
                </w:sdtContent>
              </w:sdt>
            </w:p>
          </w:sdtContent>
        </w:sdt>
      </w:sdtContent>
    </w:sdt>
    <w:p w14:paraId="45F6D65F" w14:textId="77777777" w:rsidR="00160244" w:rsidRPr="00381391" w:rsidRDefault="00160244" w:rsidP="00052FD2">
      <w:pPr>
        <w:tabs>
          <w:tab w:val="left" w:pos="2127"/>
          <w:tab w:val="left" w:pos="3686"/>
        </w:tabs>
        <w:spacing w:after="0"/>
        <w:rPr>
          <w:bCs/>
        </w:rPr>
      </w:pPr>
    </w:p>
    <w:sdt>
      <w:sdtPr>
        <w:rPr>
          <w:b/>
        </w:rPr>
        <w:id w:val="1226573386"/>
        <w15:repeatingSection/>
      </w:sdtPr>
      <w:sdtEndPr>
        <w:rPr>
          <w:b w:val="0"/>
          <w:bCs/>
        </w:rPr>
      </w:sdtEndPr>
      <w:sdtContent>
        <w:sdt>
          <w:sdtPr>
            <w:rPr>
              <w:b/>
            </w:rPr>
            <w:id w:val="-1951232054"/>
            <w:placeholder>
              <w:docPart w:val="0163DC72CCC24C98B661FE5A3FF6476F"/>
            </w:placeholder>
            <w15:repeatingSectionItem/>
          </w:sdtPr>
          <w:sdtEndPr>
            <w:rPr>
              <w:b w:val="0"/>
              <w:bCs/>
            </w:rPr>
          </w:sdtEndPr>
          <w:sdtContent>
            <w:p w14:paraId="71885B41" w14:textId="4A9056AF" w:rsidR="009377F3" w:rsidRDefault="00593B86" w:rsidP="00271627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</w:pPr>
            </w:p>
          </w:sdtContent>
        </w:sdt>
      </w:sdtContent>
    </w:sdt>
    <w:p w14:paraId="1721B8F6" w14:textId="3F61F310" w:rsidR="002D08F8" w:rsidRPr="009A7334" w:rsidRDefault="00736B1A" w:rsidP="00736B1A">
      <w:pPr>
        <w:rPr>
          <w:rFonts w:cstheme="minorHAnsi"/>
        </w:rPr>
      </w:pPr>
      <w:r w:rsidRPr="009A7334">
        <w:t xml:space="preserve">The purpose of ACCAN’s </w:t>
      </w:r>
      <w:sdt>
        <w:sdtPr>
          <w:alias w:val="Purpose - Advisory Forum"/>
          <w:tag w:val="Purpose - Advisory Forum"/>
          <w:id w:val="-731392538"/>
          <w:placeholder>
            <w:docPart w:val="0979CDC3437140898D50E1144C2346FA"/>
          </w:placeholder>
          <w:comboBox>
            <w:listItem w:value="Choose an item."/>
            <w:listItem w:displayText="Disability Advisory Forum (DAF)" w:value="Disability Advisory Forum (DAF)"/>
            <w:listItem w:displayText="Indigenous Advisory Forum (IAF)" w:value="Indigenous Advisory Forum (IAF)"/>
            <w:listItem w:displayText="Member’s Advisory Forum (MAF)" w:value="Member’s Advisory Forum (MAF)"/>
            <w:listItem w:displayText="Small Business Advisory Forum (SBAF)" w:value="Small Business Advisory Forum (SBAF)"/>
          </w:comboBox>
        </w:sdtPr>
        <w:sdtEndPr/>
        <w:sdtContent>
          <w:r w:rsidR="00EE1E47" w:rsidRPr="009A7334">
            <w:t>Member’s Advisory Forum (MAF)</w:t>
          </w:r>
        </w:sdtContent>
      </w:sdt>
      <w:r w:rsidRPr="009A7334">
        <w:t xml:space="preserve"> is to identify the most important communications consumer issues from the perspective of </w:t>
      </w:r>
      <w:sdt>
        <w:sdtPr>
          <w:alias w:val="Purpose - Representatives"/>
          <w:tag w:val="Purpose - Representatives"/>
          <w:id w:val="-1657522306"/>
          <w:placeholder>
            <w:docPart w:val="C8786592EF224974A0F2EAE69CEDB4C8"/>
          </w:placeholder>
          <w:dropDownList>
            <w:listItem w:value="Choose an item."/>
            <w:listItem w:displayText="key representatives in the disability community" w:value="key representatives in the disability community"/>
            <w:listItem w:displayText="key representatives from Indigenous communities and organisations" w:value="key representatives from Indigenous communities and organisations"/>
            <w:listItem w:displayText="ACCAN’s members and the people they represent" w:value="ACCAN’s members and the people they represent"/>
            <w:listItem w:displayText="key representative in the small business environment and the people they represent" w:value="key representative in the small business environment and the people they represent"/>
          </w:dropDownList>
        </w:sdtPr>
        <w:sdtEndPr/>
        <w:sdtContent>
          <w:r w:rsidR="00EE1E47" w:rsidRPr="009A7334">
            <w:t>ACCAN’s members and the people they represent</w:t>
          </w:r>
        </w:sdtContent>
      </w:sdt>
      <w:r w:rsidR="0039499D">
        <w:t>. This then inform</w:t>
      </w:r>
      <w:r w:rsidR="0099218A">
        <w:t>s the development of</w:t>
      </w:r>
      <w:r w:rsidR="009377F3" w:rsidRPr="009A7334">
        <w:t xml:space="preserve"> ACCAN’s policy priorities for the 202</w:t>
      </w:r>
      <w:r w:rsidR="00EE1E47" w:rsidRPr="009A7334">
        <w:t>3</w:t>
      </w:r>
      <w:r w:rsidR="009377F3" w:rsidRPr="009A7334">
        <w:t>-2</w:t>
      </w:r>
      <w:r w:rsidR="00EE1E47" w:rsidRPr="009A7334">
        <w:t>4</w:t>
      </w:r>
      <w:r w:rsidR="009377F3" w:rsidRPr="009A7334">
        <w:t xml:space="preserve"> year</w:t>
      </w:r>
      <w:r w:rsidRPr="009A7334">
        <w:t>.</w:t>
      </w:r>
    </w:p>
    <w:p w14:paraId="03C18206" w14:textId="44E427EF" w:rsidR="002D08F8" w:rsidRPr="00C75517" w:rsidRDefault="00593B86" w:rsidP="002D08F8">
      <w:pPr>
        <w:rPr>
          <w:rFonts w:cstheme="minorHAnsi"/>
        </w:rPr>
      </w:pPr>
      <w:sdt>
        <w:sdtPr>
          <w:rPr>
            <w:rFonts w:cstheme="minorHAnsi"/>
          </w:rPr>
          <w:alias w:val="Forum particpants"/>
          <w:tag w:val="Forum particpants"/>
          <w:id w:val="-25875709"/>
          <w:placeholder>
            <w:docPart w:val="58C29A8D85C04097B32272007FA78E34"/>
          </w:placeholder>
          <w:dropDownList>
            <w:listItem w:value="Choose an item."/>
            <w:listItem w:displayText="DAF" w:value="DAF"/>
            <w:listItem w:displayText="IAF" w:value="IAF"/>
            <w:listItem w:displayText="MAF" w:value="MAF"/>
            <w:listItem w:displayText="SBAF" w:value="SBAF"/>
          </w:dropDownList>
        </w:sdtPr>
        <w:sdtEndPr/>
        <w:sdtContent>
          <w:r w:rsidR="00EE1E47">
            <w:rPr>
              <w:rFonts w:cstheme="minorHAnsi"/>
            </w:rPr>
            <w:t>MAF</w:t>
          </w:r>
        </w:sdtContent>
      </w:sdt>
      <w:r w:rsidR="004955F1">
        <w:rPr>
          <w:rFonts w:cstheme="minorHAnsi"/>
        </w:rPr>
        <w:t xml:space="preserve"> </w:t>
      </w:r>
      <w:r w:rsidR="002D08F8" w:rsidRPr="00C75517">
        <w:rPr>
          <w:rFonts w:cstheme="minorHAnsi"/>
        </w:rPr>
        <w:t>participants are welcome to use this document in reporting back to their organisations. This report will also be sent to invited representatives who were unable to attend.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14276827"/>
        <w15:repeatingSection/>
      </w:sdtPr>
      <w:sdtEndPr>
        <w:rPr>
          <w:sz w:val="24"/>
          <w:szCs w:val="24"/>
          <w:lang w:val="en-US"/>
        </w:rPr>
      </w:sdtEndPr>
      <w:sdtContent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  <w:id w:val="58996325"/>
            <w:placeholder>
              <w:docPart w:val="A4D8D48D53164B438441C07DF575EFF6"/>
            </w:placeholder>
            <w15:repeatingSectionItem/>
          </w:sdtPr>
          <w:sdtEndPr>
            <w:rPr>
              <w:sz w:val="24"/>
              <w:szCs w:val="24"/>
              <w:lang w:val="en-US"/>
            </w:rPr>
          </w:sdtEndPr>
          <w:sdtContent>
            <w:p w14:paraId="310F1E88" w14:textId="29C45A9B" w:rsidR="003F0B22" w:rsidRDefault="003F0B22" w:rsidP="00086D7C">
              <w:pPr>
                <w:pStyle w:val="Heading1"/>
                <w:numPr>
                  <w:ilvl w:val="0"/>
                  <w:numId w:val="24"/>
                </w:numPr>
                <w:spacing w:after="240"/>
                <w:ind w:left="357" w:hanging="357"/>
              </w:pPr>
              <w:r w:rsidRPr="003F0B22">
                <w:t>Background</w:t>
              </w:r>
            </w:p>
            <w:p w14:paraId="6203AF33" w14:textId="0DA3F6D0" w:rsidR="005C1658" w:rsidRDefault="006C4836" w:rsidP="007C2C64">
              <w:r w:rsidRPr="0079131C">
                <w:t xml:space="preserve">ACCAN’s </w:t>
              </w:r>
              <w:r w:rsidR="002140D4">
                <w:t>consumer consultation</w:t>
              </w:r>
              <w:r w:rsidRPr="006C4836">
                <w:t xml:space="preserve"> </w:t>
              </w:r>
              <w:r w:rsidR="00E11E74">
                <w:t>i</w:t>
              </w:r>
              <w:r w:rsidRPr="0079131C">
                <w:t>s ongoing</w:t>
              </w:r>
              <w:r w:rsidR="001F4A92" w:rsidRPr="0079131C">
                <w:t xml:space="preserve"> and multi-</w:t>
              </w:r>
              <w:r w:rsidR="00E22555">
                <w:t>format</w:t>
              </w:r>
              <w:r w:rsidRPr="0079131C">
                <w:t xml:space="preserve">. We hold </w:t>
              </w:r>
              <w:r w:rsidR="009B0762" w:rsidRPr="0079131C">
                <w:t xml:space="preserve">our </w:t>
              </w:r>
              <w:r w:rsidRPr="0079131C">
                <w:t>formal advisory forums annually</w:t>
              </w:r>
              <w:r w:rsidR="00363782" w:rsidRPr="0079131C">
                <w:t xml:space="preserve"> </w:t>
              </w:r>
              <w:r w:rsidR="009B0762" w:rsidRPr="0079131C">
                <w:t xml:space="preserve">and aim to </w:t>
              </w:r>
              <w:r w:rsidR="00363782" w:rsidRPr="0079131C">
                <w:t>meet regularly with our member organi</w:t>
              </w:r>
              <w:r w:rsidR="00E22555">
                <w:t>s</w:t>
              </w:r>
              <w:r w:rsidR="00363782" w:rsidRPr="0079131C">
                <w:t>ations</w:t>
              </w:r>
              <w:r w:rsidRPr="0079131C">
                <w:t xml:space="preserve">. We </w:t>
              </w:r>
              <w:r w:rsidR="008C2388" w:rsidRPr="0079131C">
                <w:t xml:space="preserve">regularly </w:t>
              </w:r>
              <w:r w:rsidRPr="0079131C">
                <w:t>review the</w:t>
              </w:r>
              <w:r w:rsidR="008039E1">
                <w:t xml:space="preserve"> advisory</w:t>
              </w:r>
              <w:r w:rsidRPr="0079131C">
                <w:t xml:space="preserve"> </w:t>
              </w:r>
              <w:r w:rsidR="008039E1">
                <w:t xml:space="preserve">forum </w:t>
              </w:r>
              <w:r w:rsidRPr="0079131C">
                <w:t xml:space="preserve">format and </w:t>
              </w:r>
              <w:r w:rsidR="003F647A">
                <w:t>content to support effective engagement</w:t>
              </w:r>
              <w:r w:rsidR="008039E1">
                <w:t>.</w:t>
              </w:r>
              <w:r w:rsidRPr="0079131C">
                <w:t xml:space="preserve"> </w:t>
              </w:r>
            </w:p>
            <w:p w14:paraId="25D47F7C" w14:textId="600543A4" w:rsidR="007E2CC8" w:rsidRDefault="006D722E" w:rsidP="007C2C64">
              <w:r>
                <w:t>Our</w:t>
              </w:r>
              <w:r w:rsidR="001F0A74" w:rsidRPr="0079131C">
                <w:t xml:space="preserve"> aim </w:t>
              </w:r>
              <w:r>
                <w:t xml:space="preserve">is to </w:t>
              </w:r>
              <w:r w:rsidR="00E913E1">
                <w:t xml:space="preserve">provide an opportunity for </w:t>
              </w:r>
              <w:r w:rsidR="005C1658">
                <w:t xml:space="preserve">genuine </w:t>
              </w:r>
              <w:r w:rsidR="00C479FE">
                <w:t>two</w:t>
              </w:r>
              <w:r w:rsidR="00FC41FB">
                <w:t>-way</w:t>
              </w:r>
              <w:r w:rsidR="00403954">
                <w:t xml:space="preserve"> communication</w:t>
              </w:r>
              <w:r w:rsidR="00C3112E" w:rsidRPr="0079131C">
                <w:t xml:space="preserve"> </w:t>
              </w:r>
              <w:r w:rsidR="00700363">
                <w:t>that best allows us</w:t>
              </w:r>
              <w:r w:rsidR="006C4836" w:rsidRPr="0079131C">
                <w:t xml:space="preserve"> to hear from our members and other stakeholders </w:t>
              </w:r>
              <w:r w:rsidR="00E847F8" w:rsidRPr="0079131C">
                <w:t xml:space="preserve">about </w:t>
              </w:r>
              <w:r w:rsidR="005C7328">
                <w:t>their communities’ communications issues</w:t>
              </w:r>
              <w:r w:rsidR="009E0963">
                <w:t>. This allows us</w:t>
              </w:r>
              <w:r w:rsidR="00B33B12">
                <w:t xml:space="preserve"> to ensure that our work priorities and policies </w:t>
              </w:r>
              <w:r w:rsidR="001D27A7">
                <w:t>address issues of concern and meet</w:t>
              </w:r>
              <w:r w:rsidR="00B33B12">
                <w:t xml:space="preserve"> our </w:t>
              </w:r>
              <w:r w:rsidR="001D27A7">
                <w:t>member’s</w:t>
              </w:r>
              <w:r w:rsidR="00B33B12">
                <w:t xml:space="preserve"> needs.</w:t>
              </w:r>
              <w:r w:rsidR="006C4836" w:rsidRPr="0079131C">
                <w:t xml:space="preserve"> </w:t>
              </w:r>
            </w:p>
            <w:p w14:paraId="5AC88A73" w14:textId="160D72AF" w:rsidR="00983174" w:rsidRPr="00983174" w:rsidRDefault="00983174" w:rsidP="007C2C64">
              <w:pPr>
                <w:rPr>
                  <w:rFonts w:cstheme="minorHAnsi"/>
                </w:rPr>
              </w:pPr>
              <w:r w:rsidRPr="00983174">
                <w:rPr>
                  <w:rFonts w:cstheme="minorHAnsi"/>
                  <w:szCs w:val="24"/>
                </w:rPr>
                <w:t>The objective of th</w:t>
              </w:r>
              <w:r w:rsidR="00685659">
                <w:rPr>
                  <w:rFonts w:cstheme="minorHAnsi"/>
                  <w:szCs w:val="24"/>
                </w:rPr>
                <w:t>e</w:t>
              </w:r>
              <w:r w:rsidRPr="00983174">
                <w:rPr>
                  <w:rFonts w:cstheme="minorHAnsi"/>
                  <w:szCs w:val="24"/>
                </w:rPr>
                <w:t xml:space="preserve"> forum </w:t>
              </w:r>
              <w:r w:rsidR="00685659">
                <w:rPr>
                  <w:rFonts w:cstheme="minorHAnsi"/>
                  <w:szCs w:val="24"/>
                </w:rPr>
                <w:t>wa</w:t>
              </w:r>
              <w:r w:rsidRPr="00983174">
                <w:rPr>
                  <w:rFonts w:cstheme="minorHAnsi"/>
                  <w:szCs w:val="24"/>
                </w:rPr>
                <w:t>s to inform the development of our 2023</w:t>
              </w:r>
              <w:r w:rsidR="00A35E50">
                <w:rPr>
                  <w:rFonts w:cstheme="minorHAnsi"/>
                  <w:szCs w:val="24"/>
                </w:rPr>
                <w:t>-</w:t>
              </w:r>
              <w:r w:rsidRPr="00983174">
                <w:rPr>
                  <w:rFonts w:cstheme="minorHAnsi"/>
                  <w:szCs w:val="24"/>
                </w:rPr>
                <w:t xml:space="preserve">24 policy priorities, </w:t>
              </w:r>
              <w:r w:rsidR="00C425B3" w:rsidRPr="00983174">
                <w:rPr>
                  <w:rFonts w:cstheme="minorHAnsi"/>
                  <w:szCs w:val="24"/>
                </w:rPr>
                <w:t>and</w:t>
              </w:r>
              <w:r w:rsidRPr="00983174">
                <w:rPr>
                  <w:rFonts w:cstheme="minorHAnsi"/>
                  <w:szCs w:val="24"/>
                </w:rPr>
                <w:t xml:space="preserve"> our policy themes</w:t>
              </w:r>
              <w:r w:rsidR="003F5685">
                <w:rPr>
                  <w:rFonts w:cstheme="minorHAnsi"/>
                  <w:szCs w:val="24"/>
                </w:rPr>
                <w:t>.</w:t>
              </w:r>
            </w:p>
            <w:p w14:paraId="610E4BF2" w14:textId="19231F41" w:rsidR="00086D7C" w:rsidRDefault="001C4538" w:rsidP="00086D7C">
              <w:pPr>
                <w:pStyle w:val="Heading1"/>
                <w:numPr>
                  <w:ilvl w:val="0"/>
                  <w:numId w:val="24"/>
                </w:numPr>
                <w:spacing w:after="240"/>
                <w:ind w:left="357" w:hanging="357"/>
              </w:pPr>
              <w:r>
                <w:t>Priorities</w:t>
              </w:r>
              <w:r w:rsidR="00D95609">
                <w:t xml:space="preserve"> 2022-23</w:t>
              </w:r>
              <w:r w:rsidR="007E2379">
                <w:t xml:space="preserve"> </w:t>
              </w:r>
            </w:p>
            <w:p w14:paraId="4E642EF2" w14:textId="535E9F1F" w:rsidR="00CD7BF0" w:rsidRDefault="00DB3B81" w:rsidP="00A049C4">
              <w:r>
                <w:t xml:space="preserve">ACCAN’s </w:t>
              </w:r>
              <w:r w:rsidR="002C6867">
                <w:t xml:space="preserve">2022-23 </w:t>
              </w:r>
              <w:r>
                <w:t>policy priorities</w:t>
              </w:r>
              <w:r w:rsidR="00861E80">
                <w:t xml:space="preserve"> </w:t>
              </w:r>
              <w:r w:rsidR="00885DFB">
                <w:t>have formed the basis of our work</w:t>
              </w:r>
              <w:r w:rsidR="00685659">
                <w:t xml:space="preserve"> over the past financial year</w:t>
              </w:r>
              <w:r w:rsidR="00885DFB">
                <w:t>.</w:t>
              </w:r>
              <w:r w:rsidR="00685659">
                <w:t xml:space="preserve"> Our policy priorities included:</w:t>
              </w:r>
              <w:r w:rsidR="00885DFB">
                <w:t xml:space="preserve"> </w:t>
              </w:r>
            </w:p>
            <w:p w14:paraId="0C9EF6F4" w14:textId="0DCC20CF" w:rsidR="00CD7BF0" w:rsidRDefault="00CD7BF0" w:rsidP="00CD7BF0">
              <w:pPr>
                <w:pStyle w:val="ListParagraph"/>
                <w:numPr>
                  <w:ilvl w:val="0"/>
                  <w:numId w:val="25"/>
                </w:numPr>
              </w:pPr>
              <w:r>
                <w:t>Affordable telecommunications for all</w:t>
              </w:r>
              <w:r w:rsidR="004941E3">
                <w:t>.</w:t>
              </w:r>
            </w:p>
            <w:p w14:paraId="1A0EEF7D" w14:textId="664034B8" w:rsidR="00CD7BF0" w:rsidRDefault="003A561C" w:rsidP="00CD7BF0">
              <w:pPr>
                <w:pStyle w:val="ListParagraph"/>
                <w:numPr>
                  <w:ilvl w:val="0"/>
                  <w:numId w:val="25"/>
                </w:numPr>
              </w:pPr>
              <w:r w:rsidRPr="003A561C">
                <w:t xml:space="preserve">A fairer </w:t>
              </w:r>
              <w:r w:rsidR="00321C71">
                <w:t>t</w:t>
              </w:r>
              <w:r w:rsidRPr="003A561C">
                <w:t xml:space="preserve">elco market. </w:t>
              </w:r>
            </w:p>
            <w:p w14:paraId="6D81EE7A" w14:textId="77777777" w:rsidR="00CD7BF0" w:rsidRDefault="003A561C" w:rsidP="00CD7BF0">
              <w:pPr>
                <w:pStyle w:val="ListParagraph"/>
                <w:numPr>
                  <w:ilvl w:val="0"/>
                  <w:numId w:val="25"/>
                </w:numPr>
              </w:pPr>
              <w:r w:rsidRPr="003A561C">
                <w:t xml:space="preserve">Better infrastructure. </w:t>
              </w:r>
            </w:p>
            <w:p w14:paraId="149A2469" w14:textId="77777777" w:rsidR="00CD7BF0" w:rsidRDefault="003A561C" w:rsidP="00CD7BF0">
              <w:pPr>
                <w:pStyle w:val="ListParagraph"/>
                <w:numPr>
                  <w:ilvl w:val="0"/>
                  <w:numId w:val="25"/>
                </w:numPr>
              </w:pPr>
              <w:r w:rsidRPr="003A561C">
                <w:t>Growing consumer confidence.</w:t>
              </w:r>
            </w:p>
            <w:p w14:paraId="777CE78E" w14:textId="77777777" w:rsidR="004941E3" w:rsidRDefault="003A561C" w:rsidP="00CD7BF0">
              <w:pPr>
                <w:pStyle w:val="ListParagraph"/>
                <w:numPr>
                  <w:ilvl w:val="0"/>
                  <w:numId w:val="25"/>
                </w:numPr>
              </w:pPr>
              <w:r w:rsidRPr="003A561C">
                <w:t xml:space="preserve">Improved accessibility. </w:t>
              </w:r>
            </w:p>
            <w:p w14:paraId="6D1E3D40" w14:textId="6B56AECD" w:rsidR="00CD7BF0" w:rsidRDefault="003A561C" w:rsidP="00CD7BF0">
              <w:pPr>
                <w:pStyle w:val="ListParagraph"/>
                <w:numPr>
                  <w:ilvl w:val="0"/>
                  <w:numId w:val="25"/>
                </w:numPr>
              </w:pPr>
              <w:r w:rsidRPr="003A561C">
                <w:t xml:space="preserve">Increased reliability. </w:t>
              </w:r>
            </w:p>
            <w:p w14:paraId="5259F963" w14:textId="767CFD6C" w:rsidR="00086D7C" w:rsidRPr="00F6228E" w:rsidRDefault="003A561C" w:rsidP="00D366CF">
              <w:pPr>
                <w:pStyle w:val="ListParagraph"/>
                <w:numPr>
                  <w:ilvl w:val="0"/>
                  <w:numId w:val="25"/>
                </w:numPr>
                <w:rPr>
                  <w:sz w:val="24"/>
                  <w:szCs w:val="24"/>
                  <w:lang w:val="en-US"/>
                </w:rPr>
              </w:pPr>
              <w:r w:rsidRPr="003A561C">
                <w:t>Emerging issues.</w:t>
              </w:r>
              <w:r w:rsidR="00D366CF">
                <w:rPr>
                  <w:sz w:val="24"/>
                  <w:szCs w:val="24"/>
                  <w:lang w:val="en-US"/>
                </w:rPr>
                <w:t xml:space="preserve"> </w:t>
              </w:r>
            </w:p>
          </w:sdtContent>
        </w:sdt>
      </w:sdtContent>
    </w:sdt>
    <w:p w14:paraId="6477601A" w14:textId="00654E21" w:rsidR="0064090F" w:rsidRPr="00A35E50" w:rsidRDefault="00867797" w:rsidP="00A35E50">
      <w:pPr>
        <w:pStyle w:val="Default"/>
        <w:rPr>
          <w:sz w:val="22"/>
          <w:szCs w:val="22"/>
        </w:rPr>
      </w:pPr>
      <w:r w:rsidRPr="00A35E50">
        <w:rPr>
          <w:rFonts w:asciiTheme="minorHAnsi" w:hAnsiTheme="minorHAnsi" w:cstheme="minorBidi"/>
          <w:sz w:val="22"/>
          <w:szCs w:val="22"/>
        </w:rPr>
        <w:t>Since the beginning of FY22</w:t>
      </w:r>
      <w:r w:rsidRPr="00A35E50">
        <w:rPr>
          <w:rFonts w:cstheme="minorBidi"/>
          <w:sz w:val="22"/>
          <w:szCs w:val="22"/>
        </w:rPr>
        <w:t>, ACCAN</w:t>
      </w:r>
      <w:r w:rsidRPr="00A35E50">
        <w:rPr>
          <w:rFonts w:asciiTheme="minorHAnsi" w:hAnsiTheme="minorHAnsi" w:cstheme="minorBidi"/>
          <w:sz w:val="22"/>
          <w:szCs w:val="22"/>
        </w:rPr>
        <w:t xml:space="preserve"> ha</w:t>
      </w:r>
      <w:r w:rsidR="00C479FE" w:rsidRPr="00A35E50">
        <w:rPr>
          <w:rFonts w:asciiTheme="minorHAnsi" w:hAnsiTheme="minorHAnsi" w:cstheme="minorBidi"/>
          <w:sz w:val="22"/>
          <w:szCs w:val="22"/>
        </w:rPr>
        <w:t>s</w:t>
      </w:r>
      <w:r w:rsidRPr="00A35E50">
        <w:rPr>
          <w:rFonts w:asciiTheme="minorHAnsi" w:hAnsiTheme="minorHAnsi" w:cstheme="minorBidi"/>
          <w:sz w:val="22"/>
          <w:szCs w:val="22"/>
        </w:rPr>
        <w:t xml:space="preserve"> submitted over </w:t>
      </w:r>
      <w:r w:rsidR="00A625BE" w:rsidRPr="00A35E50">
        <w:rPr>
          <w:rFonts w:asciiTheme="minorHAnsi" w:hAnsiTheme="minorHAnsi" w:cstheme="minorBidi"/>
          <w:sz w:val="22"/>
          <w:szCs w:val="22"/>
        </w:rPr>
        <w:t>65</w:t>
      </w:r>
      <w:r w:rsidRPr="00A35E50">
        <w:rPr>
          <w:rFonts w:asciiTheme="minorHAnsi" w:hAnsiTheme="minorHAnsi" w:cstheme="minorBidi"/>
          <w:sz w:val="22"/>
          <w:szCs w:val="22"/>
        </w:rPr>
        <w:t xml:space="preserve"> consultations</w:t>
      </w:r>
      <w:r w:rsidR="00416DC1" w:rsidRPr="00A35E50">
        <w:rPr>
          <w:rFonts w:cstheme="minorBidi"/>
          <w:sz w:val="22"/>
          <w:szCs w:val="22"/>
        </w:rPr>
        <w:t>.</w:t>
      </w:r>
      <w:r w:rsidR="00040AB8" w:rsidRPr="00A35E50">
        <w:rPr>
          <w:rStyle w:val="FootnoteReference"/>
          <w:rFonts w:cstheme="minorBidi"/>
          <w:sz w:val="22"/>
          <w:szCs w:val="22"/>
        </w:rPr>
        <w:footnoteReference w:id="2"/>
      </w:r>
      <w:r w:rsidRPr="00A35E50">
        <w:rPr>
          <w:rFonts w:asciiTheme="minorHAnsi" w:hAnsiTheme="minorHAnsi" w:cstheme="minorBidi"/>
          <w:sz w:val="22"/>
          <w:szCs w:val="22"/>
        </w:rPr>
        <w:t xml:space="preserve"> </w:t>
      </w:r>
      <w:r w:rsidR="00416DC1" w:rsidRPr="00A35E50">
        <w:rPr>
          <w:rFonts w:cstheme="minorBidi"/>
          <w:sz w:val="22"/>
          <w:szCs w:val="22"/>
        </w:rPr>
        <w:t xml:space="preserve">The majority of </w:t>
      </w:r>
      <w:r w:rsidR="008A53BD" w:rsidRPr="00A35E50">
        <w:rPr>
          <w:rFonts w:cstheme="minorBidi"/>
          <w:sz w:val="22"/>
          <w:szCs w:val="22"/>
        </w:rPr>
        <w:t>th</w:t>
      </w:r>
      <w:r w:rsidR="00E70AC7" w:rsidRPr="00A35E50">
        <w:rPr>
          <w:rFonts w:cstheme="minorBidi"/>
          <w:sz w:val="22"/>
          <w:szCs w:val="22"/>
        </w:rPr>
        <w:t>is</w:t>
      </w:r>
      <w:r w:rsidRPr="00A35E50">
        <w:rPr>
          <w:rFonts w:asciiTheme="minorHAnsi" w:hAnsiTheme="minorHAnsi" w:cstheme="minorBidi"/>
          <w:sz w:val="22"/>
          <w:szCs w:val="22"/>
        </w:rPr>
        <w:t xml:space="preserve"> </w:t>
      </w:r>
      <w:r w:rsidR="00E70AC7" w:rsidRPr="00A35E50">
        <w:rPr>
          <w:rFonts w:cstheme="minorBidi"/>
          <w:sz w:val="22"/>
          <w:szCs w:val="22"/>
        </w:rPr>
        <w:t>work</w:t>
      </w:r>
      <w:r w:rsidRPr="00A35E50">
        <w:rPr>
          <w:rFonts w:asciiTheme="minorHAnsi" w:hAnsiTheme="minorHAnsi" w:cstheme="minorBidi"/>
          <w:sz w:val="22"/>
          <w:szCs w:val="22"/>
        </w:rPr>
        <w:t xml:space="preserve"> </w:t>
      </w:r>
      <w:r w:rsidR="008A53BD" w:rsidRPr="00A35E50">
        <w:rPr>
          <w:rFonts w:cstheme="minorBidi"/>
          <w:sz w:val="22"/>
          <w:szCs w:val="22"/>
        </w:rPr>
        <w:t>can be found o</w:t>
      </w:r>
      <w:r w:rsidRPr="00A35E50">
        <w:rPr>
          <w:rFonts w:asciiTheme="minorHAnsi" w:hAnsiTheme="minorHAnsi" w:cstheme="minorBidi"/>
          <w:sz w:val="22"/>
          <w:szCs w:val="22"/>
        </w:rPr>
        <w:t xml:space="preserve">n the </w:t>
      </w:r>
      <w:r w:rsidR="008A53BD" w:rsidRPr="00A35E50">
        <w:rPr>
          <w:rFonts w:cstheme="minorBidi"/>
          <w:sz w:val="22"/>
          <w:szCs w:val="22"/>
        </w:rPr>
        <w:t xml:space="preserve">ACCAN </w:t>
      </w:r>
      <w:r w:rsidRPr="00A35E50">
        <w:rPr>
          <w:rFonts w:asciiTheme="minorHAnsi" w:hAnsiTheme="minorHAnsi" w:cstheme="minorBidi"/>
          <w:sz w:val="22"/>
          <w:szCs w:val="22"/>
        </w:rPr>
        <w:t>web site</w:t>
      </w:r>
      <w:r w:rsidR="00A9472E" w:rsidRPr="00A35E50">
        <w:rPr>
          <w:rFonts w:cstheme="minorBidi"/>
          <w:sz w:val="22"/>
          <w:szCs w:val="22"/>
        </w:rPr>
        <w:t>,</w:t>
      </w:r>
      <w:r w:rsidR="009C06CE" w:rsidRPr="00A35E50">
        <w:rPr>
          <w:rFonts w:cstheme="minorBidi"/>
          <w:sz w:val="22"/>
          <w:szCs w:val="22"/>
        </w:rPr>
        <w:t xml:space="preserve"> however </w:t>
      </w:r>
      <w:r w:rsidRPr="00A35E50">
        <w:rPr>
          <w:rFonts w:asciiTheme="minorHAnsi" w:hAnsiTheme="minorHAnsi" w:cstheme="minorBidi"/>
          <w:sz w:val="22"/>
          <w:szCs w:val="22"/>
        </w:rPr>
        <w:t>closed</w:t>
      </w:r>
      <w:r w:rsidR="009C06CE" w:rsidRPr="00A35E50">
        <w:rPr>
          <w:rFonts w:cstheme="minorBidi"/>
          <w:sz w:val="22"/>
          <w:szCs w:val="22"/>
        </w:rPr>
        <w:t xml:space="preserve"> submissions </w:t>
      </w:r>
      <w:r w:rsidRPr="00A35E50">
        <w:rPr>
          <w:rFonts w:asciiTheme="minorHAnsi" w:hAnsiTheme="minorHAnsi" w:cstheme="minorBidi"/>
          <w:sz w:val="22"/>
          <w:szCs w:val="22"/>
        </w:rPr>
        <w:t>may not appear. Our engagement with regulators</w:t>
      </w:r>
      <w:r w:rsidR="00172B18" w:rsidRPr="00A35E50">
        <w:rPr>
          <w:rFonts w:asciiTheme="minorHAnsi" w:hAnsiTheme="minorHAnsi" w:cstheme="minorBidi"/>
          <w:sz w:val="22"/>
          <w:szCs w:val="22"/>
        </w:rPr>
        <w:t xml:space="preserve"> and industry </w:t>
      </w:r>
      <w:r w:rsidRPr="00A35E50">
        <w:rPr>
          <w:rFonts w:asciiTheme="minorHAnsi" w:hAnsiTheme="minorHAnsi" w:cstheme="minorBidi"/>
          <w:sz w:val="22"/>
          <w:szCs w:val="22"/>
        </w:rPr>
        <w:t xml:space="preserve">has been very strong. </w:t>
      </w:r>
      <w:r w:rsidR="00E03EDA" w:rsidRPr="00A35E50">
        <w:rPr>
          <w:rFonts w:cstheme="minorHAnsi"/>
          <w:sz w:val="22"/>
          <w:szCs w:val="22"/>
        </w:rPr>
        <w:t>ACCAN has represented the interests of communications consumers across more than 30 regulatory and industry forums.</w:t>
      </w:r>
      <w:r w:rsidRPr="00A35E50">
        <w:rPr>
          <w:rFonts w:cstheme="minorHAnsi"/>
          <w:sz w:val="22"/>
          <w:szCs w:val="22"/>
        </w:rPr>
        <w:t xml:space="preserve"> </w:t>
      </w:r>
    </w:p>
    <w:p w14:paraId="25AF3529" w14:textId="2FF18799" w:rsidR="00D43DA8" w:rsidRDefault="009F56BF" w:rsidP="00D43DA8">
      <w:pPr>
        <w:pStyle w:val="Heading1"/>
        <w:numPr>
          <w:ilvl w:val="0"/>
          <w:numId w:val="24"/>
        </w:numPr>
        <w:spacing w:after="240"/>
        <w:ind w:left="357" w:hanging="357"/>
      </w:pPr>
      <w:r>
        <w:lastRenderedPageBreak/>
        <w:t>Developing p</w:t>
      </w:r>
      <w:r w:rsidR="00C95F15">
        <w:t>riorities</w:t>
      </w:r>
      <w:r w:rsidR="00D95609">
        <w:t xml:space="preserve"> 2023-24</w:t>
      </w:r>
    </w:p>
    <w:p w14:paraId="2F590C3B" w14:textId="1CDC4C3D" w:rsidR="001D27A7" w:rsidRDefault="00D366CF" w:rsidP="00C479FE">
      <w:r>
        <w:t xml:space="preserve">ACCAN </w:t>
      </w:r>
      <w:r w:rsidR="00F2613E">
        <w:t>ha</w:t>
      </w:r>
      <w:r w:rsidR="00C479FE">
        <w:t>s</w:t>
      </w:r>
      <w:r>
        <w:t xml:space="preserve"> revis</w:t>
      </w:r>
      <w:r w:rsidR="00F2613E">
        <w:t>ed</w:t>
      </w:r>
      <w:r>
        <w:t xml:space="preserve"> our approach to our policy priorities </w:t>
      </w:r>
      <w:r w:rsidR="001E3EF2">
        <w:t xml:space="preserve">and asked for members’ input to </w:t>
      </w:r>
      <w:r w:rsidR="00031A68">
        <w:t>assist</w:t>
      </w:r>
      <w:r w:rsidR="00036611">
        <w:t xml:space="preserve"> </w:t>
      </w:r>
      <w:r w:rsidR="00036611" w:rsidRPr="005A437B">
        <w:t>with identifying</w:t>
      </w:r>
      <w:r w:rsidR="001E3EF2" w:rsidRPr="005A437B">
        <w:t xml:space="preserve"> the t</w:t>
      </w:r>
      <w:r w:rsidR="00644470" w:rsidRPr="005A437B">
        <w:t>h</w:t>
      </w:r>
      <w:r w:rsidR="001E3EF2" w:rsidRPr="005A437B">
        <w:t>emes and issues</w:t>
      </w:r>
      <w:r w:rsidR="00644470" w:rsidRPr="005A437B">
        <w:t xml:space="preserve"> we </w:t>
      </w:r>
      <w:r w:rsidR="00031A68" w:rsidRPr="005A437B">
        <w:t>intend to</w:t>
      </w:r>
      <w:r w:rsidR="00644470" w:rsidRPr="005A437B">
        <w:t xml:space="preserve"> focus on in 2023-24.</w:t>
      </w:r>
      <w:r w:rsidR="00B51076" w:rsidRPr="005A437B">
        <w:t xml:space="preserve"> </w:t>
      </w:r>
      <w:r w:rsidR="00AB5F0C" w:rsidRPr="005A437B">
        <w:t xml:space="preserve">Our past policy </w:t>
      </w:r>
      <w:r w:rsidR="00B51076" w:rsidRPr="005A437B">
        <w:t xml:space="preserve">priorities </w:t>
      </w:r>
      <w:r w:rsidR="00AB5F0C" w:rsidRPr="005A437B">
        <w:t xml:space="preserve">have often </w:t>
      </w:r>
      <w:r w:rsidR="005A437B" w:rsidRPr="00A049C4">
        <w:t xml:space="preserve">been detailed and at times </w:t>
      </w:r>
      <w:r w:rsidR="00B51076" w:rsidRPr="005A437B">
        <w:t>overlap</w:t>
      </w:r>
      <w:r w:rsidR="00AB5F0C" w:rsidRPr="005A437B">
        <w:t>ped</w:t>
      </w:r>
      <w:r w:rsidR="005A437B" w:rsidRPr="00A049C4">
        <w:t xml:space="preserve">, providing an </w:t>
      </w:r>
      <w:r w:rsidR="00B51076" w:rsidRPr="005A437B">
        <w:t>opportunity to streamlin</w:t>
      </w:r>
      <w:r w:rsidR="00B51076" w:rsidRPr="005A437B">
        <w:rPr>
          <w:rFonts w:cstheme="minorHAnsi"/>
        </w:rPr>
        <w:t xml:space="preserve">e </w:t>
      </w:r>
      <w:r w:rsidR="00B51076" w:rsidRPr="005A437B">
        <w:rPr>
          <w:rFonts w:cstheme="minorHAnsi"/>
          <w:szCs w:val="24"/>
        </w:rPr>
        <w:t>to a more coherent</w:t>
      </w:r>
      <w:r w:rsidR="00D57B8C" w:rsidRPr="005A437B">
        <w:rPr>
          <w:rFonts w:cstheme="minorHAnsi"/>
          <w:szCs w:val="24"/>
        </w:rPr>
        <w:t>,</w:t>
      </w:r>
      <w:r w:rsidR="00B51076" w:rsidRPr="005A437B">
        <w:rPr>
          <w:rFonts w:cstheme="minorHAnsi"/>
          <w:szCs w:val="24"/>
        </w:rPr>
        <w:t xml:space="preserve"> shorter list that </w:t>
      </w:r>
      <w:r w:rsidR="00B21A8D" w:rsidRPr="005A437B">
        <w:rPr>
          <w:rFonts w:cstheme="minorHAnsi"/>
          <w:szCs w:val="24"/>
        </w:rPr>
        <w:t xml:space="preserve">points more </w:t>
      </w:r>
      <w:r w:rsidR="00B51076" w:rsidRPr="005A437B">
        <w:rPr>
          <w:rFonts w:cstheme="minorHAnsi"/>
          <w:szCs w:val="24"/>
        </w:rPr>
        <w:t>clear</w:t>
      </w:r>
      <w:r w:rsidR="00B21A8D" w:rsidRPr="005A437B">
        <w:rPr>
          <w:rFonts w:cstheme="minorHAnsi"/>
          <w:szCs w:val="24"/>
        </w:rPr>
        <w:t>ly</w:t>
      </w:r>
      <w:r w:rsidR="00B51076" w:rsidRPr="005A437B">
        <w:rPr>
          <w:rFonts w:cstheme="minorHAnsi"/>
          <w:szCs w:val="24"/>
        </w:rPr>
        <w:t xml:space="preserve"> to our focus.</w:t>
      </w:r>
      <w:r w:rsidR="00B51076" w:rsidRPr="00B51076">
        <w:rPr>
          <w:rFonts w:cstheme="minorHAnsi"/>
          <w:szCs w:val="24"/>
        </w:rPr>
        <w:t xml:space="preserve"> </w:t>
      </w:r>
      <w:r w:rsidR="00B51076" w:rsidRPr="00B51076">
        <w:rPr>
          <w:rFonts w:cstheme="minorHAnsi"/>
        </w:rPr>
        <w:t xml:space="preserve"> </w:t>
      </w:r>
      <w:r w:rsidR="00CE3166">
        <w:t xml:space="preserve"> </w:t>
      </w:r>
    </w:p>
    <w:p w14:paraId="35156D5D" w14:textId="77777777" w:rsidR="00143396" w:rsidRDefault="00C479FE" w:rsidP="00A049C4">
      <w:r>
        <w:t xml:space="preserve">This review was </w:t>
      </w:r>
      <w:r w:rsidR="00CE3166">
        <w:t>undertaken</w:t>
      </w:r>
      <w:r w:rsidR="00B21A8D">
        <w:t xml:space="preserve"> with a</w:t>
      </w:r>
      <w:r w:rsidR="007021EF">
        <w:t xml:space="preserve"> view </w:t>
      </w:r>
      <w:r w:rsidR="00B7664B">
        <w:t>to:</w:t>
      </w:r>
    </w:p>
    <w:p w14:paraId="629ED376" w14:textId="32C11A29" w:rsidR="006216E5" w:rsidRPr="00CC5A56" w:rsidRDefault="006216E5" w:rsidP="00CC5A56">
      <w:pPr>
        <w:pStyle w:val="ListParagraph"/>
        <w:numPr>
          <w:ilvl w:val="0"/>
          <w:numId w:val="31"/>
        </w:numPr>
        <w:rPr>
          <w:rFonts w:cstheme="minorHAnsi"/>
        </w:rPr>
      </w:pPr>
      <w:r w:rsidRPr="00CC5A56">
        <w:rPr>
          <w:rFonts w:cstheme="minorHAnsi"/>
        </w:rPr>
        <w:t>Clearly articulate</w:t>
      </w:r>
      <w:r w:rsidRPr="00CC5A56">
        <w:rPr>
          <w:rFonts w:cstheme="minorHAnsi"/>
          <w:b/>
          <w:bCs/>
        </w:rPr>
        <w:t xml:space="preserve"> </w:t>
      </w:r>
      <w:r w:rsidRPr="00CC5A56">
        <w:rPr>
          <w:rFonts w:cstheme="minorHAnsi"/>
        </w:rPr>
        <w:t>our enduring priorities</w:t>
      </w:r>
      <w:r w:rsidRPr="00CC5A56">
        <w:rPr>
          <w:rFonts w:cstheme="minorHAnsi"/>
          <w:b/>
          <w:bCs/>
        </w:rPr>
        <w:t xml:space="preserve"> </w:t>
      </w:r>
      <w:r w:rsidRPr="00CC5A56">
        <w:rPr>
          <w:rFonts w:cstheme="minorHAnsi"/>
        </w:rPr>
        <w:t xml:space="preserve">to members </w:t>
      </w:r>
      <w:r w:rsidR="00BB060A" w:rsidRPr="00CC5A56">
        <w:rPr>
          <w:rFonts w:cstheme="minorHAnsi"/>
        </w:rPr>
        <w:t xml:space="preserve">and </w:t>
      </w:r>
      <w:r w:rsidRPr="00CC5A56">
        <w:rPr>
          <w:rFonts w:cstheme="minorHAnsi"/>
        </w:rPr>
        <w:t>demonstrate our ongoing commitment to representing long-standing issues for communications consumers.</w:t>
      </w:r>
    </w:p>
    <w:p w14:paraId="377FD9EB" w14:textId="19948634" w:rsidR="0030575C" w:rsidRPr="006465EA" w:rsidRDefault="00C479FE" w:rsidP="00BB060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6465EA">
        <w:rPr>
          <w:rFonts w:cstheme="minorHAnsi"/>
        </w:rPr>
        <w:t>Suppor</w:t>
      </w:r>
      <w:r w:rsidR="00CB7C50">
        <w:rPr>
          <w:rFonts w:cstheme="minorHAnsi"/>
        </w:rPr>
        <w:t>t</w:t>
      </w:r>
      <w:r w:rsidRPr="006465EA">
        <w:rPr>
          <w:rFonts w:cstheme="minorHAnsi"/>
        </w:rPr>
        <w:t xml:space="preserve"> the development of </w:t>
      </w:r>
      <w:r w:rsidR="00BB060A" w:rsidRPr="006465EA">
        <w:rPr>
          <w:rFonts w:cstheme="minorHAnsi"/>
        </w:rPr>
        <w:t xml:space="preserve">policy </w:t>
      </w:r>
      <w:r w:rsidR="003672B1" w:rsidRPr="006465EA">
        <w:rPr>
          <w:rFonts w:cstheme="minorHAnsi"/>
        </w:rPr>
        <w:t>themes</w:t>
      </w:r>
      <w:r w:rsidR="008A1A10" w:rsidRPr="006465EA">
        <w:rPr>
          <w:rFonts w:cstheme="minorHAnsi"/>
        </w:rPr>
        <w:t xml:space="preserve"> and in so doing:</w:t>
      </w:r>
    </w:p>
    <w:p w14:paraId="761EC801" w14:textId="03ADBC38" w:rsidR="00BB060A" w:rsidRPr="006465EA" w:rsidRDefault="00BB060A" w:rsidP="0030575C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65EA">
        <w:rPr>
          <w:rFonts w:cstheme="minorHAnsi"/>
        </w:rPr>
        <w:t xml:space="preserve">narrow the </w:t>
      </w:r>
      <w:r w:rsidRPr="00A049C4">
        <w:rPr>
          <w:rFonts w:cstheme="minorHAnsi"/>
        </w:rPr>
        <w:t>focus of our proactive policy work</w:t>
      </w:r>
      <w:r w:rsidR="00E90CF1" w:rsidRPr="006465EA">
        <w:rPr>
          <w:rFonts w:cstheme="minorHAnsi"/>
        </w:rPr>
        <w:t xml:space="preserve"> </w:t>
      </w:r>
      <w:r w:rsidRPr="006465EA">
        <w:rPr>
          <w:rFonts w:cstheme="minorHAnsi"/>
        </w:rPr>
        <w:t xml:space="preserve">to derive the </w:t>
      </w:r>
      <w:r w:rsidR="00426ACC">
        <w:rPr>
          <w:rFonts w:cstheme="minorHAnsi"/>
        </w:rPr>
        <w:t>greatest value for consumers</w:t>
      </w:r>
      <w:r w:rsidRPr="006465EA">
        <w:rPr>
          <w:rFonts w:cstheme="minorHAnsi"/>
        </w:rPr>
        <w:t xml:space="preserve"> from available resources. </w:t>
      </w:r>
    </w:p>
    <w:p w14:paraId="113C37E5" w14:textId="27B9BA59" w:rsidR="00184CF1" w:rsidRPr="0000353A" w:rsidRDefault="0030575C" w:rsidP="00A049C4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</w:pPr>
      <w:r w:rsidRPr="006465EA">
        <w:rPr>
          <w:rFonts w:cstheme="minorHAnsi"/>
        </w:rPr>
        <w:t xml:space="preserve"> </w:t>
      </w:r>
      <w:r w:rsidRPr="00A049C4">
        <w:rPr>
          <w:rFonts w:cstheme="minorHAnsi"/>
        </w:rPr>
        <w:t>engage in more advanced planning</w:t>
      </w:r>
      <w:r w:rsidRPr="006465EA">
        <w:rPr>
          <w:rFonts w:cstheme="minorHAnsi"/>
        </w:rPr>
        <w:t xml:space="preserve"> at the annual and biennial level to in</w:t>
      </w:r>
      <w:r w:rsidR="00CE0F84" w:rsidRPr="006465EA">
        <w:rPr>
          <w:rFonts w:cstheme="minorHAnsi"/>
        </w:rPr>
        <w:t>form our forward research and policy agendas.</w:t>
      </w:r>
      <w:r w:rsidR="0000353A">
        <w:rPr>
          <w:rFonts w:cstheme="minorHAnsi"/>
        </w:rPr>
        <w:br/>
      </w:r>
    </w:p>
    <w:p w14:paraId="46A1DF3C" w14:textId="044975E3" w:rsidR="00644470" w:rsidRPr="001A29A6" w:rsidRDefault="00CF415B" w:rsidP="00A049C4">
      <w:pPr>
        <w:rPr>
          <w:b/>
          <w:bCs/>
          <w:lang w:val="en-US"/>
        </w:rPr>
      </w:pPr>
      <w:r w:rsidRPr="00A01615">
        <w:rPr>
          <w:b/>
          <w:bCs/>
        </w:rPr>
        <w:t>Enduring priorities</w:t>
      </w:r>
      <w:r w:rsidR="00B07E39">
        <w:rPr>
          <w:b/>
          <w:bCs/>
        </w:rPr>
        <w:t xml:space="preserve"> </w:t>
      </w:r>
      <w:r w:rsidR="00B07E39" w:rsidRPr="00B07E39">
        <w:t>are l</w:t>
      </w:r>
      <w:r w:rsidR="00644470" w:rsidRPr="00B07E39">
        <w:t>ong</w:t>
      </w:r>
      <w:r w:rsidR="001A29A6" w:rsidRPr="001A29A6">
        <w:t>-standing communications policy areas</w:t>
      </w:r>
      <w:r w:rsidR="001A29A6">
        <w:rPr>
          <w:b/>
          <w:bCs/>
          <w:lang w:val="en-US"/>
        </w:rPr>
        <w:t xml:space="preserve"> </w:t>
      </w:r>
      <w:r w:rsidR="001A29A6" w:rsidRPr="001A29A6">
        <w:rPr>
          <w:lang w:val="en-US"/>
        </w:rPr>
        <w:t xml:space="preserve">that will always be </w:t>
      </w:r>
      <w:r w:rsidR="006465EA">
        <w:rPr>
          <w:lang w:val="en-US"/>
        </w:rPr>
        <w:t>prioritized by ACCAN and in effect reflect our fundamental or core policy work</w:t>
      </w:r>
      <w:r w:rsidR="001A29A6">
        <w:rPr>
          <w:lang w:val="en-US"/>
        </w:rPr>
        <w:t>.</w:t>
      </w:r>
      <w:r w:rsidR="00EA69BD">
        <w:rPr>
          <w:lang w:val="en-US"/>
        </w:rPr>
        <w:t xml:space="preserve"> The following were put forward for co</w:t>
      </w:r>
      <w:r w:rsidR="007B1457">
        <w:rPr>
          <w:lang w:val="en-US"/>
        </w:rPr>
        <w:t>nsideration.</w:t>
      </w:r>
    </w:p>
    <w:p w14:paraId="5EC2DF79" w14:textId="77777777" w:rsidR="001A4861" w:rsidRPr="009D10E1" w:rsidRDefault="001A4861" w:rsidP="009D10E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F5B">
        <w:rPr>
          <w:rFonts w:cstheme="minorHAnsi"/>
          <w:b/>
          <w:bCs/>
        </w:rPr>
        <w:t>Digital inclusion</w:t>
      </w:r>
      <w:r w:rsidRPr="009D10E1">
        <w:rPr>
          <w:rFonts w:cstheme="minorHAnsi"/>
        </w:rPr>
        <w:t xml:space="preserve"> – promoting digital inclusion, with a particular focus on affordability and accessibility, supporting low-income consumers, people with disability, and First Nations Australians, along with regional, rural, and remote consumers.</w:t>
      </w:r>
    </w:p>
    <w:p w14:paraId="750402C4" w14:textId="522F33C3" w:rsidR="001A4861" w:rsidRPr="009D10E1" w:rsidRDefault="001A4861" w:rsidP="009D10E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F5B">
        <w:rPr>
          <w:rFonts w:cstheme="minorHAnsi"/>
          <w:b/>
          <w:bCs/>
        </w:rPr>
        <w:t>Better infrastructure</w:t>
      </w:r>
      <w:r w:rsidRPr="009D10E1">
        <w:rPr>
          <w:rFonts w:cstheme="minorHAnsi"/>
        </w:rPr>
        <w:t xml:space="preserve"> – promoting better, more </w:t>
      </w:r>
      <w:r w:rsidR="001F4659" w:rsidRPr="009D10E1">
        <w:rPr>
          <w:rFonts w:cstheme="minorHAnsi"/>
        </w:rPr>
        <w:t>reliable,</w:t>
      </w:r>
      <w:r w:rsidRPr="009D10E1">
        <w:rPr>
          <w:rFonts w:cstheme="minorHAnsi"/>
        </w:rPr>
        <w:t xml:space="preserve"> and resilient communications infrastructure.</w:t>
      </w:r>
    </w:p>
    <w:p w14:paraId="35EB02EE" w14:textId="77777777" w:rsidR="001A4861" w:rsidRPr="009D10E1" w:rsidRDefault="001A4861" w:rsidP="009D10E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F5B">
        <w:rPr>
          <w:rFonts w:cstheme="minorHAnsi"/>
          <w:b/>
          <w:bCs/>
        </w:rPr>
        <w:t>Consumer protections and a fair telco market</w:t>
      </w:r>
      <w:r w:rsidRPr="009D10E1">
        <w:rPr>
          <w:rFonts w:cstheme="minorHAnsi"/>
        </w:rPr>
        <w:t xml:space="preserve"> – comprehensive protections for small businesses and consumers.</w:t>
      </w:r>
    </w:p>
    <w:p w14:paraId="423E10C6" w14:textId="554335A7" w:rsidR="003E5343" w:rsidRPr="003E5343" w:rsidRDefault="00426ACC" w:rsidP="00A049C4">
      <w:r>
        <w:rPr>
          <w:b/>
          <w:bCs/>
        </w:rPr>
        <w:br/>
      </w:r>
      <w:r w:rsidR="001E4400" w:rsidRPr="001E4400">
        <w:rPr>
          <w:b/>
          <w:bCs/>
        </w:rPr>
        <w:t xml:space="preserve">Future </w:t>
      </w:r>
      <w:r w:rsidR="00FA5F6C">
        <w:rPr>
          <w:b/>
          <w:bCs/>
        </w:rPr>
        <w:t>p</w:t>
      </w:r>
      <w:r w:rsidR="001E4400" w:rsidRPr="001E4400">
        <w:rPr>
          <w:b/>
          <w:bCs/>
        </w:rPr>
        <w:t>otential</w:t>
      </w:r>
      <w:r w:rsidR="00FA5F6C">
        <w:rPr>
          <w:b/>
          <w:bCs/>
        </w:rPr>
        <w:t xml:space="preserve"> policy</w:t>
      </w:r>
      <w:r w:rsidR="001E4400" w:rsidRPr="001E4400">
        <w:rPr>
          <w:b/>
          <w:bCs/>
        </w:rPr>
        <w:t xml:space="preserve"> themes</w:t>
      </w:r>
      <w:r w:rsidR="00B07E39">
        <w:rPr>
          <w:b/>
          <w:bCs/>
        </w:rPr>
        <w:t xml:space="preserve"> </w:t>
      </w:r>
      <w:r w:rsidR="00B07E39" w:rsidRPr="00B07E39">
        <w:t>are k</w:t>
      </w:r>
      <w:r w:rsidR="003E5343" w:rsidRPr="00B07E39">
        <w:t>ey</w:t>
      </w:r>
      <w:r w:rsidR="003E5343" w:rsidRPr="003E5343">
        <w:t xml:space="preserve"> policy areas of</w:t>
      </w:r>
      <w:r w:rsidR="00732F83">
        <w:t xml:space="preserve"> potential</w:t>
      </w:r>
      <w:r w:rsidR="003E5343" w:rsidRPr="003E5343">
        <w:t xml:space="preserve"> focus </w:t>
      </w:r>
      <w:r w:rsidR="00732F83">
        <w:t xml:space="preserve">for proactive work </w:t>
      </w:r>
      <w:r w:rsidR="003E5343" w:rsidRPr="003E5343">
        <w:t xml:space="preserve">that ACCAN </w:t>
      </w:r>
      <w:r w:rsidR="003E5343">
        <w:t xml:space="preserve">would </w:t>
      </w:r>
      <w:r w:rsidR="003E5343" w:rsidRPr="003E5343">
        <w:t>review on an annual or biennial basis.</w:t>
      </w:r>
      <w:r w:rsidR="00392A5B">
        <w:t xml:space="preserve"> </w:t>
      </w:r>
      <w:r w:rsidR="007B1457">
        <w:rPr>
          <w:lang w:val="en-US"/>
        </w:rPr>
        <w:t>The following were put forward for consideration.</w:t>
      </w:r>
    </w:p>
    <w:p w14:paraId="108858FC" w14:textId="77777777" w:rsidR="001E4400" w:rsidRPr="00271627" w:rsidRDefault="001E4400" w:rsidP="001E4400">
      <w:pPr>
        <w:pStyle w:val="ListParagraph"/>
        <w:numPr>
          <w:ilvl w:val="0"/>
          <w:numId w:val="27"/>
        </w:numPr>
      </w:pPr>
      <w:r w:rsidRPr="00271627">
        <w:rPr>
          <w:lang w:val="en-US"/>
        </w:rPr>
        <w:t>Sustainable and ethical communications. </w:t>
      </w:r>
    </w:p>
    <w:p w14:paraId="59CA6B46" w14:textId="77777777" w:rsidR="001E4400" w:rsidRPr="00271627" w:rsidRDefault="001E4400" w:rsidP="001E4400">
      <w:pPr>
        <w:pStyle w:val="ListParagraph"/>
        <w:numPr>
          <w:ilvl w:val="0"/>
          <w:numId w:val="27"/>
        </w:numPr>
      </w:pPr>
      <w:r w:rsidRPr="00271627">
        <w:rPr>
          <w:lang w:val="en-US"/>
        </w:rPr>
        <w:t>Frontiers in technology facilitated abuse, coercion, and control.</w:t>
      </w:r>
    </w:p>
    <w:p w14:paraId="45825151" w14:textId="77777777" w:rsidR="001E4400" w:rsidRPr="00271627" w:rsidRDefault="001E4400" w:rsidP="001E4400">
      <w:pPr>
        <w:pStyle w:val="ListParagraph"/>
        <w:numPr>
          <w:ilvl w:val="0"/>
          <w:numId w:val="27"/>
        </w:numPr>
      </w:pPr>
      <w:r w:rsidRPr="00271627">
        <w:rPr>
          <w:lang w:val="en-US"/>
        </w:rPr>
        <w:t>Youth communications.</w:t>
      </w:r>
    </w:p>
    <w:p w14:paraId="3376780D" w14:textId="77777777" w:rsidR="001E4400" w:rsidRPr="00271627" w:rsidRDefault="001E4400" w:rsidP="001E4400">
      <w:pPr>
        <w:pStyle w:val="ListParagraph"/>
        <w:numPr>
          <w:ilvl w:val="0"/>
          <w:numId w:val="27"/>
        </w:numPr>
      </w:pPr>
      <w:r w:rsidRPr="00271627">
        <w:rPr>
          <w:lang w:val="en-US"/>
        </w:rPr>
        <w:t>Resilience in communications.</w:t>
      </w:r>
    </w:p>
    <w:p w14:paraId="62E86C94" w14:textId="77777777" w:rsidR="001E4400" w:rsidRPr="00271627" w:rsidRDefault="001E4400" w:rsidP="001E4400">
      <w:pPr>
        <w:pStyle w:val="ListParagraph"/>
        <w:numPr>
          <w:ilvl w:val="0"/>
          <w:numId w:val="27"/>
        </w:numPr>
      </w:pPr>
      <w:r w:rsidRPr="00271627">
        <w:rPr>
          <w:lang w:val="en-US"/>
        </w:rPr>
        <w:t>Personal information and cybersecurity. </w:t>
      </w:r>
    </w:p>
    <w:p w14:paraId="099A4C26" w14:textId="77777777" w:rsidR="001E4400" w:rsidRPr="00271627" w:rsidRDefault="001E4400" w:rsidP="001E4400">
      <w:pPr>
        <w:pStyle w:val="ListParagraph"/>
        <w:numPr>
          <w:ilvl w:val="0"/>
          <w:numId w:val="27"/>
        </w:numPr>
      </w:pPr>
      <w:r w:rsidRPr="00271627">
        <w:rPr>
          <w:lang w:val="en-US"/>
        </w:rPr>
        <w:t>Housing and homelessness.</w:t>
      </w:r>
    </w:p>
    <w:p w14:paraId="7F68143C" w14:textId="77777777" w:rsidR="001E4400" w:rsidRPr="00271627" w:rsidRDefault="001E4400" w:rsidP="001E4400">
      <w:pPr>
        <w:pStyle w:val="ListParagraph"/>
        <w:numPr>
          <w:ilvl w:val="0"/>
          <w:numId w:val="27"/>
        </w:numPr>
      </w:pPr>
      <w:r w:rsidRPr="00271627">
        <w:rPr>
          <w:lang w:val="en-US"/>
        </w:rPr>
        <w:t>Consumer economic values.</w:t>
      </w:r>
    </w:p>
    <w:p w14:paraId="44E3C60F" w14:textId="76F864D1" w:rsidR="001A4861" w:rsidRDefault="003F439B" w:rsidP="00D40B18">
      <w:pPr>
        <w:pStyle w:val="Heading1"/>
        <w:numPr>
          <w:ilvl w:val="0"/>
          <w:numId w:val="24"/>
        </w:numPr>
        <w:spacing w:after="240"/>
        <w:ind w:left="357" w:hanging="357"/>
      </w:pPr>
      <w:r w:rsidRPr="00D40B18">
        <w:t>Participant feedback</w:t>
      </w:r>
    </w:p>
    <w:p w14:paraId="738FA31A" w14:textId="29ACC715" w:rsidR="00F01DDB" w:rsidRDefault="000B45A9" w:rsidP="00A049C4">
      <w:r>
        <w:t xml:space="preserve">Forum </w:t>
      </w:r>
      <w:r w:rsidR="001B4E2C">
        <w:t xml:space="preserve">attendees </w:t>
      </w:r>
      <w:r w:rsidR="0073673B">
        <w:t xml:space="preserve">contributed information and views </w:t>
      </w:r>
      <w:r w:rsidR="006E67D6">
        <w:t xml:space="preserve">regarding both the enduring priorities and potential </w:t>
      </w:r>
      <w:r w:rsidR="000B4E1F">
        <w:t xml:space="preserve">policy themes for 2023-24. </w:t>
      </w:r>
      <w:r w:rsidR="00925B94">
        <w:t>The</w:t>
      </w:r>
      <w:r w:rsidR="002A4730">
        <w:t xml:space="preserve"> meeting</w:t>
      </w:r>
      <w:r w:rsidR="00925B94">
        <w:t xml:space="preserve"> </w:t>
      </w:r>
      <w:r w:rsidR="007D69C4">
        <w:t>slide deck and a</w:t>
      </w:r>
      <w:r w:rsidR="000B4E1F">
        <w:t xml:space="preserve"> Survey Monkey </w:t>
      </w:r>
      <w:r w:rsidR="00AB39DF">
        <w:t>p</w:t>
      </w:r>
      <w:r w:rsidR="000B4E1F">
        <w:t>oll w</w:t>
      </w:r>
      <w:r w:rsidR="007D69C4">
        <w:t>ere</w:t>
      </w:r>
      <w:r w:rsidR="000B4E1F">
        <w:t xml:space="preserve"> distributed post meeting </w:t>
      </w:r>
      <w:r w:rsidR="008F0E0E">
        <w:t xml:space="preserve">to </w:t>
      </w:r>
      <w:r w:rsidR="00C54217">
        <w:t>attendees</w:t>
      </w:r>
      <w:r w:rsidR="008F0E0E">
        <w:t xml:space="preserve"> </w:t>
      </w:r>
      <w:r w:rsidR="00222DCB">
        <w:t>for further consideration</w:t>
      </w:r>
      <w:r w:rsidR="00C54217">
        <w:t>.</w:t>
      </w:r>
      <w:r w:rsidR="00222DCB">
        <w:t xml:space="preserve"> </w:t>
      </w:r>
      <w:r w:rsidR="00D97A85">
        <w:t>These materials</w:t>
      </w:r>
      <w:r w:rsidR="00321BED">
        <w:t xml:space="preserve"> were also sent </w:t>
      </w:r>
      <w:r w:rsidR="00222DCB">
        <w:t xml:space="preserve">to </w:t>
      </w:r>
      <w:r w:rsidR="00321BED">
        <w:t>those invitees who had sent apologies</w:t>
      </w:r>
      <w:r w:rsidR="00D97A85">
        <w:t>,</w:t>
      </w:r>
      <w:r w:rsidR="00321BED">
        <w:t xml:space="preserve"> to provide</w:t>
      </w:r>
      <w:r w:rsidR="00D97A85">
        <w:t xml:space="preserve"> </w:t>
      </w:r>
      <w:r w:rsidR="00321BED">
        <w:t xml:space="preserve">an opportunity to </w:t>
      </w:r>
      <w:r w:rsidR="00B4305C">
        <w:t>provide</w:t>
      </w:r>
      <w:r w:rsidR="00C54217">
        <w:t xml:space="preserve"> </w:t>
      </w:r>
      <w:r w:rsidR="00E62B32">
        <w:t xml:space="preserve">their </w:t>
      </w:r>
      <w:r w:rsidR="00C54217">
        <w:t>feedback</w:t>
      </w:r>
      <w:r w:rsidR="00E62B32">
        <w:t xml:space="preserve"> and priorities</w:t>
      </w:r>
      <w:r w:rsidR="00B4305C">
        <w:t>.</w:t>
      </w:r>
    </w:p>
    <w:p w14:paraId="349C0737" w14:textId="2AB86C2C" w:rsidR="004F4D80" w:rsidRDefault="00C16D08" w:rsidP="00A049C4">
      <w:r>
        <w:lastRenderedPageBreak/>
        <w:t>Participants indicated</w:t>
      </w:r>
      <w:r w:rsidR="00EC4D92">
        <w:t xml:space="preserve"> strong support for ACCAN’s enduring priorities</w:t>
      </w:r>
      <w:r w:rsidR="00923BDC">
        <w:t xml:space="preserve"> with </w:t>
      </w:r>
      <w:r w:rsidR="00957D81">
        <w:t xml:space="preserve">some additional </w:t>
      </w:r>
      <w:r w:rsidR="00B2687B">
        <w:t xml:space="preserve">issues to be </w:t>
      </w:r>
      <w:r w:rsidR="00EF33FD">
        <w:t>considered</w:t>
      </w:r>
      <w:r w:rsidR="00B2687B">
        <w:t xml:space="preserve"> </w:t>
      </w:r>
      <w:r w:rsidR="001D3EDF">
        <w:t>relevant to</w:t>
      </w:r>
      <w:r w:rsidR="00184CF1">
        <w:t>:</w:t>
      </w:r>
      <w:r w:rsidR="00B2687B">
        <w:t xml:space="preserve"> </w:t>
      </w:r>
    </w:p>
    <w:p w14:paraId="70220FAC" w14:textId="2568A182" w:rsidR="00B56246" w:rsidRDefault="00B56246" w:rsidP="00625AB2">
      <w:pPr>
        <w:ind w:left="360"/>
        <w:rPr>
          <w:b/>
          <w:bCs/>
        </w:rPr>
      </w:pPr>
      <w:r w:rsidRPr="005C6F5B">
        <w:rPr>
          <w:rFonts w:cstheme="minorHAnsi"/>
          <w:b/>
          <w:bCs/>
        </w:rPr>
        <w:t>Digital inclusion</w:t>
      </w:r>
      <w:r w:rsidR="00590565">
        <w:rPr>
          <w:rFonts w:cstheme="minorHAnsi"/>
          <w:b/>
          <w:bCs/>
        </w:rPr>
        <w:t xml:space="preserve"> </w:t>
      </w:r>
    </w:p>
    <w:p w14:paraId="197D91C1" w14:textId="391B60FD" w:rsidR="00B56246" w:rsidRDefault="00590565" w:rsidP="00625AB2">
      <w:pPr>
        <w:pStyle w:val="ListParagraph"/>
        <w:numPr>
          <w:ilvl w:val="0"/>
          <w:numId w:val="30"/>
        </w:numPr>
        <w:ind w:left="1080"/>
        <w:rPr>
          <w:b/>
          <w:bCs/>
        </w:rPr>
      </w:pPr>
      <w:r w:rsidRPr="00651AF8">
        <w:t>Identification of further groups</w:t>
      </w:r>
      <w:r w:rsidR="0063476F">
        <w:t xml:space="preserve"> experiencing vulnerability,</w:t>
      </w:r>
      <w:r w:rsidR="00651AF8">
        <w:rPr>
          <w:b/>
          <w:bCs/>
        </w:rPr>
        <w:t xml:space="preserve"> </w:t>
      </w:r>
      <w:r w:rsidR="00651AF8" w:rsidRPr="006835AA">
        <w:t xml:space="preserve">such as inmates and people recently released from </w:t>
      </w:r>
      <w:r w:rsidR="006835AA" w:rsidRPr="006835AA">
        <w:t>prison</w:t>
      </w:r>
      <w:r w:rsidR="006835AA">
        <w:rPr>
          <w:b/>
          <w:bCs/>
        </w:rPr>
        <w:t>.</w:t>
      </w:r>
      <w:r w:rsidRPr="00651AF8">
        <w:rPr>
          <w:b/>
          <w:bCs/>
        </w:rPr>
        <w:t xml:space="preserve"> </w:t>
      </w:r>
    </w:p>
    <w:p w14:paraId="24B7E3C3" w14:textId="42B37170" w:rsidR="000E3369" w:rsidRPr="00192267" w:rsidRDefault="00A9391B" w:rsidP="00625AB2">
      <w:pPr>
        <w:pStyle w:val="ListParagraph"/>
        <w:numPr>
          <w:ilvl w:val="0"/>
          <w:numId w:val="30"/>
        </w:numPr>
        <w:ind w:left="1080"/>
      </w:pPr>
      <w:r w:rsidRPr="00192267">
        <w:t>ACCAN to consider</w:t>
      </w:r>
      <w:r w:rsidR="00D0529F">
        <w:t xml:space="preserve"> the</w:t>
      </w:r>
      <w:r w:rsidRPr="00192267">
        <w:t xml:space="preserve"> </w:t>
      </w:r>
      <w:r w:rsidR="00952561">
        <w:t xml:space="preserve">inclusion of a </w:t>
      </w:r>
      <w:r w:rsidRPr="00192267">
        <w:t xml:space="preserve">definition </w:t>
      </w:r>
      <w:r w:rsidR="00952561">
        <w:t>of</w:t>
      </w:r>
      <w:r w:rsidRPr="00192267">
        <w:t xml:space="preserve"> </w:t>
      </w:r>
      <w:r w:rsidR="00952561">
        <w:t>‘</w:t>
      </w:r>
      <w:r w:rsidRPr="00192267">
        <w:t>digital inclusion</w:t>
      </w:r>
      <w:r w:rsidR="00952561">
        <w:t>’</w:t>
      </w:r>
      <w:r w:rsidRPr="00192267">
        <w:t xml:space="preserve"> and who it applies to</w:t>
      </w:r>
      <w:r w:rsidR="00192267">
        <w:t>.</w:t>
      </w:r>
    </w:p>
    <w:p w14:paraId="141183B4" w14:textId="3A08CC99" w:rsidR="00EC4D92" w:rsidRPr="00BF2AF4" w:rsidRDefault="00BF2AF4" w:rsidP="00625AB2">
      <w:pPr>
        <w:ind w:left="360"/>
        <w:rPr>
          <w:i/>
          <w:iCs/>
        </w:rPr>
      </w:pPr>
      <w:r w:rsidRPr="0091410E">
        <w:rPr>
          <w:b/>
          <w:bCs/>
        </w:rPr>
        <w:t>Consumer protection and a fairer telco market</w:t>
      </w:r>
      <w:r w:rsidR="0091410E" w:rsidRPr="0091410E">
        <w:t xml:space="preserve"> </w:t>
      </w:r>
    </w:p>
    <w:p w14:paraId="41340471" w14:textId="2F28FED2" w:rsidR="00784B1F" w:rsidRPr="0051011F" w:rsidRDefault="0051011F" w:rsidP="00625AB2">
      <w:pPr>
        <w:pStyle w:val="ListParagraph"/>
        <w:numPr>
          <w:ilvl w:val="0"/>
          <w:numId w:val="29"/>
        </w:numPr>
        <w:ind w:left="1080"/>
      </w:pPr>
      <w:r>
        <w:t xml:space="preserve">Consideration to </w:t>
      </w:r>
      <w:r w:rsidR="00D0529F">
        <w:t xml:space="preserve">the priority </w:t>
      </w:r>
      <w:r w:rsidR="00784B1F" w:rsidRPr="0051011F">
        <w:t>be</w:t>
      </w:r>
      <w:r>
        <w:t>ing</w:t>
      </w:r>
      <w:r w:rsidR="00784B1F" w:rsidRPr="0051011F">
        <w:t xml:space="preserve"> further broken down into financial hardship, sales practices and addressing D</w:t>
      </w:r>
      <w:r w:rsidR="00C45FD5" w:rsidRPr="0051011F">
        <w:t xml:space="preserve">omestic and </w:t>
      </w:r>
      <w:r w:rsidR="00784B1F" w:rsidRPr="0051011F">
        <w:t>F</w:t>
      </w:r>
      <w:r w:rsidR="00C45FD5" w:rsidRPr="0051011F">
        <w:t xml:space="preserve">amily </w:t>
      </w:r>
      <w:r w:rsidR="00784B1F" w:rsidRPr="0051011F">
        <w:t>V</w:t>
      </w:r>
      <w:r w:rsidR="00C45FD5" w:rsidRPr="0051011F">
        <w:t>iolence (DFV)</w:t>
      </w:r>
      <w:r w:rsidR="006273BA" w:rsidRPr="0051011F">
        <w:t>.</w:t>
      </w:r>
    </w:p>
    <w:p w14:paraId="144E45C7" w14:textId="4B6D1440" w:rsidR="006273BA" w:rsidRPr="0051011F" w:rsidRDefault="009B08E5" w:rsidP="00625AB2">
      <w:pPr>
        <w:pStyle w:val="ListParagraph"/>
        <w:numPr>
          <w:ilvl w:val="0"/>
          <w:numId w:val="29"/>
        </w:numPr>
        <w:ind w:left="1080"/>
      </w:pPr>
      <w:r>
        <w:t>S</w:t>
      </w:r>
      <w:r w:rsidR="001411B5">
        <w:t>ales practices</w:t>
      </w:r>
      <w:r w:rsidR="000A768F">
        <w:t xml:space="preserve"> continue to be </w:t>
      </w:r>
      <w:r w:rsidR="00835337">
        <w:t xml:space="preserve">a significant </w:t>
      </w:r>
      <w:r w:rsidR="000A768F">
        <w:t>problem</w:t>
      </w:r>
      <w:r w:rsidR="22D0CCAA">
        <w:t>;</w:t>
      </w:r>
      <w:r w:rsidR="000A768F">
        <w:t xml:space="preserve"> industry should be </w:t>
      </w:r>
      <w:r w:rsidR="001411B5">
        <w:t>aiming for best practice in comparison to other essential services/</w:t>
      </w:r>
      <w:r w:rsidR="0041386C">
        <w:t>industries.</w:t>
      </w:r>
    </w:p>
    <w:p w14:paraId="1D60FD31" w14:textId="16F71525" w:rsidR="001A4861" w:rsidRDefault="00BF2AF4" w:rsidP="00625AB2">
      <w:pPr>
        <w:pStyle w:val="ListParagraph"/>
        <w:numPr>
          <w:ilvl w:val="0"/>
          <w:numId w:val="29"/>
        </w:numPr>
        <w:ind w:left="1080"/>
      </w:pPr>
      <w:r w:rsidRPr="0051011F">
        <w:t>The</w:t>
      </w:r>
      <w:r w:rsidR="0094512C" w:rsidRPr="0051011F">
        <w:t xml:space="preserve"> ongoing issue of </w:t>
      </w:r>
      <w:r w:rsidR="0042133B">
        <w:t xml:space="preserve">the </w:t>
      </w:r>
      <w:r w:rsidR="0094512C" w:rsidRPr="0051011F">
        <w:t xml:space="preserve">quality of customer service. </w:t>
      </w:r>
      <w:r w:rsidR="0042133B">
        <w:t xml:space="preserve">Participant </w:t>
      </w:r>
      <w:r w:rsidR="00A76FDD">
        <w:t>feedback was</w:t>
      </w:r>
      <w:r w:rsidR="0042133B">
        <w:t xml:space="preserve"> that </w:t>
      </w:r>
      <w:r w:rsidR="0094512C" w:rsidRPr="0051011F">
        <w:t>ACCAN has a very important role to play in establishing and defining a digital ombudsman.</w:t>
      </w:r>
    </w:p>
    <w:p w14:paraId="0CF82BFB" w14:textId="2033D534" w:rsidR="006C516C" w:rsidRPr="0051011F" w:rsidRDefault="006C516C" w:rsidP="006C516C">
      <w:r>
        <w:t xml:space="preserve">Participants did not identify any </w:t>
      </w:r>
      <w:r w:rsidR="00DC3643">
        <w:t>additional</w:t>
      </w:r>
      <w:r>
        <w:t xml:space="preserve"> enduring priorities</w:t>
      </w:r>
      <w:r w:rsidR="00DC3643">
        <w:t xml:space="preserve"> for consideration.</w:t>
      </w:r>
    </w:p>
    <w:p w14:paraId="6CBC379A" w14:textId="0B230F71" w:rsidR="00A1057F" w:rsidRPr="00B73D56" w:rsidRDefault="00ED3C89" w:rsidP="00B73D56">
      <w:pPr>
        <w:rPr>
          <w:b/>
          <w:bCs/>
        </w:rPr>
      </w:pPr>
      <w:r w:rsidRPr="00B73D56">
        <w:rPr>
          <w:b/>
          <w:bCs/>
        </w:rPr>
        <w:t>Prioritised f</w:t>
      </w:r>
      <w:r w:rsidR="00A1057F" w:rsidRPr="00B73D56">
        <w:rPr>
          <w:b/>
          <w:bCs/>
        </w:rPr>
        <w:t xml:space="preserve">uture potential </w:t>
      </w:r>
      <w:r w:rsidR="00340F71" w:rsidRPr="00B73D56">
        <w:rPr>
          <w:b/>
          <w:bCs/>
        </w:rPr>
        <w:t>themes.</w:t>
      </w:r>
    </w:p>
    <w:p w14:paraId="130DF596" w14:textId="49EB95CA" w:rsidR="00D97FC8" w:rsidRDefault="00826D7E" w:rsidP="00D97FC8">
      <w:r>
        <w:t>A</w:t>
      </w:r>
      <w:r w:rsidR="00E47FA8">
        <w:t>n identified</w:t>
      </w:r>
      <w:r w:rsidR="00473743">
        <w:t xml:space="preserve"> list of future potential themes</w:t>
      </w:r>
      <w:r>
        <w:t xml:space="preserve"> were presented for consideration. </w:t>
      </w:r>
      <w:r w:rsidR="00121341">
        <w:t>Discussion</w:t>
      </w:r>
      <w:r w:rsidR="00473743">
        <w:t xml:space="preserve"> </w:t>
      </w:r>
      <w:r w:rsidR="00CF6598">
        <w:t>includ</w:t>
      </w:r>
      <w:r w:rsidR="00121341">
        <w:t>ed</w:t>
      </w:r>
      <w:r w:rsidR="00CF6598">
        <w:t xml:space="preserve"> a high-level </w:t>
      </w:r>
      <w:r w:rsidR="00D25B8A">
        <w:t xml:space="preserve">view of </w:t>
      </w:r>
      <w:r w:rsidR="00CF6598">
        <w:t>scope</w:t>
      </w:r>
      <w:r w:rsidR="00643DD9">
        <w:t xml:space="preserve">, </w:t>
      </w:r>
      <w:r w:rsidR="00271627">
        <w:t>materiality,</w:t>
      </w:r>
      <w:r w:rsidR="00643DD9">
        <w:t xml:space="preserve"> and program</w:t>
      </w:r>
      <w:r w:rsidR="00CF6598">
        <w:t xml:space="preserve"> of work</w:t>
      </w:r>
      <w:r w:rsidR="00D25B8A">
        <w:t xml:space="preserve"> for each </w:t>
      </w:r>
      <w:r w:rsidR="00E47FA8">
        <w:t xml:space="preserve">theme. </w:t>
      </w:r>
    </w:p>
    <w:p w14:paraId="424D86D4" w14:textId="6E56CD46" w:rsidR="00D97FC8" w:rsidRPr="0051011F" w:rsidRDefault="00D97FC8" w:rsidP="00D97FC8">
      <w:r>
        <w:t>Participants did not identify any further potential policy themes.</w:t>
      </w:r>
    </w:p>
    <w:p w14:paraId="4C1835C4" w14:textId="645E2CDF" w:rsidR="001C7EA6" w:rsidRPr="00895EE6" w:rsidRDefault="00D97FC8" w:rsidP="001C7EA6">
      <w:r w:rsidRPr="00895EE6">
        <w:t>F</w:t>
      </w:r>
      <w:r w:rsidR="001051B1" w:rsidRPr="00895EE6">
        <w:t xml:space="preserve">eedback from both attendees and the </w:t>
      </w:r>
      <w:r w:rsidR="00AB39DF">
        <w:t>p</w:t>
      </w:r>
      <w:r w:rsidR="001051B1" w:rsidRPr="00895EE6">
        <w:t xml:space="preserve">oll </w:t>
      </w:r>
      <w:r w:rsidR="00895EE6" w:rsidRPr="00895EE6">
        <w:t xml:space="preserve">participants </w:t>
      </w:r>
      <w:r w:rsidR="00900A8F" w:rsidRPr="00895EE6">
        <w:t xml:space="preserve">ranked the </w:t>
      </w:r>
      <w:r w:rsidR="001C7EA6" w:rsidRPr="00895EE6">
        <w:t xml:space="preserve">order of priority </w:t>
      </w:r>
      <w:r w:rsidR="00900A8F" w:rsidRPr="00895EE6">
        <w:t>as;</w:t>
      </w:r>
    </w:p>
    <w:p w14:paraId="57D377F2" w14:textId="1B320296" w:rsidR="001C7EA6" w:rsidRPr="00895EE6" w:rsidRDefault="001C7EA6" w:rsidP="001C7EA6">
      <w:pPr>
        <w:pStyle w:val="ListParagraph"/>
        <w:numPr>
          <w:ilvl w:val="1"/>
          <w:numId w:val="24"/>
        </w:numPr>
        <w:rPr>
          <w:b/>
          <w:bCs/>
        </w:rPr>
      </w:pPr>
      <w:r w:rsidRPr="00895EE6">
        <w:rPr>
          <w:b/>
          <w:bCs/>
        </w:rPr>
        <w:t>Housing and Homelessness</w:t>
      </w:r>
      <w:r w:rsidR="009E3FA3">
        <w:rPr>
          <w:b/>
          <w:bCs/>
        </w:rPr>
        <w:t>.</w:t>
      </w:r>
    </w:p>
    <w:p w14:paraId="66AD58C0" w14:textId="77777777" w:rsidR="001C7EA6" w:rsidRPr="00895EE6" w:rsidRDefault="001C7EA6" w:rsidP="001C7EA6">
      <w:pPr>
        <w:pStyle w:val="ListParagraph"/>
        <w:numPr>
          <w:ilvl w:val="1"/>
          <w:numId w:val="24"/>
        </w:numPr>
        <w:rPr>
          <w:b/>
          <w:bCs/>
        </w:rPr>
      </w:pPr>
      <w:r w:rsidRPr="00895EE6">
        <w:rPr>
          <w:b/>
          <w:bCs/>
          <w:lang w:val="en-US"/>
        </w:rPr>
        <w:t>Frontiers in technology facilitated abuse, coercion, and control.</w:t>
      </w:r>
    </w:p>
    <w:p w14:paraId="2332B5CA" w14:textId="5CC456CC" w:rsidR="001C7EA6" w:rsidRPr="00895EE6" w:rsidRDefault="001C7EA6" w:rsidP="001C7EA6">
      <w:pPr>
        <w:pStyle w:val="ListParagraph"/>
        <w:numPr>
          <w:ilvl w:val="1"/>
          <w:numId w:val="24"/>
        </w:numPr>
      </w:pPr>
      <w:r w:rsidRPr="00895EE6">
        <w:rPr>
          <w:lang w:val="en-US"/>
        </w:rPr>
        <w:t>Personal information and cybersecurity</w:t>
      </w:r>
      <w:r w:rsidR="00895EE6" w:rsidRPr="00895EE6">
        <w:rPr>
          <w:lang w:val="en-US"/>
        </w:rPr>
        <w:t>.</w:t>
      </w:r>
    </w:p>
    <w:p w14:paraId="6B74B968" w14:textId="7342A573" w:rsidR="001C7EA6" w:rsidRPr="00895EE6" w:rsidRDefault="001C7EA6" w:rsidP="001C7EA6">
      <w:pPr>
        <w:pStyle w:val="ListParagraph"/>
        <w:numPr>
          <w:ilvl w:val="1"/>
          <w:numId w:val="24"/>
        </w:numPr>
      </w:pPr>
      <w:r w:rsidRPr="00895EE6">
        <w:rPr>
          <w:lang w:val="en-US"/>
        </w:rPr>
        <w:t>Resilience in communications</w:t>
      </w:r>
      <w:r w:rsidR="00895EE6" w:rsidRPr="00895EE6">
        <w:rPr>
          <w:lang w:val="en-US"/>
        </w:rPr>
        <w:t>.</w:t>
      </w:r>
    </w:p>
    <w:p w14:paraId="77F9BF5E" w14:textId="5ED228B5" w:rsidR="001C7EA6" w:rsidRPr="00895EE6" w:rsidRDefault="001C7EA6" w:rsidP="001C7EA6">
      <w:pPr>
        <w:pStyle w:val="ListParagraph"/>
        <w:numPr>
          <w:ilvl w:val="1"/>
          <w:numId w:val="24"/>
        </w:numPr>
      </w:pPr>
      <w:r w:rsidRPr="00895EE6">
        <w:rPr>
          <w:lang w:val="en-US"/>
        </w:rPr>
        <w:t>Consumer economic values</w:t>
      </w:r>
      <w:r w:rsidR="00895EE6" w:rsidRPr="00895EE6">
        <w:rPr>
          <w:lang w:val="en-US"/>
        </w:rPr>
        <w:t>.</w:t>
      </w:r>
    </w:p>
    <w:p w14:paraId="432F6B44" w14:textId="3F709261" w:rsidR="001C7EA6" w:rsidRPr="00895EE6" w:rsidRDefault="001C7EA6" w:rsidP="001C7EA6">
      <w:pPr>
        <w:pStyle w:val="ListParagraph"/>
        <w:numPr>
          <w:ilvl w:val="1"/>
          <w:numId w:val="24"/>
        </w:numPr>
      </w:pPr>
      <w:r w:rsidRPr="00895EE6">
        <w:t>Youth communications</w:t>
      </w:r>
      <w:r w:rsidR="00895EE6" w:rsidRPr="00895EE6">
        <w:t>.</w:t>
      </w:r>
    </w:p>
    <w:p w14:paraId="0D32DBC2" w14:textId="77777777" w:rsidR="001C7EA6" w:rsidRPr="00895EE6" w:rsidRDefault="001C7EA6" w:rsidP="001C7EA6">
      <w:pPr>
        <w:pStyle w:val="ListParagraph"/>
        <w:numPr>
          <w:ilvl w:val="1"/>
          <w:numId w:val="24"/>
        </w:numPr>
      </w:pPr>
      <w:r w:rsidRPr="00895EE6">
        <w:rPr>
          <w:lang w:val="en-US"/>
        </w:rPr>
        <w:t>Sustainable and ethical communications. </w:t>
      </w:r>
    </w:p>
    <w:p w14:paraId="4CA4792C" w14:textId="69CF9823" w:rsidR="001C7EA6" w:rsidRPr="00895EE6" w:rsidRDefault="007520B8" w:rsidP="001C7EA6">
      <w:r w:rsidRPr="00895EE6">
        <w:t xml:space="preserve">While ranked at position 4, </w:t>
      </w:r>
      <w:r w:rsidR="009759BC" w:rsidRPr="00895EE6">
        <w:t>Resilience in communications</w:t>
      </w:r>
      <w:r w:rsidR="00C40939" w:rsidRPr="00895EE6">
        <w:t xml:space="preserve"> was </w:t>
      </w:r>
      <w:r w:rsidR="00B45B81" w:rsidRPr="00895EE6">
        <w:t xml:space="preserve">discussed </w:t>
      </w:r>
      <w:r w:rsidR="0050711F" w:rsidRPr="00895EE6">
        <w:t>at length</w:t>
      </w:r>
      <w:r w:rsidR="00E85DC3" w:rsidRPr="00895EE6">
        <w:t xml:space="preserve">. Participants agreed </w:t>
      </w:r>
      <w:r w:rsidR="00DB2F38" w:rsidRPr="00895EE6">
        <w:t xml:space="preserve">that communications </w:t>
      </w:r>
      <w:r w:rsidR="009F605C" w:rsidRPr="00895EE6">
        <w:t xml:space="preserve">should be seen as an essential service. </w:t>
      </w:r>
      <w:r w:rsidR="005616C0" w:rsidRPr="00895EE6">
        <w:t xml:space="preserve">ACCAN should </w:t>
      </w:r>
      <w:r w:rsidR="00DB2F38" w:rsidRPr="00895EE6">
        <w:t xml:space="preserve">continue to </w:t>
      </w:r>
      <w:r w:rsidR="006F4736" w:rsidRPr="00895EE6">
        <w:t xml:space="preserve">keenly participate in the ongoing </w:t>
      </w:r>
      <w:r w:rsidR="00684A96">
        <w:t>Telecommunications</w:t>
      </w:r>
      <w:r w:rsidR="008D10F4">
        <w:t xml:space="preserve"> Sector</w:t>
      </w:r>
      <w:r w:rsidR="00684A96">
        <w:t xml:space="preserve"> Risk and Resilience Profile</w:t>
      </w:r>
      <w:r w:rsidR="00965A6A">
        <w:t xml:space="preserve"> project being progressed by the ANU</w:t>
      </w:r>
      <w:r w:rsidR="00CD6CE1">
        <w:t xml:space="preserve"> </w:t>
      </w:r>
      <w:r w:rsidR="00DE6F62" w:rsidRPr="00895EE6">
        <w:t>which will further inform work in that space.</w:t>
      </w:r>
      <w:r w:rsidR="00BC4984" w:rsidRPr="00895EE6">
        <w:t xml:space="preserve"> </w:t>
      </w:r>
    </w:p>
    <w:p w14:paraId="5D88ECDF" w14:textId="5FA222FA" w:rsidR="00B80C88" w:rsidRDefault="00B80C88" w:rsidP="00B80C88">
      <w:pPr>
        <w:pStyle w:val="Heading1"/>
        <w:numPr>
          <w:ilvl w:val="0"/>
          <w:numId w:val="24"/>
        </w:numPr>
        <w:spacing w:after="240"/>
        <w:ind w:left="357" w:hanging="357"/>
      </w:pPr>
      <w:r>
        <w:t xml:space="preserve">Next </w:t>
      </w:r>
      <w:r w:rsidR="00AC366A">
        <w:t>s</w:t>
      </w:r>
      <w:r>
        <w:t>teps</w:t>
      </w:r>
    </w:p>
    <w:p w14:paraId="29989495" w14:textId="7CD0EB0F" w:rsidR="00B80C88" w:rsidRDefault="003F2FA8" w:rsidP="00B80C88">
      <w:r>
        <w:t xml:space="preserve">The strong support for the enduring </w:t>
      </w:r>
      <w:r w:rsidR="00B15059">
        <w:t xml:space="preserve">policy priorities </w:t>
      </w:r>
      <w:r w:rsidR="00054F53">
        <w:t xml:space="preserve">is noted and </w:t>
      </w:r>
      <w:r w:rsidR="00122C0C">
        <w:t xml:space="preserve">with this support </w:t>
      </w:r>
      <w:r w:rsidR="00054F53">
        <w:t xml:space="preserve">ACCAN will </w:t>
      </w:r>
      <w:r w:rsidR="0069159E">
        <w:t>continue to work with consumer</w:t>
      </w:r>
      <w:r w:rsidR="000A4EE9">
        <w:t xml:space="preserve"> stakeholders</w:t>
      </w:r>
      <w:r w:rsidR="0069159E">
        <w:t xml:space="preserve"> on these priorities</w:t>
      </w:r>
      <w:r w:rsidR="00396E46">
        <w:t xml:space="preserve"> throughout 2023-24</w:t>
      </w:r>
      <w:r w:rsidR="0069159E">
        <w:t>.</w:t>
      </w:r>
      <w:r w:rsidR="00CC6FF8">
        <w:t xml:space="preserve"> </w:t>
      </w:r>
    </w:p>
    <w:p w14:paraId="0E99B6BF" w14:textId="6636CA41" w:rsidR="003F2FA8" w:rsidRPr="003774A7" w:rsidRDefault="003F2FA8" w:rsidP="003F2FA8">
      <w:r w:rsidRPr="003774A7">
        <w:t xml:space="preserve">ACCAN will </w:t>
      </w:r>
      <w:r w:rsidR="00084E1B" w:rsidRPr="003774A7">
        <w:t xml:space="preserve">additionally commit to </w:t>
      </w:r>
      <w:r w:rsidR="00F64C7C" w:rsidRPr="003774A7">
        <w:t>p</w:t>
      </w:r>
      <w:r w:rsidR="00B41FEF" w:rsidRPr="003774A7">
        <w:t>roactive pieces of work</w:t>
      </w:r>
      <w:r w:rsidR="00AD7BA0" w:rsidRPr="003774A7">
        <w:t xml:space="preserve"> </w:t>
      </w:r>
      <w:r w:rsidR="001756B8" w:rsidRPr="003774A7">
        <w:t xml:space="preserve">in the following areas </w:t>
      </w:r>
      <w:r w:rsidR="00AD7BA0" w:rsidRPr="003774A7">
        <w:t>as identified</w:t>
      </w:r>
      <w:r w:rsidR="001756B8" w:rsidRPr="003774A7">
        <w:t xml:space="preserve"> as highly priority from the feedback provided by</w:t>
      </w:r>
      <w:r w:rsidR="00AD7BA0" w:rsidRPr="003774A7">
        <w:t xml:space="preserve"> </w:t>
      </w:r>
      <w:r w:rsidR="00CE4487" w:rsidRPr="003774A7">
        <w:t>participants.</w:t>
      </w:r>
      <w:r w:rsidR="00107B80">
        <w:t xml:space="preserve"> </w:t>
      </w:r>
    </w:p>
    <w:p w14:paraId="3A04646D" w14:textId="58BEAF05" w:rsidR="003F2FA8" w:rsidRPr="003774A7" w:rsidRDefault="00107B80" w:rsidP="003F2FA8">
      <w:pPr>
        <w:pStyle w:val="ListParagraph"/>
        <w:numPr>
          <w:ilvl w:val="1"/>
          <w:numId w:val="24"/>
        </w:numPr>
      </w:pPr>
      <w:r>
        <w:lastRenderedPageBreak/>
        <w:t xml:space="preserve">Connecting the community </w:t>
      </w:r>
    </w:p>
    <w:p w14:paraId="558D756D" w14:textId="64E7D58A" w:rsidR="003F2FA8" w:rsidRPr="00A049C4" w:rsidRDefault="003F2FA8" w:rsidP="003F2FA8">
      <w:pPr>
        <w:pStyle w:val="ListParagraph"/>
        <w:numPr>
          <w:ilvl w:val="1"/>
          <w:numId w:val="24"/>
        </w:numPr>
      </w:pPr>
      <w:r w:rsidRPr="00A049C4">
        <w:rPr>
          <w:lang w:val="en-US"/>
        </w:rPr>
        <w:t>Frontiers in technology facilitated</w:t>
      </w:r>
      <w:r w:rsidR="00107B80">
        <w:rPr>
          <w:lang w:val="en-US"/>
        </w:rPr>
        <w:t xml:space="preserve"> consumer harm</w:t>
      </w:r>
      <w:r w:rsidRPr="00A049C4">
        <w:rPr>
          <w:lang w:val="en-US"/>
        </w:rPr>
        <w:t>.</w:t>
      </w:r>
    </w:p>
    <w:p w14:paraId="38762DB6" w14:textId="5D983552" w:rsidR="00F82F26" w:rsidRDefault="00F82F26" w:rsidP="002E5553">
      <w:r>
        <w:t xml:space="preserve">The titles of these themes have been revised to reflect the broader remit of the policy themes, reflecting the </w:t>
      </w:r>
      <w:r w:rsidR="00B748D2">
        <w:t xml:space="preserve">feedback from internal and external stakeholders that the initial titles of ‘housing and homelessness’ and </w:t>
      </w:r>
      <w:r w:rsidR="00035CF1">
        <w:t>‘frontiers in technology facilitated, abuse, coercion and control’ may be narrower than the intended scope of these themes</w:t>
      </w:r>
      <w:r w:rsidR="00B748D2">
        <w:t>.</w:t>
      </w:r>
    </w:p>
    <w:p w14:paraId="5BF40BE1" w14:textId="12BA93B1" w:rsidR="00D43A4B" w:rsidRDefault="00897F06" w:rsidP="002E5553">
      <w:r>
        <w:t>ACCAN</w:t>
      </w:r>
      <w:r w:rsidR="001F1529">
        <w:t xml:space="preserve"> will continue to </w:t>
      </w:r>
      <w:r w:rsidR="00985905">
        <w:t xml:space="preserve">actively </w:t>
      </w:r>
      <w:r w:rsidR="001F1529">
        <w:t>engage</w:t>
      </w:r>
      <w:r w:rsidR="00C04034">
        <w:t xml:space="preserve"> with members and other consumer stakeholders. Our</w:t>
      </w:r>
      <w:r>
        <w:t xml:space="preserve"> consumer engagement is intended to be ongoing. </w:t>
      </w:r>
      <w:r w:rsidR="00053D76">
        <w:t xml:space="preserve">Quarterly member meetings will </w:t>
      </w:r>
      <w:r w:rsidR="00A2333B">
        <w:t>complement</w:t>
      </w:r>
      <w:r w:rsidR="00053D76">
        <w:t xml:space="preserve"> the advisory for</w:t>
      </w:r>
      <w:r w:rsidR="00F80D1F">
        <w:t>u</w:t>
      </w:r>
      <w:r w:rsidR="00053D76">
        <w:t xml:space="preserve">ms </w:t>
      </w:r>
      <w:r w:rsidR="00740413">
        <w:t xml:space="preserve">and we strongly encourage our consumer stakeholders to contact us should </w:t>
      </w:r>
      <w:r w:rsidR="00560EB0">
        <w:t xml:space="preserve">you </w:t>
      </w:r>
      <w:r w:rsidR="003B6196">
        <w:t xml:space="preserve">seek </w:t>
      </w:r>
      <w:r w:rsidR="00560EB0">
        <w:t>support or assistance</w:t>
      </w:r>
      <w:r w:rsidR="003B6196">
        <w:t xml:space="preserve"> on existing or emerging communication issues.</w:t>
      </w:r>
    </w:p>
    <w:p w14:paraId="2E9BAA77" w14:textId="77777777" w:rsidR="005D10DA" w:rsidRDefault="005D10DA" w:rsidP="002E5553">
      <w:pPr>
        <w:rPr>
          <w:sz w:val="23"/>
          <w:szCs w:val="23"/>
        </w:rPr>
      </w:pPr>
    </w:p>
    <w:p w14:paraId="2A1445F8" w14:textId="77777777" w:rsidR="002D347C" w:rsidRDefault="002D347C" w:rsidP="002E5553">
      <w:pPr>
        <w:rPr>
          <w:sz w:val="23"/>
          <w:szCs w:val="23"/>
        </w:rPr>
      </w:pPr>
    </w:p>
    <w:sectPr w:rsidR="002D347C" w:rsidSect="002E555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440" w:bottom="709" w:left="1440" w:header="70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F352" w14:textId="77777777" w:rsidR="002F4E19" w:rsidRDefault="002F4E19" w:rsidP="00D43B58">
      <w:pPr>
        <w:spacing w:after="0" w:line="240" w:lineRule="auto"/>
      </w:pPr>
      <w:r>
        <w:separator/>
      </w:r>
    </w:p>
  </w:endnote>
  <w:endnote w:type="continuationSeparator" w:id="0">
    <w:p w14:paraId="44E1FC1C" w14:textId="77777777" w:rsidR="002F4E19" w:rsidRDefault="002F4E19" w:rsidP="00D43B58">
      <w:pPr>
        <w:spacing w:after="0" w:line="240" w:lineRule="auto"/>
      </w:pPr>
      <w:r>
        <w:continuationSeparator/>
      </w:r>
    </w:p>
  </w:endnote>
  <w:endnote w:type="continuationNotice" w:id="1">
    <w:p w14:paraId="65E97AA2" w14:textId="77777777" w:rsidR="002F4E19" w:rsidRDefault="002F4E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5AD1" w14:textId="004E2084" w:rsidR="001D46CF" w:rsidRPr="00381391" w:rsidRDefault="00F04B5B" w:rsidP="00381391">
    <w:pPr>
      <w:pStyle w:val="Footerpage1"/>
      <w:pBdr>
        <w:top w:val="thinThickSmallGap" w:sz="24" w:space="1" w:color="365F91"/>
      </w:pBdr>
      <w:tabs>
        <w:tab w:val="right" w:pos="9026"/>
      </w:tabs>
      <w:ind w:left="0"/>
      <w:rPr>
        <w:color w:val="365F91"/>
      </w:rPr>
    </w:pPr>
    <w:r w:rsidRPr="00381391">
      <w:rPr>
        <w:color w:val="365F91"/>
      </w:rPr>
      <w:t>ACCAN</w:t>
    </w:r>
    <w:r w:rsidR="00646CF6" w:rsidRPr="00381391">
      <w:rPr>
        <w:color w:val="365F91"/>
      </w:rPr>
      <w:t xml:space="preserve"> </w:t>
    </w:r>
    <w:sdt>
      <w:sdtPr>
        <w:rPr>
          <w:color w:val="365F91"/>
        </w:rPr>
        <w:id w:val="-805315119"/>
        <w:placeholder>
          <w:docPart w:val="0979CDC3437140898D50E1144C2346FA"/>
        </w:placeholder>
        <w:dropDownList>
          <w:listItem w:value="Choose an item."/>
          <w:listItem w:displayText="Disability Advisory Forum " w:value="Disability Advisory Forum "/>
          <w:listItem w:displayText="Indigenous Advisory Forum" w:value="Indigenous Advisory Forum"/>
          <w:listItem w:displayText="Members Advisory Forum" w:value="Members Advisory Forum"/>
          <w:listItem w:displayText="Small Business Advisory Forum" w:value="Small Business Advisory Forum"/>
        </w:dropDownList>
      </w:sdtPr>
      <w:sdtEndPr/>
      <w:sdtContent>
        <w:r w:rsidR="00CC4149">
          <w:rPr>
            <w:color w:val="365F91"/>
          </w:rPr>
          <w:t>Members Advisory Forum</w:t>
        </w:r>
      </w:sdtContent>
    </w:sdt>
    <w:r w:rsidR="00646CF6" w:rsidRPr="00381391">
      <w:rPr>
        <w:color w:val="365F91"/>
      </w:rPr>
      <w:t>:</w:t>
    </w:r>
    <w:r w:rsidR="00F6228E" w:rsidRPr="00381391">
      <w:rPr>
        <w:color w:val="365F91"/>
      </w:rPr>
      <w:t xml:space="preserve"> </w:t>
    </w:r>
    <w:sdt>
      <w:sdtPr>
        <w:rPr>
          <w:color w:val="365F91"/>
        </w:rPr>
        <w:id w:val="561833086"/>
        <w:date w:fullDate="2023-03-21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0F0C13">
          <w:rPr>
            <w:color w:val="365F91"/>
          </w:rPr>
          <w:t>21 March 2023</w:t>
        </w:r>
      </w:sdtContent>
    </w:sdt>
    <w:r w:rsidR="006E373E" w:rsidRPr="00381391">
      <w:rPr>
        <w:color w:val="365F91"/>
      </w:rPr>
      <w:tab/>
    </w:r>
    <w:r w:rsidR="00646CF6" w:rsidRPr="00381391">
      <w:rPr>
        <w:color w:val="365F91"/>
      </w:rPr>
      <w:t xml:space="preserve">Meeting Report </w:t>
    </w:r>
    <w:r w:rsidRPr="00381391">
      <w:rPr>
        <w:b/>
        <w:bCs/>
      </w:rPr>
      <w:t>|</w:t>
    </w:r>
    <w:r w:rsidRPr="00381391">
      <w:rPr>
        <w:b/>
        <w:bCs/>
      </w:rPr>
      <w:fldChar w:fldCharType="begin"/>
    </w:r>
    <w:r w:rsidRPr="00381391">
      <w:rPr>
        <w:b/>
        <w:bCs/>
      </w:rPr>
      <w:instrText xml:space="preserve"> PAGE   \* MERGEFORMAT </w:instrText>
    </w:r>
    <w:r w:rsidRPr="00381391">
      <w:rPr>
        <w:b/>
        <w:bCs/>
      </w:rPr>
      <w:fldChar w:fldCharType="separate"/>
    </w:r>
    <w:r w:rsidRPr="00381391">
      <w:rPr>
        <w:b/>
        <w:bCs/>
      </w:rPr>
      <w:t>1</w:t>
    </w:r>
    <w:r w:rsidRPr="00381391">
      <w:rPr>
        <w:b/>
        <w:bCs/>
      </w:rPr>
      <w:fldChar w:fldCharType="end"/>
    </w:r>
  </w:p>
  <w:p w14:paraId="7669C077" w14:textId="77777777" w:rsidR="002E5553" w:rsidRDefault="002E5553" w:rsidP="00381391">
    <w:pPr>
      <w:pStyle w:val="Footerpage1"/>
      <w:pBdr>
        <w:top w:val="thinThickSmallGap" w:sz="24" w:space="1" w:color="365F91"/>
      </w:pBdr>
      <w:tabs>
        <w:tab w:val="right" w:pos="9026"/>
      </w:tabs>
      <w:ind w:left="0"/>
      <w:rPr>
        <w:color w:val="548DD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B054" w14:textId="77777777" w:rsidR="001D46CF" w:rsidRPr="00381391" w:rsidRDefault="001D46CF" w:rsidP="00381391">
    <w:pPr>
      <w:pStyle w:val="Footerpage1"/>
      <w:pBdr>
        <w:top w:val="thinThickSmallGap" w:sz="24" w:space="1" w:color="365F91"/>
      </w:pBdr>
      <w:ind w:left="0"/>
      <w:rPr>
        <w:color w:val="365F91"/>
      </w:rPr>
    </w:pPr>
    <w:r w:rsidRPr="00381391">
      <w:rPr>
        <w:color w:val="365F91"/>
      </w:rPr>
      <w:t>Australian Communications Consumer Action Network (ACCAN)</w:t>
    </w:r>
  </w:p>
  <w:p w14:paraId="2A8E533E" w14:textId="77777777" w:rsidR="001D46CF" w:rsidRPr="00381391" w:rsidRDefault="001D46CF" w:rsidP="001D46CF">
    <w:pPr>
      <w:pStyle w:val="Footerpage1"/>
      <w:spacing w:after="0"/>
      <w:ind w:left="0"/>
      <w:rPr>
        <w:color w:val="365F91"/>
      </w:rPr>
    </w:pPr>
    <w:r w:rsidRPr="00381391">
      <w:rPr>
        <w:color w:val="365F91"/>
      </w:rPr>
      <w:t>www.accan.org.au | info@accan.org.au | twitter: @ACCAN_AU</w:t>
    </w:r>
  </w:p>
  <w:p w14:paraId="311C4B5D" w14:textId="0F49AAA2" w:rsidR="001D46CF" w:rsidRDefault="0084772E" w:rsidP="001D46CF">
    <w:pPr>
      <w:pStyle w:val="Footerpage1"/>
      <w:ind w:left="0"/>
    </w:pPr>
    <w:r>
      <w:t>PO Box A1158 Sydney South NSW</w:t>
    </w:r>
    <w:r w:rsidR="001D46CF" w:rsidRPr="008E763A">
      <w:t xml:space="preserve"> </w:t>
    </w:r>
    <w:r w:rsidR="00FC2120">
      <w:t>1235</w:t>
    </w:r>
  </w:p>
  <w:p w14:paraId="25840075" w14:textId="5638688D" w:rsidR="001D46CF" w:rsidRDefault="001D46CF" w:rsidP="001D46CF">
    <w:pPr>
      <w:pStyle w:val="Footerpage1"/>
      <w:ind w:left="0"/>
    </w:pPr>
    <w:r w:rsidRPr="008E763A">
      <w:t xml:space="preserve">Tel: (02) 9288 4000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B649" w14:textId="77777777" w:rsidR="002F4E19" w:rsidRDefault="002F4E19" w:rsidP="00D43B58">
      <w:pPr>
        <w:spacing w:after="0" w:line="240" w:lineRule="auto"/>
      </w:pPr>
      <w:r>
        <w:separator/>
      </w:r>
    </w:p>
  </w:footnote>
  <w:footnote w:type="continuationSeparator" w:id="0">
    <w:p w14:paraId="27BC5418" w14:textId="77777777" w:rsidR="002F4E19" w:rsidRDefault="002F4E19" w:rsidP="00D43B58">
      <w:pPr>
        <w:spacing w:after="0" w:line="240" w:lineRule="auto"/>
      </w:pPr>
      <w:r>
        <w:continuationSeparator/>
      </w:r>
    </w:p>
  </w:footnote>
  <w:footnote w:type="continuationNotice" w:id="1">
    <w:p w14:paraId="4731FCEB" w14:textId="77777777" w:rsidR="002F4E19" w:rsidRDefault="002F4E19">
      <w:pPr>
        <w:spacing w:after="0" w:line="240" w:lineRule="auto"/>
      </w:pPr>
    </w:p>
  </w:footnote>
  <w:footnote w:id="2">
    <w:p w14:paraId="00D1B91A" w14:textId="6210A835" w:rsidR="00040AB8" w:rsidRDefault="00040AB8">
      <w:pPr>
        <w:pStyle w:val="FootnoteText"/>
      </w:pPr>
      <w:r>
        <w:rPr>
          <w:rStyle w:val="FootnoteReference"/>
        </w:rPr>
        <w:footnoteRef/>
      </w:r>
      <w:r>
        <w:t xml:space="preserve"> As of 21 March, this figure was over 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19EA" w14:textId="77777777" w:rsidR="00FE365D" w:rsidRDefault="00FE365D" w:rsidP="00D43B58">
    <w:pPr>
      <w:pStyle w:val="Header"/>
      <w:tabs>
        <w:tab w:val="left" w:pos="152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A497" w14:textId="77777777" w:rsidR="00FE365D" w:rsidRDefault="00FE365D" w:rsidP="006E373E">
    <w:pPr>
      <w:pStyle w:val="Header"/>
      <w:tabs>
        <w:tab w:val="clear" w:pos="4513"/>
        <w:tab w:val="clear" w:pos="9026"/>
      </w:tabs>
      <w:jc w:val="center"/>
    </w:pPr>
    <w:r>
      <w:rPr>
        <w:noProof/>
      </w:rPr>
      <w:drawing>
        <wp:inline distT="0" distB="0" distL="0" distR="0" wp14:anchorId="6CE0409F" wp14:editId="721C0619">
          <wp:extent cx="2528515" cy="1307582"/>
          <wp:effectExtent l="0" t="0" r="5715" b="6985"/>
          <wp:docPr id="64" name="Picture 64" descr="ACCAN_logo_BLUE_viewing_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CCAN_logo_BLUE_viewing_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7" cy="1329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097"/>
    <w:multiLevelType w:val="hybridMultilevel"/>
    <w:tmpl w:val="92A2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B1D"/>
    <w:multiLevelType w:val="hybridMultilevel"/>
    <w:tmpl w:val="D804C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3135B"/>
    <w:multiLevelType w:val="hybridMultilevel"/>
    <w:tmpl w:val="644C2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1E48"/>
    <w:multiLevelType w:val="hybridMultilevel"/>
    <w:tmpl w:val="7D78E6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0552"/>
    <w:multiLevelType w:val="hybridMultilevel"/>
    <w:tmpl w:val="BA62B11C"/>
    <w:lvl w:ilvl="0" w:tplc="0C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1B443F0E"/>
    <w:multiLevelType w:val="hybridMultilevel"/>
    <w:tmpl w:val="661CB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1010"/>
    <w:multiLevelType w:val="hybridMultilevel"/>
    <w:tmpl w:val="70E21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231D1"/>
    <w:multiLevelType w:val="hybridMultilevel"/>
    <w:tmpl w:val="9ADA4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770B5"/>
    <w:multiLevelType w:val="hybridMultilevel"/>
    <w:tmpl w:val="5C4A138C"/>
    <w:lvl w:ilvl="0" w:tplc="27B6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CC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E6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6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4F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C2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08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6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22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3A2CF7"/>
    <w:multiLevelType w:val="hybridMultilevel"/>
    <w:tmpl w:val="7C0A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5998"/>
    <w:multiLevelType w:val="hybridMultilevel"/>
    <w:tmpl w:val="B6E28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76C72"/>
    <w:multiLevelType w:val="hybridMultilevel"/>
    <w:tmpl w:val="645ED048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8567C"/>
    <w:multiLevelType w:val="hybridMultilevel"/>
    <w:tmpl w:val="14821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D6153"/>
    <w:multiLevelType w:val="hybridMultilevel"/>
    <w:tmpl w:val="DC28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C80"/>
    <w:multiLevelType w:val="hybridMultilevel"/>
    <w:tmpl w:val="0488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03FC4"/>
    <w:multiLevelType w:val="hybridMultilevel"/>
    <w:tmpl w:val="160064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E639F8"/>
    <w:multiLevelType w:val="hybridMultilevel"/>
    <w:tmpl w:val="0114B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B7B0A"/>
    <w:multiLevelType w:val="hybridMultilevel"/>
    <w:tmpl w:val="E3FAB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13435"/>
    <w:multiLevelType w:val="hybridMultilevel"/>
    <w:tmpl w:val="4BD80AC0"/>
    <w:lvl w:ilvl="0" w:tplc="5CE2D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083249"/>
    <w:multiLevelType w:val="hybridMultilevel"/>
    <w:tmpl w:val="B46E68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76833"/>
    <w:multiLevelType w:val="hybridMultilevel"/>
    <w:tmpl w:val="902E9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B1AA6"/>
    <w:multiLevelType w:val="hybridMultilevel"/>
    <w:tmpl w:val="E6B66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3F0CBD"/>
    <w:multiLevelType w:val="hybridMultilevel"/>
    <w:tmpl w:val="D8C6C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324912"/>
    <w:multiLevelType w:val="hybridMultilevel"/>
    <w:tmpl w:val="D424E0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0E206B"/>
    <w:multiLevelType w:val="hybridMultilevel"/>
    <w:tmpl w:val="0DAA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728"/>
    <w:multiLevelType w:val="hybridMultilevel"/>
    <w:tmpl w:val="22F6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51AAE"/>
    <w:multiLevelType w:val="hybridMultilevel"/>
    <w:tmpl w:val="8BF48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C251D"/>
    <w:multiLevelType w:val="hybridMultilevel"/>
    <w:tmpl w:val="2538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F6006"/>
    <w:multiLevelType w:val="hybridMultilevel"/>
    <w:tmpl w:val="4D7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104B1"/>
    <w:multiLevelType w:val="hybridMultilevel"/>
    <w:tmpl w:val="6916F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0A768B"/>
    <w:multiLevelType w:val="hybridMultilevel"/>
    <w:tmpl w:val="2C622E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0389666">
    <w:abstractNumId w:val="12"/>
  </w:num>
  <w:num w:numId="2" w16cid:durableId="1496148776">
    <w:abstractNumId w:val="14"/>
  </w:num>
  <w:num w:numId="3" w16cid:durableId="1350912834">
    <w:abstractNumId w:val="6"/>
  </w:num>
  <w:num w:numId="4" w16cid:durableId="1372072228">
    <w:abstractNumId w:val="1"/>
  </w:num>
  <w:num w:numId="5" w16cid:durableId="851380445">
    <w:abstractNumId w:val="22"/>
  </w:num>
  <w:num w:numId="6" w16cid:durableId="1740447017">
    <w:abstractNumId w:val="18"/>
  </w:num>
  <w:num w:numId="7" w16cid:durableId="71975384">
    <w:abstractNumId w:val="27"/>
  </w:num>
  <w:num w:numId="8" w16cid:durableId="147478853">
    <w:abstractNumId w:val="21"/>
  </w:num>
  <w:num w:numId="9" w16cid:durableId="87890787">
    <w:abstractNumId w:val="25"/>
  </w:num>
  <w:num w:numId="10" w16cid:durableId="1576934282">
    <w:abstractNumId w:val="28"/>
  </w:num>
  <w:num w:numId="11" w16cid:durableId="811337163">
    <w:abstractNumId w:val="0"/>
  </w:num>
  <w:num w:numId="12" w16cid:durableId="1678924373">
    <w:abstractNumId w:val="29"/>
  </w:num>
  <w:num w:numId="13" w16cid:durableId="547373139">
    <w:abstractNumId w:val="24"/>
  </w:num>
  <w:num w:numId="14" w16cid:durableId="1529174113">
    <w:abstractNumId w:val="7"/>
  </w:num>
  <w:num w:numId="15" w16cid:durableId="315495378">
    <w:abstractNumId w:val="20"/>
  </w:num>
  <w:num w:numId="16" w16cid:durableId="1918247883">
    <w:abstractNumId w:val="9"/>
  </w:num>
  <w:num w:numId="17" w16cid:durableId="1838954259">
    <w:abstractNumId w:val="11"/>
  </w:num>
  <w:num w:numId="18" w16cid:durableId="74477400">
    <w:abstractNumId w:val="3"/>
  </w:num>
  <w:num w:numId="19" w16cid:durableId="1978878444">
    <w:abstractNumId w:val="2"/>
  </w:num>
  <w:num w:numId="20" w16cid:durableId="1162231388">
    <w:abstractNumId w:val="17"/>
  </w:num>
  <w:num w:numId="21" w16cid:durableId="2013026018">
    <w:abstractNumId w:val="26"/>
  </w:num>
  <w:num w:numId="22" w16cid:durableId="1046024432">
    <w:abstractNumId w:val="23"/>
  </w:num>
  <w:num w:numId="23" w16cid:durableId="676619490">
    <w:abstractNumId w:val="4"/>
  </w:num>
  <w:num w:numId="24" w16cid:durableId="514463363">
    <w:abstractNumId w:val="19"/>
  </w:num>
  <w:num w:numId="25" w16cid:durableId="1253663556">
    <w:abstractNumId w:val="30"/>
  </w:num>
  <w:num w:numId="26" w16cid:durableId="1336029030">
    <w:abstractNumId w:val="8"/>
  </w:num>
  <w:num w:numId="27" w16cid:durableId="610167002">
    <w:abstractNumId w:val="15"/>
  </w:num>
  <w:num w:numId="28" w16cid:durableId="1871261729">
    <w:abstractNumId w:val="5"/>
  </w:num>
  <w:num w:numId="29" w16cid:durableId="1797337439">
    <w:abstractNumId w:val="16"/>
  </w:num>
  <w:num w:numId="30" w16cid:durableId="944770639">
    <w:abstractNumId w:val="10"/>
  </w:num>
  <w:num w:numId="31" w16cid:durableId="91208528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08"/>
    <w:rsid w:val="00002C1E"/>
    <w:rsid w:val="0000353A"/>
    <w:rsid w:val="00003DE4"/>
    <w:rsid w:val="00013381"/>
    <w:rsid w:val="00013F50"/>
    <w:rsid w:val="000172E0"/>
    <w:rsid w:val="00017961"/>
    <w:rsid w:val="00023542"/>
    <w:rsid w:val="00030E9C"/>
    <w:rsid w:val="00031A68"/>
    <w:rsid w:val="00035CF1"/>
    <w:rsid w:val="00036611"/>
    <w:rsid w:val="00040AB8"/>
    <w:rsid w:val="000415AD"/>
    <w:rsid w:val="00042858"/>
    <w:rsid w:val="00042BDD"/>
    <w:rsid w:val="00042CAA"/>
    <w:rsid w:val="000436E4"/>
    <w:rsid w:val="00047EAF"/>
    <w:rsid w:val="000528DF"/>
    <w:rsid w:val="00052FD2"/>
    <w:rsid w:val="00053D76"/>
    <w:rsid w:val="00053F69"/>
    <w:rsid w:val="00054F53"/>
    <w:rsid w:val="00056109"/>
    <w:rsid w:val="000563BA"/>
    <w:rsid w:val="0005724A"/>
    <w:rsid w:val="00057F38"/>
    <w:rsid w:val="00060DF6"/>
    <w:rsid w:val="00061C6D"/>
    <w:rsid w:val="0006218A"/>
    <w:rsid w:val="00063F66"/>
    <w:rsid w:val="00064930"/>
    <w:rsid w:val="000654C6"/>
    <w:rsid w:val="00066D4C"/>
    <w:rsid w:val="00067ED4"/>
    <w:rsid w:val="00070D4E"/>
    <w:rsid w:val="00073E09"/>
    <w:rsid w:val="000761E1"/>
    <w:rsid w:val="00077D14"/>
    <w:rsid w:val="00080E1C"/>
    <w:rsid w:val="0008336A"/>
    <w:rsid w:val="00084E1B"/>
    <w:rsid w:val="000850D5"/>
    <w:rsid w:val="0008626C"/>
    <w:rsid w:val="00086D7C"/>
    <w:rsid w:val="00090CE7"/>
    <w:rsid w:val="000918F3"/>
    <w:rsid w:val="00091B10"/>
    <w:rsid w:val="00093ACF"/>
    <w:rsid w:val="00097F7B"/>
    <w:rsid w:val="000A0470"/>
    <w:rsid w:val="000A2370"/>
    <w:rsid w:val="000A2B4D"/>
    <w:rsid w:val="000A4B84"/>
    <w:rsid w:val="000A4EE9"/>
    <w:rsid w:val="000A5A2B"/>
    <w:rsid w:val="000A768F"/>
    <w:rsid w:val="000B1361"/>
    <w:rsid w:val="000B45A9"/>
    <w:rsid w:val="000B4E1F"/>
    <w:rsid w:val="000B6290"/>
    <w:rsid w:val="000D22B3"/>
    <w:rsid w:val="000D24B5"/>
    <w:rsid w:val="000D2EF3"/>
    <w:rsid w:val="000D5C9C"/>
    <w:rsid w:val="000E2785"/>
    <w:rsid w:val="000E2C70"/>
    <w:rsid w:val="000E3369"/>
    <w:rsid w:val="000E60CB"/>
    <w:rsid w:val="000E6DA3"/>
    <w:rsid w:val="000F0C13"/>
    <w:rsid w:val="001051B1"/>
    <w:rsid w:val="00107B80"/>
    <w:rsid w:val="0011238E"/>
    <w:rsid w:val="00121341"/>
    <w:rsid w:val="00122B0A"/>
    <w:rsid w:val="00122C0C"/>
    <w:rsid w:val="00123583"/>
    <w:rsid w:val="00124B23"/>
    <w:rsid w:val="00125763"/>
    <w:rsid w:val="00133117"/>
    <w:rsid w:val="001345E5"/>
    <w:rsid w:val="00134F4A"/>
    <w:rsid w:val="001411B5"/>
    <w:rsid w:val="0014322C"/>
    <w:rsid w:val="00143396"/>
    <w:rsid w:val="0014619B"/>
    <w:rsid w:val="00146849"/>
    <w:rsid w:val="00150933"/>
    <w:rsid w:val="001577E9"/>
    <w:rsid w:val="00160244"/>
    <w:rsid w:val="001701C7"/>
    <w:rsid w:val="00170DD1"/>
    <w:rsid w:val="00172B18"/>
    <w:rsid w:val="0017345E"/>
    <w:rsid w:val="0017476E"/>
    <w:rsid w:val="001756B8"/>
    <w:rsid w:val="00176A7B"/>
    <w:rsid w:val="00177DDA"/>
    <w:rsid w:val="001814AE"/>
    <w:rsid w:val="00184CF1"/>
    <w:rsid w:val="00185C46"/>
    <w:rsid w:val="00187A11"/>
    <w:rsid w:val="001902BA"/>
    <w:rsid w:val="00192267"/>
    <w:rsid w:val="00195F6A"/>
    <w:rsid w:val="00196E66"/>
    <w:rsid w:val="00196EC0"/>
    <w:rsid w:val="00197694"/>
    <w:rsid w:val="001A26B1"/>
    <w:rsid w:val="001A29A6"/>
    <w:rsid w:val="001A34DD"/>
    <w:rsid w:val="001A4861"/>
    <w:rsid w:val="001A5194"/>
    <w:rsid w:val="001A5C95"/>
    <w:rsid w:val="001B0208"/>
    <w:rsid w:val="001B4E2C"/>
    <w:rsid w:val="001B4E30"/>
    <w:rsid w:val="001B51B5"/>
    <w:rsid w:val="001B7397"/>
    <w:rsid w:val="001B76CA"/>
    <w:rsid w:val="001C4538"/>
    <w:rsid w:val="001C453B"/>
    <w:rsid w:val="001C5408"/>
    <w:rsid w:val="001C7EA6"/>
    <w:rsid w:val="001D0DFF"/>
    <w:rsid w:val="001D27A7"/>
    <w:rsid w:val="001D3EDF"/>
    <w:rsid w:val="001D46CF"/>
    <w:rsid w:val="001D495A"/>
    <w:rsid w:val="001D6E9E"/>
    <w:rsid w:val="001E3590"/>
    <w:rsid w:val="001E3EF2"/>
    <w:rsid w:val="001E4400"/>
    <w:rsid w:val="001E7374"/>
    <w:rsid w:val="001F0A74"/>
    <w:rsid w:val="001F1529"/>
    <w:rsid w:val="001F3485"/>
    <w:rsid w:val="001F4659"/>
    <w:rsid w:val="001F4A92"/>
    <w:rsid w:val="001F5E53"/>
    <w:rsid w:val="001F608F"/>
    <w:rsid w:val="001F62C2"/>
    <w:rsid w:val="001F6ABD"/>
    <w:rsid w:val="001F7836"/>
    <w:rsid w:val="0020121C"/>
    <w:rsid w:val="00207983"/>
    <w:rsid w:val="00207F1B"/>
    <w:rsid w:val="002140D4"/>
    <w:rsid w:val="0022265F"/>
    <w:rsid w:val="00222DCB"/>
    <w:rsid w:val="00225171"/>
    <w:rsid w:val="00225E51"/>
    <w:rsid w:val="002270CB"/>
    <w:rsid w:val="002312CF"/>
    <w:rsid w:val="00234A9F"/>
    <w:rsid w:val="002416D3"/>
    <w:rsid w:val="0024415B"/>
    <w:rsid w:val="00244EAC"/>
    <w:rsid w:val="00251FF8"/>
    <w:rsid w:val="00254F5D"/>
    <w:rsid w:val="00260596"/>
    <w:rsid w:val="00260FDB"/>
    <w:rsid w:val="002618BF"/>
    <w:rsid w:val="002648D9"/>
    <w:rsid w:val="00271627"/>
    <w:rsid w:val="00274457"/>
    <w:rsid w:val="00275061"/>
    <w:rsid w:val="00275D39"/>
    <w:rsid w:val="00283A36"/>
    <w:rsid w:val="00290BAB"/>
    <w:rsid w:val="00291992"/>
    <w:rsid w:val="00294596"/>
    <w:rsid w:val="002A3C71"/>
    <w:rsid w:val="002A44A4"/>
    <w:rsid w:val="002A4730"/>
    <w:rsid w:val="002A5CD1"/>
    <w:rsid w:val="002A7112"/>
    <w:rsid w:val="002B11C5"/>
    <w:rsid w:val="002B36E8"/>
    <w:rsid w:val="002B4FAD"/>
    <w:rsid w:val="002B54F5"/>
    <w:rsid w:val="002B6046"/>
    <w:rsid w:val="002B6347"/>
    <w:rsid w:val="002B6956"/>
    <w:rsid w:val="002C0D84"/>
    <w:rsid w:val="002C27C5"/>
    <w:rsid w:val="002C6867"/>
    <w:rsid w:val="002D08F8"/>
    <w:rsid w:val="002D13AE"/>
    <w:rsid w:val="002D143D"/>
    <w:rsid w:val="002D24B1"/>
    <w:rsid w:val="002D2B0A"/>
    <w:rsid w:val="002D33EF"/>
    <w:rsid w:val="002D347C"/>
    <w:rsid w:val="002D45DC"/>
    <w:rsid w:val="002D5C4D"/>
    <w:rsid w:val="002D6D1F"/>
    <w:rsid w:val="002E32E1"/>
    <w:rsid w:val="002E5553"/>
    <w:rsid w:val="002E6E76"/>
    <w:rsid w:val="002E7106"/>
    <w:rsid w:val="002F0134"/>
    <w:rsid w:val="002F0798"/>
    <w:rsid w:val="002F4E19"/>
    <w:rsid w:val="002F6F04"/>
    <w:rsid w:val="002F7CD7"/>
    <w:rsid w:val="003017FF"/>
    <w:rsid w:val="003054DA"/>
    <w:rsid w:val="0030575C"/>
    <w:rsid w:val="00311E2F"/>
    <w:rsid w:val="003148A5"/>
    <w:rsid w:val="003166B0"/>
    <w:rsid w:val="003206B0"/>
    <w:rsid w:val="00321BED"/>
    <w:rsid w:val="00321C71"/>
    <w:rsid w:val="0033086C"/>
    <w:rsid w:val="003328B0"/>
    <w:rsid w:val="00335B9E"/>
    <w:rsid w:val="00335E28"/>
    <w:rsid w:val="00340F71"/>
    <w:rsid w:val="0034143B"/>
    <w:rsid w:val="00342037"/>
    <w:rsid w:val="0034214B"/>
    <w:rsid w:val="00345DBC"/>
    <w:rsid w:val="0035006F"/>
    <w:rsid w:val="00353975"/>
    <w:rsid w:val="0035516C"/>
    <w:rsid w:val="00363171"/>
    <w:rsid w:val="00363782"/>
    <w:rsid w:val="00364B41"/>
    <w:rsid w:val="00364CC8"/>
    <w:rsid w:val="003672B1"/>
    <w:rsid w:val="00371D1C"/>
    <w:rsid w:val="0037203E"/>
    <w:rsid w:val="00374526"/>
    <w:rsid w:val="00374CB6"/>
    <w:rsid w:val="003774A7"/>
    <w:rsid w:val="00381391"/>
    <w:rsid w:val="0038190A"/>
    <w:rsid w:val="00385A10"/>
    <w:rsid w:val="00387D7F"/>
    <w:rsid w:val="0039255F"/>
    <w:rsid w:val="00392A5B"/>
    <w:rsid w:val="0039499D"/>
    <w:rsid w:val="00396E46"/>
    <w:rsid w:val="003A0E8A"/>
    <w:rsid w:val="003A2E56"/>
    <w:rsid w:val="003A561C"/>
    <w:rsid w:val="003A6F69"/>
    <w:rsid w:val="003A7A17"/>
    <w:rsid w:val="003B03F8"/>
    <w:rsid w:val="003B1147"/>
    <w:rsid w:val="003B3DC3"/>
    <w:rsid w:val="003B50D1"/>
    <w:rsid w:val="003B5416"/>
    <w:rsid w:val="003B5494"/>
    <w:rsid w:val="003B5938"/>
    <w:rsid w:val="003B5A14"/>
    <w:rsid w:val="003B6196"/>
    <w:rsid w:val="003C07B3"/>
    <w:rsid w:val="003C1F06"/>
    <w:rsid w:val="003D05B0"/>
    <w:rsid w:val="003D12EE"/>
    <w:rsid w:val="003D19EF"/>
    <w:rsid w:val="003D39EE"/>
    <w:rsid w:val="003D3F5A"/>
    <w:rsid w:val="003E03EB"/>
    <w:rsid w:val="003E0B08"/>
    <w:rsid w:val="003E47C2"/>
    <w:rsid w:val="003E4850"/>
    <w:rsid w:val="003E5343"/>
    <w:rsid w:val="003E5CCE"/>
    <w:rsid w:val="003F0B22"/>
    <w:rsid w:val="003F2FA8"/>
    <w:rsid w:val="003F439B"/>
    <w:rsid w:val="003F4DF3"/>
    <w:rsid w:val="003F5685"/>
    <w:rsid w:val="003F647A"/>
    <w:rsid w:val="003F70C5"/>
    <w:rsid w:val="00403954"/>
    <w:rsid w:val="00403C24"/>
    <w:rsid w:val="00405200"/>
    <w:rsid w:val="00405CBF"/>
    <w:rsid w:val="00406A65"/>
    <w:rsid w:val="004077D0"/>
    <w:rsid w:val="004125C6"/>
    <w:rsid w:val="0041386C"/>
    <w:rsid w:val="00414158"/>
    <w:rsid w:val="004153EB"/>
    <w:rsid w:val="00416456"/>
    <w:rsid w:val="0041660E"/>
    <w:rsid w:val="00416DC1"/>
    <w:rsid w:val="0042133B"/>
    <w:rsid w:val="004236C1"/>
    <w:rsid w:val="004240B4"/>
    <w:rsid w:val="00426ACC"/>
    <w:rsid w:val="00426C32"/>
    <w:rsid w:val="00427574"/>
    <w:rsid w:val="00430786"/>
    <w:rsid w:val="004315FC"/>
    <w:rsid w:val="00431DE6"/>
    <w:rsid w:val="004328F8"/>
    <w:rsid w:val="00435AA0"/>
    <w:rsid w:val="004366A9"/>
    <w:rsid w:val="004408C8"/>
    <w:rsid w:val="00440A07"/>
    <w:rsid w:val="0044248A"/>
    <w:rsid w:val="0044277E"/>
    <w:rsid w:val="004431CD"/>
    <w:rsid w:val="00445807"/>
    <w:rsid w:val="00445A64"/>
    <w:rsid w:val="0044608C"/>
    <w:rsid w:val="00447522"/>
    <w:rsid w:val="0045057D"/>
    <w:rsid w:val="004525DF"/>
    <w:rsid w:val="004525EA"/>
    <w:rsid w:val="00452D59"/>
    <w:rsid w:val="00453713"/>
    <w:rsid w:val="0046535C"/>
    <w:rsid w:val="00467E4B"/>
    <w:rsid w:val="00470815"/>
    <w:rsid w:val="00470A1E"/>
    <w:rsid w:val="00473743"/>
    <w:rsid w:val="00477A4B"/>
    <w:rsid w:val="004804C9"/>
    <w:rsid w:val="00482B63"/>
    <w:rsid w:val="004852BA"/>
    <w:rsid w:val="0048687D"/>
    <w:rsid w:val="00487C11"/>
    <w:rsid w:val="00492856"/>
    <w:rsid w:val="004941E3"/>
    <w:rsid w:val="004955F1"/>
    <w:rsid w:val="00495884"/>
    <w:rsid w:val="00495D85"/>
    <w:rsid w:val="00495DE6"/>
    <w:rsid w:val="0049796E"/>
    <w:rsid w:val="00497CEC"/>
    <w:rsid w:val="004A0278"/>
    <w:rsid w:val="004A2823"/>
    <w:rsid w:val="004A3FAF"/>
    <w:rsid w:val="004A7667"/>
    <w:rsid w:val="004B0C91"/>
    <w:rsid w:val="004B4204"/>
    <w:rsid w:val="004B6991"/>
    <w:rsid w:val="004C0457"/>
    <w:rsid w:val="004C3ECE"/>
    <w:rsid w:val="004C5ED8"/>
    <w:rsid w:val="004D1E98"/>
    <w:rsid w:val="004D724E"/>
    <w:rsid w:val="004E0496"/>
    <w:rsid w:val="004E3F39"/>
    <w:rsid w:val="004E4D2F"/>
    <w:rsid w:val="004E6D32"/>
    <w:rsid w:val="004F0A3B"/>
    <w:rsid w:val="004F3B0E"/>
    <w:rsid w:val="004F4D80"/>
    <w:rsid w:val="004F6600"/>
    <w:rsid w:val="004F6A56"/>
    <w:rsid w:val="004F7227"/>
    <w:rsid w:val="0050711F"/>
    <w:rsid w:val="0051011F"/>
    <w:rsid w:val="00512F44"/>
    <w:rsid w:val="0052261D"/>
    <w:rsid w:val="00524F76"/>
    <w:rsid w:val="00531293"/>
    <w:rsid w:val="00531E2E"/>
    <w:rsid w:val="005328DC"/>
    <w:rsid w:val="005351AC"/>
    <w:rsid w:val="0053655F"/>
    <w:rsid w:val="00536ECB"/>
    <w:rsid w:val="005372BF"/>
    <w:rsid w:val="00537313"/>
    <w:rsid w:val="00537F22"/>
    <w:rsid w:val="0054494C"/>
    <w:rsid w:val="00545D35"/>
    <w:rsid w:val="005519F4"/>
    <w:rsid w:val="005535A2"/>
    <w:rsid w:val="00560415"/>
    <w:rsid w:val="00560EB0"/>
    <w:rsid w:val="005616C0"/>
    <w:rsid w:val="00562175"/>
    <w:rsid w:val="005649CD"/>
    <w:rsid w:val="0056657B"/>
    <w:rsid w:val="00566BFB"/>
    <w:rsid w:val="00573BE2"/>
    <w:rsid w:val="00582E9C"/>
    <w:rsid w:val="00583249"/>
    <w:rsid w:val="00585649"/>
    <w:rsid w:val="0059036D"/>
    <w:rsid w:val="00590444"/>
    <w:rsid w:val="00590565"/>
    <w:rsid w:val="00593B86"/>
    <w:rsid w:val="00596EA5"/>
    <w:rsid w:val="005A0DA9"/>
    <w:rsid w:val="005A2CAF"/>
    <w:rsid w:val="005A33C6"/>
    <w:rsid w:val="005A437B"/>
    <w:rsid w:val="005A5430"/>
    <w:rsid w:val="005A5508"/>
    <w:rsid w:val="005B0F53"/>
    <w:rsid w:val="005B2269"/>
    <w:rsid w:val="005B5BCF"/>
    <w:rsid w:val="005B67D6"/>
    <w:rsid w:val="005C1658"/>
    <w:rsid w:val="005C2F67"/>
    <w:rsid w:val="005C5163"/>
    <w:rsid w:val="005C6BC4"/>
    <w:rsid w:val="005C6F5B"/>
    <w:rsid w:val="005C7328"/>
    <w:rsid w:val="005D10DA"/>
    <w:rsid w:val="005D17C0"/>
    <w:rsid w:val="005D20B5"/>
    <w:rsid w:val="005D24D0"/>
    <w:rsid w:val="005D691D"/>
    <w:rsid w:val="005D6A27"/>
    <w:rsid w:val="005E32EA"/>
    <w:rsid w:val="005F6C7C"/>
    <w:rsid w:val="00605FD9"/>
    <w:rsid w:val="00606D22"/>
    <w:rsid w:val="00607986"/>
    <w:rsid w:val="00614018"/>
    <w:rsid w:val="00614A4A"/>
    <w:rsid w:val="00614BD5"/>
    <w:rsid w:val="00617082"/>
    <w:rsid w:val="006216E5"/>
    <w:rsid w:val="00625AB2"/>
    <w:rsid w:val="00625BF4"/>
    <w:rsid w:val="00626FC7"/>
    <w:rsid w:val="006273BA"/>
    <w:rsid w:val="0062796F"/>
    <w:rsid w:val="006334F3"/>
    <w:rsid w:val="0063476F"/>
    <w:rsid w:val="006361B8"/>
    <w:rsid w:val="0064090F"/>
    <w:rsid w:val="00643DD9"/>
    <w:rsid w:val="00644470"/>
    <w:rsid w:val="00644FD2"/>
    <w:rsid w:val="006465EA"/>
    <w:rsid w:val="00646CF6"/>
    <w:rsid w:val="00647898"/>
    <w:rsid w:val="00651574"/>
    <w:rsid w:val="00651AF8"/>
    <w:rsid w:val="00652093"/>
    <w:rsid w:val="00660891"/>
    <w:rsid w:val="00665165"/>
    <w:rsid w:val="006753D7"/>
    <w:rsid w:val="00675FDE"/>
    <w:rsid w:val="0067729F"/>
    <w:rsid w:val="00682AA1"/>
    <w:rsid w:val="006835AA"/>
    <w:rsid w:val="00683C9C"/>
    <w:rsid w:val="00684A96"/>
    <w:rsid w:val="00685659"/>
    <w:rsid w:val="00687186"/>
    <w:rsid w:val="0069159E"/>
    <w:rsid w:val="00694895"/>
    <w:rsid w:val="006A0D83"/>
    <w:rsid w:val="006A12CC"/>
    <w:rsid w:val="006A2EE1"/>
    <w:rsid w:val="006A379F"/>
    <w:rsid w:val="006A6C47"/>
    <w:rsid w:val="006B148F"/>
    <w:rsid w:val="006B19B9"/>
    <w:rsid w:val="006B31D8"/>
    <w:rsid w:val="006B44B3"/>
    <w:rsid w:val="006B4A2C"/>
    <w:rsid w:val="006C4836"/>
    <w:rsid w:val="006C516C"/>
    <w:rsid w:val="006C63C6"/>
    <w:rsid w:val="006C6AFA"/>
    <w:rsid w:val="006D05DF"/>
    <w:rsid w:val="006D4997"/>
    <w:rsid w:val="006D5ACB"/>
    <w:rsid w:val="006D722E"/>
    <w:rsid w:val="006E1EF5"/>
    <w:rsid w:val="006E373E"/>
    <w:rsid w:val="006E4DAC"/>
    <w:rsid w:val="006E67D6"/>
    <w:rsid w:val="006E7232"/>
    <w:rsid w:val="006F0911"/>
    <w:rsid w:val="006F43FC"/>
    <w:rsid w:val="006F4736"/>
    <w:rsid w:val="006F4FCB"/>
    <w:rsid w:val="006F7A83"/>
    <w:rsid w:val="00700363"/>
    <w:rsid w:val="00701E02"/>
    <w:rsid w:val="007021EF"/>
    <w:rsid w:val="00707921"/>
    <w:rsid w:val="00707B5D"/>
    <w:rsid w:val="00711F8B"/>
    <w:rsid w:val="0071271F"/>
    <w:rsid w:val="0071392C"/>
    <w:rsid w:val="007160CB"/>
    <w:rsid w:val="00720370"/>
    <w:rsid w:val="00721BF5"/>
    <w:rsid w:val="00730CA9"/>
    <w:rsid w:val="00732F83"/>
    <w:rsid w:val="0073673B"/>
    <w:rsid w:val="00736B1A"/>
    <w:rsid w:val="00740413"/>
    <w:rsid w:val="007406C7"/>
    <w:rsid w:val="0074343F"/>
    <w:rsid w:val="007439E3"/>
    <w:rsid w:val="007440AD"/>
    <w:rsid w:val="00750537"/>
    <w:rsid w:val="007520B8"/>
    <w:rsid w:val="007534C6"/>
    <w:rsid w:val="0075566C"/>
    <w:rsid w:val="00755685"/>
    <w:rsid w:val="00760E86"/>
    <w:rsid w:val="007618A8"/>
    <w:rsid w:val="007620FC"/>
    <w:rsid w:val="00765CD5"/>
    <w:rsid w:val="00766FE8"/>
    <w:rsid w:val="007677C4"/>
    <w:rsid w:val="00770098"/>
    <w:rsid w:val="0077042F"/>
    <w:rsid w:val="007711B7"/>
    <w:rsid w:val="0077387B"/>
    <w:rsid w:val="00775EB8"/>
    <w:rsid w:val="0077640F"/>
    <w:rsid w:val="00780A4E"/>
    <w:rsid w:val="00781C9E"/>
    <w:rsid w:val="00784B1F"/>
    <w:rsid w:val="00784C88"/>
    <w:rsid w:val="007851CB"/>
    <w:rsid w:val="00786050"/>
    <w:rsid w:val="0078726F"/>
    <w:rsid w:val="00787506"/>
    <w:rsid w:val="00787536"/>
    <w:rsid w:val="007900DA"/>
    <w:rsid w:val="0079091F"/>
    <w:rsid w:val="00790975"/>
    <w:rsid w:val="0079131C"/>
    <w:rsid w:val="00792354"/>
    <w:rsid w:val="0079719A"/>
    <w:rsid w:val="007A53AC"/>
    <w:rsid w:val="007A6505"/>
    <w:rsid w:val="007A6E02"/>
    <w:rsid w:val="007A7402"/>
    <w:rsid w:val="007B1457"/>
    <w:rsid w:val="007B7334"/>
    <w:rsid w:val="007B7638"/>
    <w:rsid w:val="007C16C4"/>
    <w:rsid w:val="007C2C64"/>
    <w:rsid w:val="007D4AB8"/>
    <w:rsid w:val="007D4D3D"/>
    <w:rsid w:val="007D4D6D"/>
    <w:rsid w:val="007D51D3"/>
    <w:rsid w:val="007D69C4"/>
    <w:rsid w:val="007D720E"/>
    <w:rsid w:val="007E019B"/>
    <w:rsid w:val="007E2379"/>
    <w:rsid w:val="007E2CC8"/>
    <w:rsid w:val="007E478E"/>
    <w:rsid w:val="007F0FC8"/>
    <w:rsid w:val="007F1044"/>
    <w:rsid w:val="007F3433"/>
    <w:rsid w:val="008014B5"/>
    <w:rsid w:val="0080155E"/>
    <w:rsid w:val="008039E1"/>
    <w:rsid w:val="00804BBF"/>
    <w:rsid w:val="008063C9"/>
    <w:rsid w:val="008075D2"/>
    <w:rsid w:val="00814B91"/>
    <w:rsid w:val="00815466"/>
    <w:rsid w:val="00820790"/>
    <w:rsid w:val="00823108"/>
    <w:rsid w:val="00823FBF"/>
    <w:rsid w:val="00824AC0"/>
    <w:rsid w:val="00825CD7"/>
    <w:rsid w:val="00826354"/>
    <w:rsid w:val="00826D7E"/>
    <w:rsid w:val="00826E06"/>
    <w:rsid w:val="00831B70"/>
    <w:rsid w:val="00835337"/>
    <w:rsid w:val="00836B77"/>
    <w:rsid w:val="00837C73"/>
    <w:rsid w:val="008438C7"/>
    <w:rsid w:val="00843B08"/>
    <w:rsid w:val="00844EA2"/>
    <w:rsid w:val="00846A1D"/>
    <w:rsid w:val="0084772E"/>
    <w:rsid w:val="00850C72"/>
    <w:rsid w:val="00856376"/>
    <w:rsid w:val="00856D41"/>
    <w:rsid w:val="00861E80"/>
    <w:rsid w:val="00867797"/>
    <w:rsid w:val="00874444"/>
    <w:rsid w:val="00880906"/>
    <w:rsid w:val="008829F4"/>
    <w:rsid w:val="00884061"/>
    <w:rsid w:val="008844F8"/>
    <w:rsid w:val="0088582E"/>
    <w:rsid w:val="00885DFB"/>
    <w:rsid w:val="008923B2"/>
    <w:rsid w:val="0089361C"/>
    <w:rsid w:val="00895771"/>
    <w:rsid w:val="00895EE6"/>
    <w:rsid w:val="00896F39"/>
    <w:rsid w:val="00897A07"/>
    <w:rsid w:val="00897F06"/>
    <w:rsid w:val="008A1A10"/>
    <w:rsid w:val="008A1C18"/>
    <w:rsid w:val="008A32DF"/>
    <w:rsid w:val="008A4650"/>
    <w:rsid w:val="008A53BD"/>
    <w:rsid w:val="008A568D"/>
    <w:rsid w:val="008A6374"/>
    <w:rsid w:val="008A6D2D"/>
    <w:rsid w:val="008B10CD"/>
    <w:rsid w:val="008B3546"/>
    <w:rsid w:val="008B4DB2"/>
    <w:rsid w:val="008B58BC"/>
    <w:rsid w:val="008C10A8"/>
    <w:rsid w:val="008C2388"/>
    <w:rsid w:val="008C46D2"/>
    <w:rsid w:val="008C7F59"/>
    <w:rsid w:val="008D0453"/>
    <w:rsid w:val="008D10F4"/>
    <w:rsid w:val="008D1138"/>
    <w:rsid w:val="008D1F96"/>
    <w:rsid w:val="008E0681"/>
    <w:rsid w:val="008F05BF"/>
    <w:rsid w:val="008F0E0E"/>
    <w:rsid w:val="008F2246"/>
    <w:rsid w:val="008F2582"/>
    <w:rsid w:val="008F5DA5"/>
    <w:rsid w:val="00900A8F"/>
    <w:rsid w:val="0090146A"/>
    <w:rsid w:val="00905B0D"/>
    <w:rsid w:val="0090640D"/>
    <w:rsid w:val="0090745D"/>
    <w:rsid w:val="0091410E"/>
    <w:rsid w:val="00914113"/>
    <w:rsid w:val="00914BA6"/>
    <w:rsid w:val="009200CD"/>
    <w:rsid w:val="0092131F"/>
    <w:rsid w:val="00921FB8"/>
    <w:rsid w:val="00923BDC"/>
    <w:rsid w:val="0092459B"/>
    <w:rsid w:val="00924ADB"/>
    <w:rsid w:val="00925B94"/>
    <w:rsid w:val="00925DE5"/>
    <w:rsid w:val="009268BF"/>
    <w:rsid w:val="009268F6"/>
    <w:rsid w:val="00927C0F"/>
    <w:rsid w:val="00930382"/>
    <w:rsid w:val="00930A9D"/>
    <w:rsid w:val="00931ACE"/>
    <w:rsid w:val="00933C2E"/>
    <w:rsid w:val="00934C98"/>
    <w:rsid w:val="00936219"/>
    <w:rsid w:val="00937565"/>
    <w:rsid w:val="009377F3"/>
    <w:rsid w:val="009377F5"/>
    <w:rsid w:val="00941FE4"/>
    <w:rsid w:val="00942E98"/>
    <w:rsid w:val="0094512C"/>
    <w:rsid w:val="009468D1"/>
    <w:rsid w:val="00952561"/>
    <w:rsid w:val="009529C1"/>
    <w:rsid w:val="00954641"/>
    <w:rsid w:val="00956FC9"/>
    <w:rsid w:val="00957D81"/>
    <w:rsid w:val="00960A9C"/>
    <w:rsid w:val="009619A6"/>
    <w:rsid w:val="00962E4F"/>
    <w:rsid w:val="00965A6A"/>
    <w:rsid w:val="00967F7F"/>
    <w:rsid w:val="009716E8"/>
    <w:rsid w:val="0097401D"/>
    <w:rsid w:val="009759BC"/>
    <w:rsid w:val="00983174"/>
    <w:rsid w:val="0098586B"/>
    <w:rsid w:val="00985905"/>
    <w:rsid w:val="00990A6A"/>
    <w:rsid w:val="0099218A"/>
    <w:rsid w:val="0099259B"/>
    <w:rsid w:val="009A07C0"/>
    <w:rsid w:val="009A7334"/>
    <w:rsid w:val="009B0762"/>
    <w:rsid w:val="009B08E5"/>
    <w:rsid w:val="009B6383"/>
    <w:rsid w:val="009C06CE"/>
    <w:rsid w:val="009D0D60"/>
    <w:rsid w:val="009D10E1"/>
    <w:rsid w:val="009D3898"/>
    <w:rsid w:val="009D4070"/>
    <w:rsid w:val="009D4E17"/>
    <w:rsid w:val="009D6E90"/>
    <w:rsid w:val="009E05B8"/>
    <w:rsid w:val="009E0963"/>
    <w:rsid w:val="009E197A"/>
    <w:rsid w:val="009E217D"/>
    <w:rsid w:val="009E3FA3"/>
    <w:rsid w:val="009E5B96"/>
    <w:rsid w:val="009E6454"/>
    <w:rsid w:val="009E764B"/>
    <w:rsid w:val="009F128F"/>
    <w:rsid w:val="009F3B73"/>
    <w:rsid w:val="009F3F00"/>
    <w:rsid w:val="009F56BF"/>
    <w:rsid w:val="009F605C"/>
    <w:rsid w:val="00A01615"/>
    <w:rsid w:val="00A049C4"/>
    <w:rsid w:val="00A1057F"/>
    <w:rsid w:val="00A10768"/>
    <w:rsid w:val="00A122E7"/>
    <w:rsid w:val="00A122EE"/>
    <w:rsid w:val="00A13144"/>
    <w:rsid w:val="00A2333B"/>
    <w:rsid w:val="00A233FD"/>
    <w:rsid w:val="00A2352B"/>
    <w:rsid w:val="00A269FB"/>
    <w:rsid w:val="00A32D15"/>
    <w:rsid w:val="00A35B62"/>
    <w:rsid w:val="00A35E50"/>
    <w:rsid w:val="00A362F8"/>
    <w:rsid w:val="00A40A54"/>
    <w:rsid w:val="00A50006"/>
    <w:rsid w:val="00A50D0D"/>
    <w:rsid w:val="00A55807"/>
    <w:rsid w:val="00A55C60"/>
    <w:rsid w:val="00A56F09"/>
    <w:rsid w:val="00A57FC1"/>
    <w:rsid w:val="00A60C3B"/>
    <w:rsid w:val="00A61BA1"/>
    <w:rsid w:val="00A625BE"/>
    <w:rsid w:val="00A636A8"/>
    <w:rsid w:val="00A641AB"/>
    <w:rsid w:val="00A70144"/>
    <w:rsid w:val="00A71A00"/>
    <w:rsid w:val="00A748A1"/>
    <w:rsid w:val="00A7521F"/>
    <w:rsid w:val="00A76FDD"/>
    <w:rsid w:val="00A80800"/>
    <w:rsid w:val="00A81AD4"/>
    <w:rsid w:val="00A828E6"/>
    <w:rsid w:val="00A83E6E"/>
    <w:rsid w:val="00A84EF3"/>
    <w:rsid w:val="00A8505F"/>
    <w:rsid w:val="00A85532"/>
    <w:rsid w:val="00A9391B"/>
    <w:rsid w:val="00A94032"/>
    <w:rsid w:val="00A9472E"/>
    <w:rsid w:val="00A9497C"/>
    <w:rsid w:val="00A97326"/>
    <w:rsid w:val="00A979E0"/>
    <w:rsid w:val="00AA04E4"/>
    <w:rsid w:val="00AA266F"/>
    <w:rsid w:val="00AA482B"/>
    <w:rsid w:val="00AB39DF"/>
    <w:rsid w:val="00AB5F0C"/>
    <w:rsid w:val="00AC366A"/>
    <w:rsid w:val="00AC5306"/>
    <w:rsid w:val="00AD024F"/>
    <w:rsid w:val="00AD0B23"/>
    <w:rsid w:val="00AD15F6"/>
    <w:rsid w:val="00AD19E3"/>
    <w:rsid w:val="00AD59B7"/>
    <w:rsid w:val="00AD7BA0"/>
    <w:rsid w:val="00AE1382"/>
    <w:rsid w:val="00AF0D81"/>
    <w:rsid w:val="00AF5DC1"/>
    <w:rsid w:val="00B070CF"/>
    <w:rsid w:val="00B07E39"/>
    <w:rsid w:val="00B119AD"/>
    <w:rsid w:val="00B12B79"/>
    <w:rsid w:val="00B15059"/>
    <w:rsid w:val="00B17DBD"/>
    <w:rsid w:val="00B20304"/>
    <w:rsid w:val="00B21A8D"/>
    <w:rsid w:val="00B2687B"/>
    <w:rsid w:val="00B30DAB"/>
    <w:rsid w:val="00B33B12"/>
    <w:rsid w:val="00B36119"/>
    <w:rsid w:val="00B36657"/>
    <w:rsid w:val="00B3708F"/>
    <w:rsid w:val="00B41FEF"/>
    <w:rsid w:val="00B4305C"/>
    <w:rsid w:val="00B453F7"/>
    <w:rsid w:val="00B45B81"/>
    <w:rsid w:val="00B47C8F"/>
    <w:rsid w:val="00B51076"/>
    <w:rsid w:val="00B51599"/>
    <w:rsid w:val="00B52396"/>
    <w:rsid w:val="00B54581"/>
    <w:rsid w:val="00B56246"/>
    <w:rsid w:val="00B603BE"/>
    <w:rsid w:val="00B630BB"/>
    <w:rsid w:val="00B735AE"/>
    <w:rsid w:val="00B73D56"/>
    <w:rsid w:val="00B73EEC"/>
    <w:rsid w:val="00B748D2"/>
    <w:rsid w:val="00B7664B"/>
    <w:rsid w:val="00B80C88"/>
    <w:rsid w:val="00B833E3"/>
    <w:rsid w:val="00B839D9"/>
    <w:rsid w:val="00B842E0"/>
    <w:rsid w:val="00B86540"/>
    <w:rsid w:val="00B86FBC"/>
    <w:rsid w:val="00B878E1"/>
    <w:rsid w:val="00B94F60"/>
    <w:rsid w:val="00BA068A"/>
    <w:rsid w:val="00BA34B9"/>
    <w:rsid w:val="00BA3EE1"/>
    <w:rsid w:val="00BA4CEF"/>
    <w:rsid w:val="00BB060A"/>
    <w:rsid w:val="00BB0E78"/>
    <w:rsid w:val="00BB3FB1"/>
    <w:rsid w:val="00BC14C1"/>
    <w:rsid w:val="00BC1797"/>
    <w:rsid w:val="00BC4984"/>
    <w:rsid w:val="00BC5273"/>
    <w:rsid w:val="00BC603A"/>
    <w:rsid w:val="00BC6732"/>
    <w:rsid w:val="00BD4EE8"/>
    <w:rsid w:val="00BE0CEE"/>
    <w:rsid w:val="00BE28C4"/>
    <w:rsid w:val="00BE3349"/>
    <w:rsid w:val="00BE55CE"/>
    <w:rsid w:val="00BE5D73"/>
    <w:rsid w:val="00BE5F79"/>
    <w:rsid w:val="00BE708F"/>
    <w:rsid w:val="00BF0545"/>
    <w:rsid w:val="00BF2AF4"/>
    <w:rsid w:val="00BF3CCE"/>
    <w:rsid w:val="00BF3E9B"/>
    <w:rsid w:val="00C04034"/>
    <w:rsid w:val="00C044FE"/>
    <w:rsid w:val="00C0694F"/>
    <w:rsid w:val="00C07482"/>
    <w:rsid w:val="00C10097"/>
    <w:rsid w:val="00C154F7"/>
    <w:rsid w:val="00C16D08"/>
    <w:rsid w:val="00C21FBE"/>
    <w:rsid w:val="00C22E49"/>
    <w:rsid w:val="00C3112E"/>
    <w:rsid w:val="00C37310"/>
    <w:rsid w:val="00C40939"/>
    <w:rsid w:val="00C40C32"/>
    <w:rsid w:val="00C41EB7"/>
    <w:rsid w:val="00C425B3"/>
    <w:rsid w:val="00C45BD1"/>
    <w:rsid w:val="00C45FD5"/>
    <w:rsid w:val="00C46171"/>
    <w:rsid w:val="00C479FE"/>
    <w:rsid w:val="00C54217"/>
    <w:rsid w:val="00C55C16"/>
    <w:rsid w:val="00C62B4B"/>
    <w:rsid w:val="00C65277"/>
    <w:rsid w:val="00C74433"/>
    <w:rsid w:val="00C74F7D"/>
    <w:rsid w:val="00C75322"/>
    <w:rsid w:val="00C75517"/>
    <w:rsid w:val="00C80381"/>
    <w:rsid w:val="00C81C7C"/>
    <w:rsid w:val="00C8200B"/>
    <w:rsid w:val="00C8388C"/>
    <w:rsid w:val="00C83DA6"/>
    <w:rsid w:val="00C86830"/>
    <w:rsid w:val="00C91D7F"/>
    <w:rsid w:val="00C92D41"/>
    <w:rsid w:val="00C935D3"/>
    <w:rsid w:val="00C946D6"/>
    <w:rsid w:val="00C95B04"/>
    <w:rsid w:val="00C95F15"/>
    <w:rsid w:val="00C972D9"/>
    <w:rsid w:val="00CA05D4"/>
    <w:rsid w:val="00CA5343"/>
    <w:rsid w:val="00CA53A9"/>
    <w:rsid w:val="00CA5C0D"/>
    <w:rsid w:val="00CB0787"/>
    <w:rsid w:val="00CB0F17"/>
    <w:rsid w:val="00CB7C50"/>
    <w:rsid w:val="00CC25CE"/>
    <w:rsid w:val="00CC4149"/>
    <w:rsid w:val="00CC5A56"/>
    <w:rsid w:val="00CC6FF8"/>
    <w:rsid w:val="00CC7C49"/>
    <w:rsid w:val="00CD0E02"/>
    <w:rsid w:val="00CD1918"/>
    <w:rsid w:val="00CD286A"/>
    <w:rsid w:val="00CD54D9"/>
    <w:rsid w:val="00CD5582"/>
    <w:rsid w:val="00CD6CE1"/>
    <w:rsid w:val="00CD7BF0"/>
    <w:rsid w:val="00CE0E3C"/>
    <w:rsid w:val="00CE0F84"/>
    <w:rsid w:val="00CE17C5"/>
    <w:rsid w:val="00CE3166"/>
    <w:rsid w:val="00CE4487"/>
    <w:rsid w:val="00CF415B"/>
    <w:rsid w:val="00CF5FC4"/>
    <w:rsid w:val="00CF6598"/>
    <w:rsid w:val="00D013D4"/>
    <w:rsid w:val="00D01B72"/>
    <w:rsid w:val="00D0529F"/>
    <w:rsid w:val="00D0647C"/>
    <w:rsid w:val="00D20AFF"/>
    <w:rsid w:val="00D22014"/>
    <w:rsid w:val="00D246F4"/>
    <w:rsid w:val="00D2476A"/>
    <w:rsid w:val="00D2519B"/>
    <w:rsid w:val="00D25B8A"/>
    <w:rsid w:val="00D27B1A"/>
    <w:rsid w:val="00D33BA9"/>
    <w:rsid w:val="00D366CF"/>
    <w:rsid w:val="00D40315"/>
    <w:rsid w:val="00D40B18"/>
    <w:rsid w:val="00D43A4B"/>
    <w:rsid w:val="00D43B58"/>
    <w:rsid w:val="00D43DA8"/>
    <w:rsid w:val="00D45DED"/>
    <w:rsid w:val="00D465FD"/>
    <w:rsid w:val="00D519F9"/>
    <w:rsid w:val="00D53595"/>
    <w:rsid w:val="00D53C44"/>
    <w:rsid w:val="00D567B9"/>
    <w:rsid w:val="00D57B8C"/>
    <w:rsid w:val="00D66D20"/>
    <w:rsid w:val="00D700BD"/>
    <w:rsid w:val="00D7053F"/>
    <w:rsid w:val="00D8161C"/>
    <w:rsid w:val="00D823C9"/>
    <w:rsid w:val="00D82E8D"/>
    <w:rsid w:val="00D831D9"/>
    <w:rsid w:val="00D84251"/>
    <w:rsid w:val="00D84BA7"/>
    <w:rsid w:val="00D852DC"/>
    <w:rsid w:val="00D85357"/>
    <w:rsid w:val="00D92036"/>
    <w:rsid w:val="00D93C7A"/>
    <w:rsid w:val="00D95609"/>
    <w:rsid w:val="00D95A23"/>
    <w:rsid w:val="00D9774B"/>
    <w:rsid w:val="00D97A19"/>
    <w:rsid w:val="00D97A85"/>
    <w:rsid w:val="00D97FC8"/>
    <w:rsid w:val="00DA36D7"/>
    <w:rsid w:val="00DA4C12"/>
    <w:rsid w:val="00DA6B3C"/>
    <w:rsid w:val="00DB07F4"/>
    <w:rsid w:val="00DB156C"/>
    <w:rsid w:val="00DB2F38"/>
    <w:rsid w:val="00DB370F"/>
    <w:rsid w:val="00DB3B81"/>
    <w:rsid w:val="00DB40E7"/>
    <w:rsid w:val="00DB45B5"/>
    <w:rsid w:val="00DB4FF1"/>
    <w:rsid w:val="00DB6EC4"/>
    <w:rsid w:val="00DC0484"/>
    <w:rsid w:val="00DC0E8E"/>
    <w:rsid w:val="00DC12DD"/>
    <w:rsid w:val="00DC3643"/>
    <w:rsid w:val="00DC6016"/>
    <w:rsid w:val="00DD0045"/>
    <w:rsid w:val="00DD1F96"/>
    <w:rsid w:val="00DE016A"/>
    <w:rsid w:val="00DE0DD1"/>
    <w:rsid w:val="00DE4E58"/>
    <w:rsid w:val="00DE6413"/>
    <w:rsid w:val="00DE6F62"/>
    <w:rsid w:val="00DF46B2"/>
    <w:rsid w:val="00DF5A30"/>
    <w:rsid w:val="00DF5BB1"/>
    <w:rsid w:val="00E0094A"/>
    <w:rsid w:val="00E0291D"/>
    <w:rsid w:val="00E029E5"/>
    <w:rsid w:val="00E03EDA"/>
    <w:rsid w:val="00E04364"/>
    <w:rsid w:val="00E0538A"/>
    <w:rsid w:val="00E073C8"/>
    <w:rsid w:val="00E07914"/>
    <w:rsid w:val="00E11E74"/>
    <w:rsid w:val="00E17DC2"/>
    <w:rsid w:val="00E20656"/>
    <w:rsid w:val="00E20927"/>
    <w:rsid w:val="00E22555"/>
    <w:rsid w:val="00E23B57"/>
    <w:rsid w:val="00E25B47"/>
    <w:rsid w:val="00E26D5E"/>
    <w:rsid w:val="00E331E4"/>
    <w:rsid w:val="00E36A91"/>
    <w:rsid w:val="00E4068B"/>
    <w:rsid w:val="00E47FA8"/>
    <w:rsid w:val="00E517C1"/>
    <w:rsid w:val="00E52FC1"/>
    <w:rsid w:val="00E62B32"/>
    <w:rsid w:val="00E62E4E"/>
    <w:rsid w:val="00E64F4B"/>
    <w:rsid w:val="00E673EC"/>
    <w:rsid w:val="00E70AC7"/>
    <w:rsid w:val="00E71BF5"/>
    <w:rsid w:val="00E71C5D"/>
    <w:rsid w:val="00E76CAF"/>
    <w:rsid w:val="00E76EA5"/>
    <w:rsid w:val="00E830F2"/>
    <w:rsid w:val="00E83F6C"/>
    <w:rsid w:val="00E847F8"/>
    <w:rsid w:val="00E85DC3"/>
    <w:rsid w:val="00E8661D"/>
    <w:rsid w:val="00E869B1"/>
    <w:rsid w:val="00E90CF1"/>
    <w:rsid w:val="00E913E1"/>
    <w:rsid w:val="00E945F0"/>
    <w:rsid w:val="00E94855"/>
    <w:rsid w:val="00E96024"/>
    <w:rsid w:val="00E97D75"/>
    <w:rsid w:val="00EA12FE"/>
    <w:rsid w:val="00EA2AB7"/>
    <w:rsid w:val="00EA383C"/>
    <w:rsid w:val="00EA3BC7"/>
    <w:rsid w:val="00EA4BBA"/>
    <w:rsid w:val="00EA5698"/>
    <w:rsid w:val="00EA69BD"/>
    <w:rsid w:val="00EA7CC6"/>
    <w:rsid w:val="00EB0115"/>
    <w:rsid w:val="00EB1D29"/>
    <w:rsid w:val="00EB61F5"/>
    <w:rsid w:val="00EB6224"/>
    <w:rsid w:val="00EB717D"/>
    <w:rsid w:val="00EC3BC9"/>
    <w:rsid w:val="00EC3E7B"/>
    <w:rsid w:val="00EC45AE"/>
    <w:rsid w:val="00EC49ED"/>
    <w:rsid w:val="00EC4D92"/>
    <w:rsid w:val="00ED369D"/>
    <w:rsid w:val="00ED3C89"/>
    <w:rsid w:val="00EE1E47"/>
    <w:rsid w:val="00EE4B88"/>
    <w:rsid w:val="00EE4B9C"/>
    <w:rsid w:val="00EE7CDE"/>
    <w:rsid w:val="00EF06F8"/>
    <w:rsid w:val="00EF33FD"/>
    <w:rsid w:val="00F01DDB"/>
    <w:rsid w:val="00F04159"/>
    <w:rsid w:val="00F04B5B"/>
    <w:rsid w:val="00F059DB"/>
    <w:rsid w:val="00F068FF"/>
    <w:rsid w:val="00F129A4"/>
    <w:rsid w:val="00F205B5"/>
    <w:rsid w:val="00F2110B"/>
    <w:rsid w:val="00F22B29"/>
    <w:rsid w:val="00F251BE"/>
    <w:rsid w:val="00F2613E"/>
    <w:rsid w:val="00F31473"/>
    <w:rsid w:val="00F31C8F"/>
    <w:rsid w:val="00F3335D"/>
    <w:rsid w:val="00F345AB"/>
    <w:rsid w:val="00F34F6A"/>
    <w:rsid w:val="00F406EF"/>
    <w:rsid w:val="00F43FE6"/>
    <w:rsid w:val="00F457CA"/>
    <w:rsid w:val="00F467FD"/>
    <w:rsid w:val="00F47810"/>
    <w:rsid w:val="00F50F6D"/>
    <w:rsid w:val="00F5607B"/>
    <w:rsid w:val="00F6228E"/>
    <w:rsid w:val="00F623AF"/>
    <w:rsid w:val="00F62D2C"/>
    <w:rsid w:val="00F63CDC"/>
    <w:rsid w:val="00F6412F"/>
    <w:rsid w:val="00F64A27"/>
    <w:rsid w:val="00F64C7C"/>
    <w:rsid w:val="00F67951"/>
    <w:rsid w:val="00F72851"/>
    <w:rsid w:val="00F779C8"/>
    <w:rsid w:val="00F8029A"/>
    <w:rsid w:val="00F80696"/>
    <w:rsid w:val="00F80D1F"/>
    <w:rsid w:val="00F817E3"/>
    <w:rsid w:val="00F81FA9"/>
    <w:rsid w:val="00F82F26"/>
    <w:rsid w:val="00F86043"/>
    <w:rsid w:val="00F95B4C"/>
    <w:rsid w:val="00F96A4B"/>
    <w:rsid w:val="00FA0BFD"/>
    <w:rsid w:val="00FA0CB7"/>
    <w:rsid w:val="00FA1248"/>
    <w:rsid w:val="00FA16EA"/>
    <w:rsid w:val="00FA3D35"/>
    <w:rsid w:val="00FA4143"/>
    <w:rsid w:val="00FA5F6C"/>
    <w:rsid w:val="00FA676A"/>
    <w:rsid w:val="00FB54EA"/>
    <w:rsid w:val="00FB56B3"/>
    <w:rsid w:val="00FB59AD"/>
    <w:rsid w:val="00FB5FEB"/>
    <w:rsid w:val="00FC1241"/>
    <w:rsid w:val="00FC2120"/>
    <w:rsid w:val="00FC25DC"/>
    <w:rsid w:val="00FC41FB"/>
    <w:rsid w:val="00FC42A3"/>
    <w:rsid w:val="00FC64A7"/>
    <w:rsid w:val="00FC713D"/>
    <w:rsid w:val="00FC79D2"/>
    <w:rsid w:val="00FD1CF5"/>
    <w:rsid w:val="00FD278E"/>
    <w:rsid w:val="00FD3428"/>
    <w:rsid w:val="00FD46C3"/>
    <w:rsid w:val="00FD4A83"/>
    <w:rsid w:val="00FE23CD"/>
    <w:rsid w:val="00FE365D"/>
    <w:rsid w:val="00FE455D"/>
    <w:rsid w:val="00FE578C"/>
    <w:rsid w:val="00FF2A72"/>
    <w:rsid w:val="06525CF6"/>
    <w:rsid w:val="17347035"/>
    <w:rsid w:val="22D0CCAA"/>
    <w:rsid w:val="40833B0B"/>
    <w:rsid w:val="5A7386CD"/>
    <w:rsid w:val="70B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9CEDA"/>
  <w15:docId w15:val="{3A5F6EFD-C54D-4FD1-ADD4-55E45EDA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43B58"/>
    <w:pPr>
      <w:keepNext/>
      <w:keepLines/>
      <w:spacing w:before="360" w:after="100" w:afterAutospacing="1"/>
      <w:outlineLvl w:val="1"/>
    </w:pPr>
    <w:rPr>
      <w:rFonts w:ascii="Calibri" w:eastAsiaTheme="majorEastAsia" w:hAnsi="Calibri" w:cstheme="majorBidi"/>
      <w:bCs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58"/>
  </w:style>
  <w:style w:type="paragraph" w:styleId="Footer">
    <w:name w:val="footer"/>
    <w:basedOn w:val="Normal"/>
    <w:link w:val="Foot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58"/>
  </w:style>
  <w:style w:type="paragraph" w:styleId="BalloonText">
    <w:name w:val="Balloon Text"/>
    <w:basedOn w:val="Normal"/>
    <w:link w:val="BalloonTextChar"/>
    <w:uiPriority w:val="99"/>
    <w:semiHidden/>
    <w:unhideWhenUsed/>
    <w:rsid w:val="00D4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43B58"/>
    <w:pPr>
      <w:tabs>
        <w:tab w:val="left" w:pos="567"/>
        <w:tab w:val="left" w:pos="1134"/>
        <w:tab w:val="left" w:pos="1701"/>
        <w:tab w:val="left" w:pos="226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D43B58"/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table" w:styleId="TableGrid">
    <w:name w:val="Table Grid"/>
    <w:basedOn w:val="TableNormal"/>
    <w:uiPriority w:val="59"/>
    <w:rsid w:val="00D4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43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3B58"/>
  </w:style>
  <w:style w:type="character" w:customStyle="1" w:styleId="Heading2Char">
    <w:name w:val="Heading 2 Char"/>
    <w:basedOn w:val="DefaultParagraphFont"/>
    <w:link w:val="Heading2"/>
    <w:uiPriority w:val="9"/>
    <w:rsid w:val="00D43B58"/>
    <w:rPr>
      <w:rFonts w:ascii="Calibri" w:eastAsiaTheme="majorEastAsia" w:hAnsi="Calibri" w:cstheme="majorBidi"/>
      <w:bCs/>
      <w:sz w:val="32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D43B58"/>
    <w:rPr>
      <w:b/>
      <w:i/>
      <w:iCs/>
      <w:sz w:val="28"/>
      <w:szCs w:val="28"/>
    </w:rPr>
  </w:style>
  <w:style w:type="paragraph" w:customStyle="1" w:styleId="NoSpacing1">
    <w:name w:val="No Spacing1"/>
    <w:link w:val="NoSpacingChar"/>
    <w:uiPriority w:val="1"/>
    <w:qFormat/>
    <w:rsid w:val="00D43B5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1"/>
    <w:uiPriority w:val="1"/>
    <w:rsid w:val="00D43B58"/>
    <w:rPr>
      <w:rFonts w:ascii="Calibri" w:eastAsia="SimSun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6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5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81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1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C91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B45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038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62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F6A56"/>
  </w:style>
  <w:style w:type="character" w:styleId="Emphasis">
    <w:name w:val="Emphasis"/>
    <w:basedOn w:val="DefaultParagraphFont"/>
    <w:uiPriority w:val="20"/>
    <w:qFormat/>
    <w:rsid w:val="004F6A56"/>
    <w:rPr>
      <w:i/>
      <w:iCs/>
    </w:rPr>
  </w:style>
  <w:style w:type="character" w:customStyle="1" w:styleId="st1">
    <w:name w:val="st1"/>
    <w:basedOn w:val="DefaultParagraphFont"/>
    <w:rsid w:val="0035006F"/>
  </w:style>
  <w:style w:type="paragraph" w:styleId="Subtitle">
    <w:name w:val="Subtitle"/>
    <w:basedOn w:val="Normal"/>
    <w:next w:val="Normal"/>
    <w:link w:val="SubtitleChar"/>
    <w:uiPriority w:val="11"/>
    <w:qFormat/>
    <w:rsid w:val="00A235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235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BodyText1">
    <w:name w:val="Body Text1"/>
    <w:basedOn w:val="Normal"/>
    <w:qFormat/>
    <w:rsid w:val="00DF5A30"/>
    <w:rPr>
      <w:rFonts w:ascii="Arial" w:eastAsia="Calibri" w:hAnsi="Arial" w:cs="Arial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B3665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25B47"/>
    <w:rPr>
      <w:color w:val="808080"/>
    </w:rPr>
  </w:style>
  <w:style w:type="paragraph" w:customStyle="1" w:styleId="Default">
    <w:name w:val="Default"/>
    <w:rsid w:val="00736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oterpage1">
    <w:name w:val="Footer page 1"/>
    <w:rsid w:val="00DF46B2"/>
    <w:pPr>
      <w:spacing w:line="240" w:lineRule="auto"/>
      <w:ind w:left="-754"/>
      <w:contextualSpacing/>
    </w:pPr>
    <w:rPr>
      <w:rFonts w:eastAsiaTheme="minorHAnsi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8565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0A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AB8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B86FB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5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lindsay\ACCAN\ACCAN%20-%20Engagement\ACCAN%20Advisory%20Forums\Templates%20for%20meeting%20papers\Advisory%20Forum%20Meeting%20Report%20Template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8B89F27A984D4CA7A3AE668AEA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355D7-FB46-43F7-9F49-E30889CD6BCE}"/>
      </w:docPartPr>
      <w:docPartBody>
        <w:p w:rsidR="005328DC" w:rsidRDefault="005328DC">
          <w:pPr>
            <w:pStyle w:val="C48B89F27A984D4CA7A3AE668AEA2B09"/>
          </w:pPr>
          <w:r w:rsidRPr="00361B90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0C51D0C6F1494722883FCE95DBE3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97E1-6C7F-4425-99C9-03B1B8EEA89B}"/>
      </w:docPartPr>
      <w:docPartBody>
        <w:p w:rsidR="005328DC" w:rsidRDefault="005328DC">
          <w:pPr>
            <w:pStyle w:val="0C51D0C6F1494722883FCE95DBE3BB27"/>
          </w:pPr>
          <w:r w:rsidRPr="00F77237">
            <w:rPr>
              <w:rStyle w:val="PlaceholderTex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3877DA7ADE814C75AE2993BE6925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4A1D-EAC3-4A15-B2E4-29C5549C3DF1}"/>
      </w:docPartPr>
      <w:docPartBody>
        <w:p w:rsidR="005328DC" w:rsidRDefault="005328DC">
          <w:pPr>
            <w:pStyle w:val="3877DA7ADE814C75AE2993BE6925F567"/>
          </w:pPr>
          <w:r w:rsidRPr="00F77237">
            <w:rPr>
              <w:rStyle w:val="PlaceholderTex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C6F5AAD5820F44B49619B7127A1E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96C0-C98E-4EDA-BB15-B7A6F419F8CB}"/>
      </w:docPartPr>
      <w:docPartBody>
        <w:p w:rsidR="005328DC" w:rsidRDefault="005328DC">
          <w:pPr>
            <w:pStyle w:val="C6F5AAD5820F44B49619B7127A1E7AAC"/>
          </w:pPr>
          <w:r w:rsidRPr="00F77237">
            <w:rPr>
              <w:rStyle w:val="PlaceholderText"/>
              <w:sz w:val="23"/>
              <w:szCs w:val="23"/>
            </w:rPr>
            <w:t>Choose an item.</w:t>
          </w:r>
        </w:p>
      </w:docPartBody>
    </w:docPart>
    <w:docPart>
      <w:docPartPr>
        <w:name w:val="51915EB6C43B479CAFE21F185DD8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8DE72-7DC5-42F3-9E6F-D0DF2768D6D7}"/>
      </w:docPartPr>
      <w:docPartBody>
        <w:p w:rsidR="005328DC" w:rsidRDefault="005328DC">
          <w:pPr>
            <w:pStyle w:val="51915EB6C43B479CAFE21F185DD82867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A2258D7270E4EFF9843B5065B41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5570-8A26-4683-8E10-704EFCD00B8A}"/>
      </w:docPartPr>
      <w:docPartBody>
        <w:p w:rsidR="005328DC" w:rsidRDefault="005328DC">
          <w:pPr>
            <w:pStyle w:val="8A2258D7270E4EFF9843B5065B41F5B1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EFA03440F479F9AB98C6D5FD9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D32C-B65F-45FD-96C5-73A0D9736628}"/>
      </w:docPartPr>
      <w:docPartBody>
        <w:p w:rsidR="005328DC" w:rsidRDefault="005328DC">
          <w:pPr>
            <w:pStyle w:val="131EFA03440F479F9AB98C6D5FD9BFD4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2BED747914E678739E44909F6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65C6-36ED-41A9-A571-F3FD9C8A4721}"/>
      </w:docPartPr>
      <w:docPartBody>
        <w:p w:rsidR="005328DC" w:rsidRDefault="005328DC">
          <w:pPr>
            <w:pStyle w:val="9E32BED747914E678739E44909F69EAA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60FD57DCF554932A85AC3B978FE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C5AE-8C22-4E8E-A159-75CB34F1AEFD}"/>
      </w:docPartPr>
      <w:docPartBody>
        <w:p w:rsidR="005328DC" w:rsidRDefault="005328DC">
          <w:pPr>
            <w:pStyle w:val="A60FD57DCF554932A85AC3B978FEF773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93BD0FA5C4778B90FEF8118F9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4341-A4BB-41FF-ADE6-57C1276FC3F8}"/>
      </w:docPartPr>
      <w:docPartBody>
        <w:p w:rsidR="005328DC" w:rsidRDefault="005328DC">
          <w:pPr>
            <w:pStyle w:val="3A293BD0FA5C4778B90FEF8118F96C5E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3DC72CCC24C98B661FE5A3FF6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194C-3F8D-43CC-B761-D3469E4B9073}"/>
      </w:docPartPr>
      <w:docPartBody>
        <w:p w:rsidR="005328DC" w:rsidRDefault="005328DC">
          <w:pPr>
            <w:pStyle w:val="0163DC72CCC24C98B661FE5A3FF6476F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979CDC3437140898D50E1144C23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764C-C855-4C1B-AABB-80357962635E}"/>
      </w:docPartPr>
      <w:docPartBody>
        <w:p w:rsidR="005328DC" w:rsidRDefault="005328DC">
          <w:pPr>
            <w:pStyle w:val="0979CDC3437140898D50E1144C2346FA"/>
          </w:pPr>
          <w:r w:rsidRPr="00D9099D">
            <w:rPr>
              <w:rStyle w:val="PlaceholderText"/>
            </w:rPr>
            <w:t>Choose an item.</w:t>
          </w:r>
        </w:p>
      </w:docPartBody>
    </w:docPart>
    <w:docPart>
      <w:docPartPr>
        <w:name w:val="C8786592EF224974A0F2EAE69CED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B89C-5A9C-4C64-9C0C-B24B2823E24D}"/>
      </w:docPartPr>
      <w:docPartBody>
        <w:p w:rsidR="005328DC" w:rsidRDefault="005328DC">
          <w:pPr>
            <w:pStyle w:val="C8786592EF224974A0F2EAE69CEDB4C8"/>
          </w:pPr>
          <w:r w:rsidRPr="00D9099D">
            <w:rPr>
              <w:rStyle w:val="PlaceholderText"/>
            </w:rPr>
            <w:t>Choose an item.</w:t>
          </w:r>
        </w:p>
      </w:docPartBody>
    </w:docPart>
    <w:docPart>
      <w:docPartPr>
        <w:name w:val="58C29A8D85C04097B32272007FA7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0F4E1-8742-49DA-ACC7-BBE2AD8F4E15}"/>
      </w:docPartPr>
      <w:docPartBody>
        <w:p w:rsidR="005328DC" w:rsidRDefault="005328DC">
          <w:pPr>
            <w:pStyle w:val="58C29A8D85C04097B32272007FA78E34"/>
          </w:pPr>
          <w:r w:rsidRPr="00D9099D">
            <w:rPr>
              <w:rStyle w:val="PlaceholderText"/>
            </w:rPr>
            <w:t>Choose an item.</w:t>
          </w:r>
        </w:p>
      </w:docPartBody>
    </w:docPart>
    <w:docPart>
      <w:docPartPr>
        <w:name w:val="A4D8D48D53164B438441C07DF575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3DED6-7BE4-4AE4-B2DA-5E480BA73857}"/>
      </w:docPartPr>
      <w:docPartBody>
        <w:p w:rsidR="005328DC" w:rsidRDefault="005328DC">
          <w:pPr>
            <w:pStyle w:val="A4D8D48D53164B438441C07DF575EFF6"/>
          </w:pPr>
          <w:r w:rsidRPr="00BA0F5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3815E976D648A59CEB2DD958AB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7A87-CDB2-440A-8BC3-A6562FD7B6F3}"/>
      </w:docPartPr>
      <w:docPartBody>
        <w:p w:rsidR="000A2B4D" w:rsidRDefault="00290BAB" w:rsidP="00290BAB">
          <w:pPr>
            <w:pStyle w:val="773815E976D648A59CEB2DD958AB424D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AD7C91B34D844A1B919CF269838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9A95-7A74-478D-AE5A-ABF340D4DC98}"/>
      </w:docPartPr>
      <w:docPartBody>
        <w:p w:rsidR="000A2B4D" w:rsidRDefault="00290BAB" w:rsidP="00290BAB">
          <w:pPr>
            <w:pStyle w:val="EAD7C91B34D844A1B919CF269838D4A9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4069AF9614FBE95EC87EB69D8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75E0-91D8-4B1A-9F5B-DE73095E5ED5}"/>
      </w:docPartPr>
      <w:docPartBody>
        <w:p w:rsidR="000A2B4D" w:rsidRDefault="00290BAB" w:rsidP="00290BAB">
          <w:pPr>
            <w:pStyle w:val="CAA4069AF9614FBE95EC87EB69D86E7B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C2FDB535147E390BC181276C6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96A2-6F31-4AA8-94E7-878BDEE497A7}"/>
      </w:docPartPr>
      <w:docPartBody>
        <w:p w:rsidR="000A2B4D" w:rsidRDefault="00290BAB" w:rsidP="00290BAB">
          <w:pPr>
            <w:pStyle w:val="3FBC2FDB535147E390BC181276C67713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6A83C6EE8A2449893B912E27D42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D1C6-3009-4C13-8F11-6AC242E33517}"/>
      </w:docPartPr>
      <w:docPartBody>
        <w:p w:rsidR="000A2B4D" w:rsidRDefault="00290BAB" w:rsidP="00290BAB">
          <w:pPr>
            <w:pStyle w:val="B6A83C6EE8A2449893B912E27D426618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E4EEA26934AD9B37293D46465B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4DF2-A0A6-4EDA-9773-3C2EEA216078}"/>
      </w:docPartPr>
      <w:docPartBody>
        <w:p w:rsidR="000A2B4D" w:rsidRDefault="00290BAB" w:rsidP="00290BAB">
          <w:pPr>
            <w:pStyle w:val="DEBE4EEA26934AD9B37293D46465B065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D33D68D1F45B78401F8954DEA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BD338-09A2-404F-A290-102A0237293D}"/>
      </w:docPartPr>
      <w:docPartBody>
        <w:p w:rsidR="000A2B4D" w:rsidRDefault="00290BAB" w:rsidP="00290BAB">
          <w:pPr>
            <w:pStyle w:val="F52D33D68D1F45B78401F8954DEA9875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2256776DB484FA8ACC45A6F29471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273D-6EB1-44EA-838D-15CA6DFF01A7}"/>
      </w:docPartPr>
      <w:docPartBody>
        <w:p w:rsidR="000A2B4D" w:rsidRDefault="00290BAB" w:rsidP="00290BAB">
          <w:pPr>
            <w:pStyle w:val="62256776DB484FA8ACC45A6F29471729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DF94B21E24A81927F802F4C7E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6109-9BEA-4CE4-AE06-DC9113D6065F}"/>
      </w:docPartPr>
      <w:docPartBody>
        <w:p w:rsidR="000A2B4D" w:rsidRDefault="00290BAB" w:rsidP="00290BAB">
          <w:pPr>
            <w:pStyle w:val="D8EDF94B21E24A81927F802F4C7E231C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64A7BF6394165812864814D6C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C60E-BDC3-4061-BE66-1D2B39F6EBC8}"/>
      </w:docPartPr>
      <w:docPartBody>
        <w:p w:rsidR="000A2B4D" w:rsidRDefault="00290BAB" w:rsidP="00290BAB">
          <w:pPr>
            <w:pStyle w:val="ABB64A7BF6394165812864814D6CF963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A17D8A2CD24162A457F9BA59F3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95F45-8F6E-421B-AF57-FEB318C060E0}"/>
      </w:docPartPr>
      <w:docPartBody>
        <w:p w:rsidR="000A2B4D" w:rsidRDefault="00290BAB" w:rsidP="00290BAB">
          <w:pPr>
            <w:pStyle w:val="77A17D8A2CD24162A457F9BA59F3EB86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58D5F9A3E46168F3BD47671CA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3C80-79A7-49E5-BA3E-7D50129E1117}"/>
      </w:docPartPr>
      <w:docPartBody>
        <w:p w:rsidR="000A2B4D" w:rsidRDefault="00290BAB" w:rsidP="00290BAB">
          <w:pPr>
            <w:pStyle w:val="51758D5F9A3E46168F3BD47671CA6792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BE3BB0F9A458BBC263DFCCF751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F15A-32DE-4459-AFF0-670AADD46401}"/>
      </w:docPartPr>
      <w:docPartBody>
        <w:p w:rsidR="000A2B4D" w:rsidRDefault="00290BAB" w:rsidP="00290BAB">
          <w:pPr>
            <w:pStyle w:val="A95BE3BB0F9A458BBC263DFCCF751450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541CC4948694BAC9A35E573E63A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567C-DA3E-4B8F-8396-30AD5B936ECE}"/>
      </w:docPartPr>
      <w:docPartBody>
        <w:p w:rsidR="000A2B4D" w:rsidRDefault="00290BAB" w:rsidP="00290BAB">
          <w:pPr>
            <w:pStyle w:val="E541CC4948694BAC9A35E573E63A5EA4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9E2B4DB6648AA90991E968C27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6E02-9D64-4FC4-B8FD-CCF46F25C19F}"/>
      </w:docPartPr>
      <w:docPartBody>
        <w:p w:rsidR="000A2B4D" w:rsidRDefault="00290BAB" w:rsidP="00290BAB">
          <w:pPr>
            <w:pStyle w:val="3129E2B4DB6648AA90991E968C27A76C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C4C10336B4362935A4DD86B4F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85D2C-B744-4E00-AAA0-43D600EAA5BF}"/>
      </w:docPartPr>
      <w:docPartBody>
        <w:p w:rsidR="000A2B4D" w:rsidRDefault="00290BAB" w:rsidP="00290BAB">
          <w:pPr>
            <w:pStyle w:val="CB3C4C10336B4362935A4DD86B4F0509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B32D289B474191BE29430F46393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29F5-9599-4957-B6F8-FB430E7F8BC2}"/>
      </w:docPartPr>
      <w:docPartBody>
        <w:p w:rsidR="000A2B4D" w:rsidRDefault="00290BAB" w:rsidP="00290BAB">
          <w:pPr>
            <w:pStyle w:val="32B32D289B474191BE29430F46393523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50F5D2D214AF08ED318D29D03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6209-2B0E-4CCF-8B77-A42C19464FB9}"/>
      </w:docPartPr>
      <w:docPartBody>
        <w:p w:rsidR="000A2B4D" w:rsidRDefault="00290BAB" w:rsidP="00290BAB">
          <w:pPr>
            <w:pStyle w:val="26250F5D2D214AF08ED318D29D03E3E2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C67C61A7347AF8B4B6B040D69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D19F-1910-486D-AFAB-782547A9C6BF}"/>
      </w:docPartPr>
      <w:docPartBody>
        <w:p w:rsidR="000A2B4D" w:rsidRDefault="00290BAB" w:rsidP="00290BAB">
          <w:pPr>
            <w:pStyle w:val="B11C67C61A7347AF8B4B6B040D69D7E5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1122D188C364C2D8A1F961AC3B1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15BD-E4FA-42C9-A632-7B66654350A5}"/>
      </w:docPartPr>
      <w:docPartBody>
        <w:p w:rsidR="000A2B4D" w:rsidRDefault="00290BAB" w:rsidP="00290BAB">
          <w:pPr>
            <w:pStyle w:val="C1122D188C364C2D8A1F961AC3B1F922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A94525B4E42759B74467761F0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2F42E-F39E-4C73-BBEC-D61C03A26620}"/>
      </w:docPartPr>
      <w:docPartBody>
        <w:p w:rsidR="000A2B4D" w:rsidRDefault="00290BAB" w:rsidP="00290BAB">
          <w:pPr>
            <w:pStyle w:val="4E7A94525B4E42759B74467761F04125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D214EA07248AFBB90B88B4EEA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56EA-9020-4BB9-9FE9-9FA7E382DB1A}"/>
      </w:docPartPr>
      <w:docPartBody>
        <w:p w:rsidR="000A2B4D" w:rsidRDefault="00290BAB" w:rsidP="00290BAB">
          <w:pPr>
            <w:pStyle w:val="AA9D214EA07248AFBB90B88B4EEA966F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A97977091D84331930CB0C5E68B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132C-9881-49B2-83B8-E3B47C64B999}"/>
      </w:docPartPr>
      <w:docPartBody>
        <w:p w:rsidR="000A2B4D" w:rsidRDefault="00290BAB" w:rsidP="00290BAB">
          <w:pPr>
            <w:pStyle w:val="AA97977091D84331930CB0C5E68BAB10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8339B26544939BA918B587335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C211-2913-4452-BCDE-396C92D1B0B1}"/>
      </w:docPartPr>
      <w:docPartBody>
        <w:p w:rsidR="000A2B4D" w:rsidRDefault="00290BAB" w:rsidP="00290BAB">
          <w:pPr>
            <w:pStyle w:val="1D98339B26544939BA918B587335C943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ADA1EC297F4AA19F7264282DFF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0125-848B-4C02-8DC7-A8826AA0C074}"/>
      </w:docPartPr>
      <w:docPartBody>
        <w:p w:rsidR="000A2B4D" w:rsidRDefault="00290BAB" w:rsidP="00290BAB">
          <w:pPr>
            <w:pStyle w:val="D2ADA1EC297F4AA19F7264282DFF708F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B685C4380459BA9F47BD8308B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BB47-3C68-4E61-B1B7-E84C6566A888}"/>
      </w:docPartPr>
      <w:docPartBody>
        <w:p w:rsidR="000A2B4D" w:rsidRDefault="00290BAB" w:rsidP="00290BAB">
          <w:pPr>
            <w:pStyle w:val="DBEB685C4380459BA9F47BD8308B6CCB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70F493A1444CC3BB27E24509F5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3306-ED73-41D2-B7FC-A60A0053EA2E}"/>
      </w:docPartPr>
      <w:docPartBody>
        <w:p w:rsidR="000A2B4D" w:rsidRDefault="00290BAB" w:rsidP="00290BAB">
          <w:pPr>
            <w:pStyle w:val="C070F493A1444CC3BB27E24509F50662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809103DBC440FAEBCD0414D8C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606F-168F-4B59-B4A9-9A928C901C0B}"/>
      </w:docPartPr>
      <w:docPartBody>
        <w:p w:rsidR="000A2B4D" w:rsidRDefault="00290BAB" w:rsidP="00290BAB">
          <w:pPr>
            <w:pStyle w:val="F52809103DBC440FAEBCD0414D8CDCBA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AB6BB37508A4B09875482FFEE30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66B2-29B6-465E-BBB0-EEECF761B728}"/>
      </w:docPartPr>
      <w:docPartBody>
        <w:p w:rsidR="000A2B4D" w:rsidRDefault="00290BAB" w:rsidP="00290BAB">
          <w:pPr>
            <w:pStyle w:val="1AB6BB37508A4B09875482FFEE305397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08A6D43154AD197BECFC9A6FD2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5642-4F2A-4D7E-8045-4D327A330CB5}"/>
      </w:docPartPr>
      <w:docPartBody>
        <w:p w:rsidR="000A2B4D" w:rsidRDefault="00290BAB" w:rsidP="00290BAB">
          <w:pPr>
            <w:pStyle w:val="E8308A6D43154AD197BECFC9A6FD2E12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162F831CB7B4F6C9D1571BCB395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61FCE-724C-4BD0-9A36-9C3096793297}"/>
      </w:docPartPr>
      <w:docPartBody>
        <w:p w:rsidR="000A2B4D" w:rsidRDefault="00290BAB" w:rsidP="00290BAB">
          <w:pPr>
            <w:pStyle w:val="0162F831CB7B4F6C9D1571BCB3950619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226DA4D6B4D7683175FE7A9DB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A2F1-22E4-4781-B99C-2528B5007774}"/>
      </w:docPartPr>
      <w:docPartBody>
        <w:p w:rsidR="000A2B4D" w:rsidRDefault="00290BAB" w:rsidP="00290BAB">
          <w:pPr>
            <w:pStyle w:val="E08226DA4D6B4D7683175FE7A9DB459D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DB51D0CC6A049ACB481CC13E265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072B3-BB0E-4327-823D-0AC8C336BABA}"/>
      </w:docPartPr>
      <w:docPartBody>
        <w:p w:rsidR="000A2B4D" w:rsidRDefault="00290BAB" w:rsidP="00290BAB">
          <w:pPr>
            <w:pStyle w:val="FDB51D0CC6A049ACB481CC13E265B114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A588D3FEF48288D6A0F2CB990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D142-6BFA-4719-B4E3-E968E913B249}"/>
      </w:docPartPr>
      <w:docPartBody>
        <w:p w:rsidR="000A2B4D" w:rsidRDefault="00290BAB" w:rsidP="00290BAB">
          <w:pPr>
            <w:pStyle w:val="552A588D3FEF48288D6A0F2CB99019D5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71DBB63851349A3AD623EF15EF3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C4F5-FB95-4802-91DD-27613D010EEF}"/>
      </w:docPartPr>
      <w:docPartBody>
        <w:p w:rsidR="000A2B4D" w:rsidRDefault="00290BAB" w:rsidP="00290BAB">
          <w:pPr>
            <w:pStyle w:val="671DBB63851349A3AD623EF15EF35BE5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D5A02A2C8470FA95D4369D1E90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7B24-DD13-4AF7-BD8A-C5071538AE34}"/>
      </w:docPartPr>
      <w:docPartBody>
        <w:p w:rsidR="000A2B4D" w:rsidRDefault="00290BAB" w:rsidP="00290BAB">
          <w:pPr>
            <w:pStyle w:val="0FBD5A02A2C8470FA95D4369D1E90A4C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7EB3DF6A0454A8A8EADE7353281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E3D5-8042-4496-9312-31194CB3E400}"/>
      </w:docPartPr>
      <w:docPartBody>
        <w:p w:rsidR="000A2B4D" w:rsidRDefault="00290BAB" w:rsidP="00290BAB">
          <w:pPr>
            <w:pStyle w:val="D7EB3DF6A0454A8A8EADE7353281FABC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DB99766F8434FAF30C4C89F7E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0E8A-5B1F-4215-A9EE-3EF824D88839}"/>
      </w:docPartPr>
      <w:docPartBody>
        <w:p w:rsidR="000A2B4D" w:rsidRDefault="00290BAB" w:rsidP="00290BAB">
          <w:pPr>
            <w:pStyle w:val="C2ADB99766F8434FAF30C4C89F7E98E0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2F10AA2E084C12A297BF3B46F7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47DF-09DA-46C9-8FDB-8F052B0CDE52}"/>
      </w:docPartPr>
      <w:docPartBody>
        <w:p w:rsidR="000A2B4D" w:rsidRDefault="00290BAB" w:rsidP="00290BAB">
          <w:pPr>
            <w:pStyle w:val="352F10AA2E084C12A297BF3B46F7EEBB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5A3B0F8AC44969AE26A00A5A2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E18A-527D-4A60-9DBC-BE8B3F2D6515}"/>
      </w:docPartPr>
      <w:docPartBody>
        <w:p w:rsidR="000A2B4D" w:rsidRDefault="00290BAB" w:rsidP="00290BAB">
          <w:pPr>
            <w:pStyle w:val="2595A3B0F8AC44969AE26A00A5A29126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3BEC624AD194B64903A1035B7B6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87E9-32A2-4CDD-8D42-A79F68342A9F}"/>
      </w:docPartPr>
      <w:docPartBody>
        <w:p w:rsidR="000A2B4D" w:rsidRDefault="00290BAB" w:rsidP="00290BAB">
          <w:pPr>
            <w:pStyle w:val="63BEC624AD194B64903A1035B7B674A0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7C119F30B41ADABE8BAD66F34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9E93-8217-4874-8F90-9BC06641B700}"/>
      </w:docPartPr>
      <w:docPartBody>
        <w:p w:rsidR="000A2B4D" w:rsidRDefault="00290BAB" w:rsidP="00290BAB">
          <w:pPr>
            <w:pStyle w:val="1077C119F30B41ADABE8BAD66F342E49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1AD07D4DEB740638799C0C70E1B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826A-FFF0-4511-B5E5-696F49A81E88}"/>
      </w:docPartPr>
      <w:docPartBody>
        <w:p w:rsidR="000A2B4D" w:rsidRDefault="00290BAB" w:rsidP="00290BAB">
          <w:pPr>
            <w:pStyle w:val="D1AD07D4DEB740638799C0C70E1B464C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7C357BC4A440897CAE87C0B1A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0D38-BD6B-4584-953C-3B7F6405A8D1}"/>
      </w:docPartPr>
      <w:docPartBody>
        <w:p w:rsidR="000A2B4D" w:rsidRDefault="00290BAB" w:rsidP="00290BAB">
          <w:pPr>
            <w:pStyle w:val="7697C357BC4A440897CAE87C0B1A00A2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84E9778F54796BFE53A0C3654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1167-476D-4AA0-8691-EAEABB2B8FA3}"/>
      </w:docPartPr>
      <w:docPartBody>
        <w:p w:rsidR="000A2B4D" w:rsidRDefault="00290BAB" w:rsidP="00290BAB">
          <w:pPr>
            <w:pStyle w:val="C9184E9778F54796BFE53A0C36548C64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23E61F22A041C8829CAB8B7A97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6D96A-5827-48EB-B422-424DBC750F79}"/>
      </w:docPartPr>
      <w:docPartBody>
        <w:p w:rsidR="000A2B4D" w:rsidRDefault="00290BAB" w:rsidP="00290BAB">
          <w:pPr>
            <w:pStyle w:val="8B23E61F22A041C8829CAB8B7A97BE08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69B0EF04641C6B84FA5471F6A9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EE7F8-1F96-4879-A746-A64A38823AF3}"/>
      </w:docPartPr>
      <w:docPartBody>
        <w:p w:rsidR="000A2B4D" w:rsidRDefault="00290BAB" w:rsidP="00290BAB">
          <w:pPr>
            <w:pStyle w:val="F5069B0EF04641C6B84FA5471F6A9685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D48EFD7A8494FA7B750813A44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CA4B-9914-4D2E-B800-6AFDF2526DE4}"/>
      </w:docPartPr>
      <w:docPartBody>
        <w:p w:rsidR="000A2B4D" w:rsidRDefault="00290BAB" w:rsidP="00290BAB">
          <w:pPr>
            <w:pStyle w:val="FE3D48EFD7A8494FA7B750813A440DBC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4ACB325EF494FA4B51B280D1F27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5CD3-360D-4D0C-8D87-D90CBC54F0D2}"/>
      </w:docPartPr>
      <w:docPartBody>
        <w:p w:rsidR="000A2B4D" w:rsidRDefault="00290BAB" w:rsidP="00290BAB">
          <w:pPr>
            <w:pStyle w:val="04ACB325EF494FA4B51B280D1F271D61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3664070944C06913D30F802C1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754EE-778C-477B-BEBA-DE5516CA5AC3}"/>
      </w:docPartPr>
      <w:docPartBody>
        <w:p w:rsidR="000A2B4D" w:rsidRDefault="00290BAB" w:rsidP="00290BAB">
          <w:pPr>
            <w:pStyle w:val="57A3664070944C06913D30F802C1697F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80BB12B7440DC9A32CD4A4EEB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2845-CBB0-4F8D-A1C3-95D78D1A7D5F}"/>
      </w:docPartPr>
      <w:docPartBody>
        <w:p w:rsidR="000A2B4D" w:rsidRDefault="00290BAB" w:rsidP="00290BAB">
          <w:pPr>
            <w:pStyle w:val="93D80BB12B7440DC9A32CD4A4EEB2DFE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A702E16000F40FC8437E1A4B45F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58AF-0C8C-4F4C-BF48-136C8A8E06A8}"/>
      </w:docPartPr>
      <w:docPartBody>
        <w:p w:rsidR="000A2B4D" w:rsidRDefault="00290BAB" w:rsidP="00290BAB">
          <w:pPr>
            <w:pStyle w:val="4A702E16000F40FC8437E1A4B45FC2E5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4C41FA3144743A5E33C25F027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7907-73B0-49D1-9B1D-BF9D773E4EA1}"/>
      </w:docPartPr>
      <w:docPartBody>
        <w:p w:rsidR="000A2B4D" w:rsidRDefault="00290BAB" w:rsidP="00290BAB">
          <w:pPr>
            <w:pStyle w:val="91F4C41FA3144743A5E33C25F02749DE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9562F9C894A75B0F6DC7F0262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E8BD-04D2-4CEE-A537-434503A8CBA3}"/>
      </w:docPartPr>
      <w:docPartBody>
        <w:p w:rsidR="00DC61A2" w:rsidRDefault="000A2B4D" w:rsidP="000A2B4D">
          <w:pPr>
            <w:pStyle w:val="A9D9562F9C894A75B0F6DC7F02621660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C9DF549C95F4A11B0725D5F9292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E3CC-DEB2-4DDD-9686-8A31C3018D58}"/>
      </w:docPartPr>
      <w:docPartBody>
        <w:p w:rsidR="00DC61A2" w:rsidRDefault="000A2B4D" w:rsidP="000A2B4D">
          <w:pPr>
            <w:pStyle w:val="8C9DF549C95F4A11B0725D5F92928DD4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D3012C1174A3D847FD2A6D20A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F928-C7C3-4FB3-838A-C2B6AE7D004C}"/>
      </w:docPartPr>
      <w:docPartBody>
        <w:p w:rsidR="00DC61A2" w:rsidRDefault="000A2B4D" w:rsidP="000A2B4D">
          <w:pPr>
            <w:pStyle w:val="4B4D3012C1174A3D847FD2A6D20A247C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C50D9DDA54C58BD4FE093E69B3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BADB-AB9D-4393-A477-00C05EE12E1C}"/>
      </w:docPartPr>
      <w:docPartBody>
        <w:p w:rsidR="00DC61A2" w:rsidRDefault="000A2B4D" w:rsidP="000A2B4D">
          <w:pPr>
            <w:pStyle w:val="F23C50D9DDA54C58BD4FE093E69B3B92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B6740B0247142D6806E4354289B3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AA1F-374D-4C15-8E0A-F5D86C66C107}"/>
      </w:docPartPr>
      <w:docPartBody>
        <w:p w:rsidR="00DC61A2" w:rsidRDefault="000A2B4D" w:rsidP="000A2B4D">
          <w:pPr>
            <w:pStyle w:val="3B6740B0247142D6806E4354289B311D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C9AC887094582B031B35EBA4D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A701A-C827-4B01-8D6D-DE42134396F4}"/>
      </w:docPartPr>
      <w:docPartBody>
        <w:p w:rsidR="00DC61A2" w:rsidRDefault="000A2B4D" w:rsidP="000A2B4D">
          <w:pPr>
            <w:pStyle w:val="E2AC9AC887094582B031B35EBA4D1E9B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D2010FEB948038A313B85274E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052E-1B72-4FC3-843A-90B9D7E36C25}"/>
      </w:docPartPr>
      <w:docPartBody>
        <w:p w:rsidR="00DC61A2" w:rsidRDefault="000A2B4D" w:rsidP="000A2B4D">
          <w:pPr>
            <w:pStyle w:val="7EDD2010FEB948038A313B85274E1829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2DD3FF6BE974EDDB2EEA5435C45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641D-F3CA-425E-9D5A-5FC4B995781B}"/>
      </w:docPartPr>
      <w:docPartBody>
        <w:p w:rsidR="00DC61A2" w:rsidRDefault="000A2B4D" w:rsidP="000A2B4D">
          <w:pPr>
            <w:pStyle w:val="92DD3FF6BE974EDDB2EEA5435C457B85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817EBC040413BBFE8AD5686BAC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59E31-B82B-48F1-BD77-BEFF5CFEACBF}"/>
      </w:docPartPr>
      <w:docPartBody>
        <w:p w:rsidR="00DC61A2" w:rsidRDefault="000A2B4D" w:rsidP="000A2B4D">
          <w:pPr>
            <w:pStyle w:val="55C817EBC040413BBFE8AD5686BACA72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5D663180E471E81D856A72B49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BACC-3114-4BC4-ABF6-6B9311C1A915}"/>
      </w:docPartPr>
      <w:docPartBody>
        <w:p w:rsidR="007F3C03" w:rsidRDefault="007851CB" w:rsidP="007851CB">
          <w:pPr>
            <w:pStyle w:val="5EA5D663180E471E81D856A72B49737B"/>
          </w:pPr>
          <w:r w:rsidRPr="00F77237">
            <w:rPr>
              <w:rStyle w:val="PlaceholderText"/>
              <w:sz w:val="23"/>
              <w:szCs w:val="2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25"/>
    <w:rsid w:val="000A2B4D"/>
    <w:rsid w:val="00290BAB"/>
    <w:rsid w:val="005328DC"/>
    <w:rsid w:val="005F6570"/>
    <w:rsid w:val="00636617"/>
    <w:rsid w:val="007851CB"/>
    <w:rsid w:val="007F3C03"/>
    <w:rsid w:val="00C54BFD"/>
    <w:rsid w:val="00CC27BC"/>
    <w:rsid w:val="00CE3625"/>
    <w:rsid w:val="00D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B120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1CB"/>
    <w:rPr>
      <w:color w:val="808080"/>
    </w:rPr>
  </w:style>
  <w:style w:type="paragraph" w:customStyle="1" w:styleId="C48B89F27A984D4CA7A3AE668AEA2B09">
    <w:name w:val="C48B89F27A984D4CA7A3AE668AEA2B09"/>
  </w:style>
  <w:style w:type="paragraph" w:customStyle="1" w:styleId="9064F9D2C1804653A6B85A7CC34780DA">
    <w:name w:val="9064F9D2C1804653A6B85A7CC34780DA"/>
  </w:style>
  <w:style w:type="paragraph" w:customStyle="1" w:styleId="0C51D0C6F1494722883FCE95DBE3BB27">
    <w:name w:val="0C51D0C6F1494722883FCE95DBE3BB27"/>
  </w:style>
  <w:style w:type="paragraph" w:customStyle="1" w:styleId="3877DA7ADE814C75AE2993BE6925F567">
    <w:name w:val="3877DA7ADE814C75AE2993BE6925F567"/>
  </w:style>
  <w:style w:type="paragraph" w:customStyle="1" w:styleId="C6F5AAD5820F44B49619B7127A1E7AAC">
    <w:name w:val="C6F5AAD5820F44B49619B7127A1E7AAC"/>
  </w:style>
  <w:style w:type="paragraph" w:customStyle="1" w:styleId="51915EB6C43B479CAFE21F185DD82867">
    <w:name w:val="51915EB6C43B479CAFE21F185DD82867"/>
  </w:style>
  <w:style w:type="paragraph" w:customStyle="1" w:styleId="8A2258D7270E4EFF9843B5065B41F5B1">
    <w:name w:val="8A2258D7270E4EFF9843B5065B41F5B1"/>
  </w:style>
  <w:style w:type="paragraph" w:customStyle="1" w:styleId="131EFA03440F479F9AB98C6D5FD9BFD4">
    <w:name w:val="131EFA03440F479F9AB98C6D5FD9BFD4"/>
  </w:style>
  <w:style w:type="paragraph" w:customStyle="1" w:styleId="9E32BED747914E678739E44909F69EAA">
    <w:name w:val="9E32BED747914E678739E44909F69EAA"/>
  </w:style>
  <w:style w:type="paragraph" w:customStyle="1" w:styleId="A60FD57DCF554932A85AC3B978FEF773">
    <w:name w:val="A60FD57DCF554932A85AC3B978FEF773"/>
  </w:style>
  <w:style w:type="paragraph" w:customStyle="1" w:styleId="3A293BD0FA5C4778B90FEF8118F96C5E">
    <w:name w:val="3A293BD0FA5C4778B90FEF8118F96C5E"/>
  </w:style>
  <w:style w:type="paragraph" w:customStyle="1" w:styleId="0163DC72CCC24C98B661FE5A3FF6476F">
    <w:name w:val="0163DC72CCC24C98B661FE5A3FF6476F"/>
  </w:style>
  <w:style w:type="paragraph" w:customStyle="1" w:styleId="773815E976D648A59CEB2DD958AB424D">
    <w:name w:val="773815E976D648A59CEB2DD958AB424D"/>
    <w:rsid w:val="00290BAB"/>
    <w:rPr>
      <w:kern w:val="2"/>
      <w14:ligatures w14:val="standardContextual"/>
    </w:rPr>
  </w:style>
  <w:style w:type="paragraph" w:customStyle="1" w:styleId="0979CDC3437140898D50E1144C2346FA">
    <w:name w:val="0979CDC3437140898D50E1144C2346FA"/>
  </w:style>
  <w:style w:type="paragraph" w:customStyle="1" w:styleId="C8786592EF224974A0F2EAE69CEDB4C8">
    <w:name w:val="C8786592EF224974A0F2EAE69CEDB4C8"/>
  </w:style>
  <w:style w:type="paragraph" w:customStyle="1" w:styleId="58C29A8D85C04097B32272007FA78E34">
    <w:name w:val="58C29A8D85C04097B32272007FA78E34"/>
  </w:style>
  <w:style w:type="paragraph" w:customStyle="1" w:styleId="EAD7C91B34D844A1B919CF269838D4A9">
    <w:name w:val="EAD7C91B34D844A1B919CF269838D4A9"/>
    <w:rsid w:val="00290BAB"/>
    <w:rPr>
      <w:kern w:val="2"/>
      <w14:ligatures w14:val="standardContextual"/>
    </w:rPr>
  </w:style>
  <w:style w:type="paragraph" w:customStyle="1" w:styleId="A4D8D48D53164B438441C07DF575EFF6">
    <w:name w:val="A4D8D48D53164B438441C07DF575EFF6"/>
  </w:style>
  <w:style w:type="paragraph" w:customStyle="1" w:styleId="CAA4069AF9614FBE95EC87EB69D86E7B">
    <w:name w:val="CAA4069AF9614FBE95EC87EB69D86E7B"/>
    <w:rsid w:val="00290BAB"/>
    <w:rPr>
      <w:kern w:val="2"/>
      <w14:ligatures w14:val="standardContextual"/>
    </w:rPr>
  </w:style>
  <w:style w:type="paragraph" w:customStyle="1" w:styleId="3FBC2FDB535147E390BC181276C67713">
    <w:name w:val="3FBC2FDB535147E390BC181276C67713"/>
    <w:rsid w:val="00290BAB"/>
    <w:rPr>
      <w:kern w:val="2"/>
      <w14:ligatures w14:val="standardContextual"/>
    </w:rPr>
  </w:style>
  <w:style w:type="paragraph" w:customStyle="1" w:styleId="B6A83C6EE8A2449893B912E27D426618">
    <w:name w:val="B6A83C6EE8A2449893B912E27D426618"/>
    <w:rsid w:val="00290BAB"/>
    <w:rPr>
      <w:kern w:val="2"/>
      <w14:ligatures w14:val="standardContextual"/>
    </w:rPr>
  </w:style>
  <w:style w:type="paragraph" w:customStyle="1" w:styleId="DEBE4EEA26934AD9B37293D46465B065">
    <w:name w:val="DEBE4EEA26934AD9B37293D46465B065"/>
    <w:rsid w:val="00290BAB"/>
    <w:rPr>
      <w:kern w:val="2"/>
      <w14:ligatures w14:val="standardContextual"/>
    </w:rPr>
  </w:style>
  <w:style w:type="paragraph" w:customStyle="1" w:styleId="F52D33D68D1F45B78401F8954DEA9875">
    <w:name w:val="F52D33D68D1F45B78401F8954DEA9875"/>
    <w:rsid w:val="00290BAB"/>
    <w:rPr>
      <w:kern w:val="2"/>
      <w14:ligatures w14:val="standardContextual"/>
    </w:rPr>
  </w:style>
  <w:style w:type="paragraph" w:customStyle="1" w:styleId="62256776DB484FA8ACC45A6F29471729">
    <w:name w:val="62256776DB484FA8ACC45A6F29471729"/>
    <w:rsid w:val="00290BAB"/>
    <w:rPr>
      <w:kern w:val="2"/>
      <w14:ligatures w14:val="standardContextual"/>
    </w:rPr>
  </w:style>
  <w:style w:type="paragraph" w:customStyle="1" w:styleId="D8EDF94B21E24A81927F802F4C7E231C">
    <w:name w:val="D8EDF94B21E24A81927F802F4C7E231C"/>
    <w:rsid w:val="00290BAB"/>
    <w:rPr>
      <w:kern w:val="2"/>
      <w14:ligatures w14:val="standardContextual"/>
    </w:rPr>
  </w:style>
  <w:style w:type="paragraph" w:customStyle="1" w:styleId="ABB64A7BF6394165812864814D6CF963">
    <w:name w:val="ABB64A7BF6394165812864814D6CF963"/>
    <w:rsid w:val="00290BAB"/>
    <w:rPr>
      <w:kern w:val="2"/>
      <w14:ligatures w14:val="standardContextual"/>
    </w:rPr>
  </w:style>
  <w:style w:type="paragraph" w:customStyle="1" w:styleId="77A17D8A2CD24162A457F9BA59F3EB86">
    <w:name w:val="77A17D8A2CD24162A457F9BA59F3EB86"/>
    <w:rsid w:val="00290BAB"/>
    <w:rPr>
      <w:kern w:val="2"/>
      <w14:ligatures w14:val="standardContextual"/>
    </w:rPr>
  </w:style>
  <w:style w:type="paragraph" w:customStyle="1" w:styleId="51758D5F9A3E46168F3BD47671CA6792">
    <w:name w:val="51758D5F9A3E46168F3BD47671CA6792"/>
    <w:rsid w:val="00290BAB"/>
    <w:rPr>
      <w:kern w:val="2"/>
      <w14:ligatures w14:val="standardContextual"/>
    </w:rPr>
  </w:style>
  <w:style w:type="paragraph" w:customStyle="1" w:styleId="A95BE3BB0F9A458BBC263DFCCF751450">
    <w:name w:val="A95BE3BB0F9A458BBC263DFCCF751450"/>
    <w:rsid w:val="00290BAB"/>
    <w:rPr>
      <w:kern w:val="2"/>
      <w14:ligatures w14:val="standardContextual"/>
    </w:rPr>
  </w:style>
  <w:style w:type="paragraph" w:customStyle="1" w:styleId="E541CC4948694BAC9A35E573E63A5EA4">
    <w:name w:val="E541CC4948694BAC9A35E573E63A5EA4"/>
    <w:rsid w:val="00290BAB"/>
    <w:rPr>
      <w:kern w:val="2"/>
      <w14:ligatures w14:val="standardContextual"/>
    </w:rPr>
  </w:style>
  <w:style w:type="paragraph" w:customStyle="1" w:styleId="3129E2B4DB6648AA90991E968C27A76C">
    <w:name w:val="3129E2B4DB6648AA90991E968C27A76C"/>
    <w:rsid w:val="00290BAB"/>
    <w:rPr>
      <w:kern w:val="2"/>
      <w14:ligatures w14:val="standardContextual"/>
    </w:rPr>
  </w:style>
  <w:style w:type="paragraph" w:customStyle="1" w:styleId="CB3C4C10336B4362935A4DD86B4F0509">
    <w:name w:val="CB3C4C10336B4362935A4DD86B4F0509"/>
    <w:rsid w:val="00290BAB"/>
    <w:rPr>
      <w:kern w:val="2"/>
      <w14:ligatures w14:val="standardContextual"/>
    </w:rPr>
  </w:style>
  <w:style w:type="paragraph" w:customStyle="1" w:styleId="32B32D289B474191BE29430F46393523">
    <w:name w:val="32B32D289B474191BE29430F46393523"/>
    <w:rsid w:val="00290BAB"/>
    <w:rPr>
      <w:kern w:val="2"/>
      <w14:ligatures w14:val="standardContextual"/>
    </w:rPr>
  </w:style>
  <w:style w:type="paragraph" w:customStyle="1" w:styleId="26250F5D2D214AF08ED318D29D03E3E2">
    <w:name w:val="26250F5D2D214AF08ED318D29D03E3E2"/>
    <w:rsid w:val="00290BAB"/>
    <w:rPr>
      <w:kern w:val="2"/>
      <w14:ligatures w14:val="standardContextual"/>
    </w:rPr>
  </w:style>
  <w:style w:type="paragraph" w:customStyle="1" w:styleId="B11C67C61A7347AF8B4B6B040D69D7E5">
    <w:name w:val="B11C67C61A7347AF8B4B6B040D69D7E5"/>
    <w:rsid w:val="00290BAB"/>
    <w:rPr>
      <w:kern w:val="2"/>
      <w14:ligatures w14:val="standardContextual"/>
    </w:rPr>
  </w:style>
  <w:style w:type="paragraph" w:customStyle="1" w:styleId="C1122D188C364C2D8A1F961AC3B1F922">
    <w:name w:val="C1122D188C364C2D8A1F961AC3B1F922"/>
    <w:rsid w:val="00290BAB"/>
    <w:rPr>
      <w:kern w:val="2"/>
      <w14:ligatures w14:val="standardContextual"/>
    </w:rPr>
  </w:style>
  <w:style w:type="paragraph" w:customStyle="1" w:styleId="4E7A94525B4E42759B74467761F04125">
    <w:name w:val="4E7A94525B4E42759B74467761F04125"/>
    <w:rsid w:val="00290BAB"/>
    <w:rPr>
      <w:kern w:val="2"/>
      <w14:ligatures w14:val="standardContextual"/>
    </w:rPr>
  </w:style>
  <w:style w:type="paragraph" w:customStyle="1" w:styleId="AA9D214EA07248AFBB90B88B4EEA966F">
    <w:name w:val="AA9D214EA07248AFBB90B88B4EEA966F"/>
    <w:rsid w:val="00290BAB"/>
    <w:rPr>
      <w:kern w:val="2"/>
      <w14:ligatures w14:val="standardContextual"/>
    </w:rPr>
  </w:style>
  <w:style w:type="paragraph" w:customStyle="1" w:styleId="AA97977091D84331930CB0C5E68BAB10">
    <w:name w:val="AA97977091D84331930CB0C5E68BAB10"/>
    <w:rsid w:val="00290BAB"/>
    <w:rPr>
      <w:kern w:val="2"/>
      <w14:ligatures w14:val="standardContextual"/>
    </w:rPr>
  </w:style>
  <w:style w:type="paragraph" w:customStyle="1" w:styleId="1D98339B26544939BA918B587335C943">
    <w:name w:val="1D98339B26544939BA918B587335C943"/>
    <w:rsid w:val="00290BAB"/>
    <w:rPr>
      <w:kern w:val="2"/>
      <w14:ligatures w14:val="standardContextual"/>
    </w:rPr>
  </w:style>
  <w:style w:type="paragraph" w:customStyle="1" w:styleId="D2ADA1EC297F4AA19F7264282DFF708F">
    <w:name w:val="D2ADA1EC297F4AA19F7264282DFF708F"/>
    <w:rsid w:val="00290BAB"/>
    <w:rPr>
      <w:kern w:val="2"/>
      <w14:ligatures w14:val="standardContextual"/>
    </w:rPr>
  </w:style>
  <w:style w:type="paragraph" w:customStyle="1" w:styleId="DBEB685C4380459BA9F47BD8308B6CCB">
    <w:name w:val="DBEB685C4380459BA9F47BD8308B6CCB"/>
    <w:rsid w:val="00290BAB"/>
    <w:rPr>
      <w:kern w:val="2"/>
      <w14:ligatures w14:val="standardContextual"/>
    </w:rPr>
  </w:style>
  <w:style w:type="paragraph" w:customStyle="1" w:styleId="C070F493A1444CC3BB27E24509F50662">
    <w:name w:val="C070F493A1444CC3BB27E24509F50662"/>
    <w:rsid w:val="00290BAB"/>
    <w:rPr>
      <w:kern w:val="2"/>
      <w14:ligatures w14:val="standardContextual"/>
    </w:rPr>
  </w:style>
  <w:style w:type="paragraph" w:customStyle="1" w:styleId="F52809103DBC440FAEBCD0414D8CDCBA">
    <w:name w:val="F52809103DBC440FAEBCD0414D8CDCBA"/>
    <w:rsid w:val="00290BAB"/>
    <w:rPr>
      <w:kern w:val="2"/>
      <w14:ligatures w14:val="standardContextual"/>
    </w:rPr>
  </w:style>
  <w:style w:type="paragraph" w:customStyle="1" w:styleId="1AB6BB37508A4B09875482FFEE305397">
    <w:name w:val="1AB6BB37508A4B09875482FFEE305397"/>
    <w:rsid w:val="00290BAB"/>
    <w:rPr>
      <w:kern w:val="2"/>
      <w14:ligatures w14:val="standardContextual"/>
    </w:rPr>
  </w:style>
  <w:style w:type="paragraph" w:customStyle="1" w:styleId="E8308A6D43154AD197BECFC9A6FD2E12">
    <w:name w:val="E8308A6D43154AD197BECFC9A6FD2E12"/>
    <w:rsid w:val="00290BAB"/>
    <w:rPr>
      <w:kern w:val="2"/>
      <w14:ligatures w14:val="standardContextual"/>
    </w:rPr>
  </w:style>
  <w:style w:type="paragraph" w:customStyle="1" w:styleId="0162F831CB7B4F6C9D1571BCB3950619">
    <w:name w:val="0162F831CB7B4F6C9D1571BCB3950619"/>
    <w:rsid w:val="00290BAB"/>
    <w:rPr>
      <w:kern w:val="2"/>
      <w14:ligatures w14:val="standardContextual"/>
    </w:rPr>
  </w:style>
  <w:style w:type="paragraph" w:customStyle="1" w:styleId="E08226DA4D6B4D7683175FE7A9DB459D">
    <w:name w:val="E08226DA4D6B4D7683175FE7A9DB459D"/>
    <w:rsid w:val="00290BAB"/>
    <w:rPr>
      <w:kern w:val="2"/>
      <w14:ligatures w14:val="standardContextual"/>
    </w:rPr>
  </w:style>
  <w:style w:type="paragraph" w:customStyle="1" w:styleId="FDB51D0CC6A049ACB481CC13E265B114">
    <w:name w:val="FDB51D0CC6A049ACB481CC13E265B114"/>
    <w:rsid w:val="00290BAB"/>
    <w:rPr>
      <w:kern w:val="2"/>
      <w14:ligatures w14:val="standardContextual"/>
    </w:rPr>
  </w:style>
  <w:style w:type="paragraph" w:customStyle="1" w:styleId="552A588D3FEF48288D6A0F2CB99019D5">
    <w:name w:val="552A588D3FEF48288D6A0F2CB99019D5"/>
    <w:rsid w:val="00290BAB"/>
    <w:rPr>
      <w:kern w:val="2"/>
      <w14:ligatures w14:val="standardContextual"/>
    </w:rPr>
  </w:style>
  <w:style w:type="paragraph" w:customStyle="1" w:styleId="671DBB63851349A3AD623EF15EF35BE5">
    <w:name w:val="671DBB63851349A3AD623EF15EF35BE5"/>
    <w:rsid w:val="00290BAB"/>
    <w:rPr>
      <w:kern w:val="2"/>
      <w14:ligatures w14:val="standardContextual"/>
    </w:rPr>
  </w:style>
  <w:style w:type="paragraph" w:customStyle="1" w:styleId="0FBD5A02A2C8470FA95D4369D1E90A4C">
    <w:name w:val="0FBD5A02A2C8470FA95D4369D1E90A4C"/>
    <w:rsid w:val="00290BAB"/>
    <w:rPr>
      <w:kern w:val="2"/>
      <w14:ligatures w14:val="standardContextual"/>
    </w:rPr>
  </w:style>
  <w:style w:type="paragraph" w:customStyle="1" w:styleId="D7EB3DF6A0454A8A8EADE7353281FABC">
    <w:name w:val="D7EB3DF6A0454A8A8EADE7353281FABC"/>
    <w:rsid w:val="00290BAB"/>
    <w:rPr>
      <w:kern w:val="2"/>
      <w14:ligatures w14:val="standardContextual"/>
    </w:rPr>
  </w:style>
  <w:style w:type="paragraph" w:customStyle="1" w:styleId="C2ADB99766F8434FAF30C4C89F7E98E0">
    <w:name w:val="C2ADB99766F8434FAF30C4C89F7E98E0"/>
    <w:rsid w:val="00290BAB"/>
    <w:rPr>
      <w:kern w:val="2"/>
      <w14:ligatures w14:val="standardContextual"/>
    </w:rPr>
  </w:style>
  <w:style w:type="paragraph" w:customStyle="1" w:styleId="352F10AA2E084C12A297BF3B46F7EEBB">
    <w:name w:val="352F10AA2E084C12A297BF3B46F7EEBB"/>
    <w:rsid w:val="00290BAB"/>
    <w:rPr>
      <w:kern w:val="2"/>
      <w14:ligatures w14:val="standardContextual"/>
    </w:rPr>
  </w:style>
  <w:style w:type="paragraph" w:customStyle="1" w:styleId="2595A3B0F8AC44969AE26A00A5A29126">
    <w:name w:val="2595A3B0F8AC44969AE26A00A5A29126"/>
    <w:rsid w:val="00290BAB"/>
    <w:rPr>
      <w:kern w:val="2"/>
      <w14:ligatures w14:val="standardContextual"/>
    </w:rPr>
  </w:style>
  <w:style w:type="paragraph" w:customStyle="1" w:styleId="63BEC624AD194B64903A1035B7B674A0">
    <w:name w:val="63BEC624AD194B64903A1035B7B674A0"/>
    <w:rsid w:val="00290BAB"/>
    <w:rPr>
      <w:kern w:val="2"/>
      <w14:ligatures w14:val="standardContextual"/>
    </w:rPr>
  </w:style>
  <w:style w:type="paragraph" w:customStyle="1" w:styleId="1077C119F30B41ADABE8BAD66F342E49">
    <w:name w:val="1077C119F30B41ADABE8BAD66F342E49"/>
    <w:rsid w:val="00290BAB"/>
    <w:rPr>
      <w:kern w:val="2"/>
      <w14:ligatures w14:val="standardContextual"/>
    </w:rPr>
  </w:style>
  <w:style w:type="paragraph" w:customStyle="1" w:styleId="D1AD07D4DEB740638799C0C70E1B464C">
    <w:name w:val="D1AD07D4DEB740638799C0C70E1B464C"/>
    <w:rsid w:val="00290BAB"/>
    <w:rPr>
      <w:kern w:val="2"/>
      <w14:ligatures w14:val="standardContextual"/>
    </w:rPr>
  </w:style>
  <w:style w:type="paragraph" w:customStyle="1" w:styleId="7697C357BC4A440897CAE87C0B1A00A2">
    <w:name w:val="7697C357BC4A440897CAE87C0B1A00A2"/>
    <w:rsid w:val="00290BAB"/>
    <w:rPr>
      <w:kern w:val="2"/>
      <w14:ligatures w14:val="standardContextual"/>
    </w:rPr>
  </w:style>
  <w:style w:type="paragraph" w:customStyle="1" w:styleId="C9184E9778F54796BFE53A0C36548C64">
    <w:name w:val="C9184E9778F54796BFE53A0C36548C64"/>
    <w:rsid w:val="00290BAB"/>
    <w:rPr>
      <w:kern w:val="2"/>
      <w14:ligatures w14:val="standardContextual"/>
    </w:rPr>
  </w:style>
  <w:style w:type="paragraph" w:customStyle="1" w:styleId="8B23E61F22A041C8829CAB8B7A97BE08">
    <w:name w:val="8B23E61F22A041C8829CAB8B7A97BE08"/>
    <w:rsid w:val="00290BAB"/>
    <w:rPr>
      <w:kern w:val="2"/>
      <w14:ligatures w14:val="standardContextual"/>
    </w:rPr>
  </w:style>
  <w:style w:type="paragraph" w:customStyle="1" w:styleId="F5069B0EF04641C6B84FA5471F6A9685">
    <w:name w:val="F5069B0EF04641C6B84FA5471F6A9685"/>
    <w:rsid w:val="00290BAB"/>
    <w:rPr>
      <w:kern w:val="2"/>
      <w14:ligatures w14:val="standardContextual"/>
    </w:rPr>
  </w:style>
  <w:style w:type="paragraph" w:customStyle="1" w:styleId="FE3D48EFD7A8494FA7B750813A440DBC">
    <w:name w:val="FE3D48EFD7A8494FA7B750813A440DBC"/>
    <w:rsid w:val="00290BAB"/>
    <w:rPr>
      <w:kern w:val="2"/>
      <w14:ligatures w14:val="standardContextual"/>
    </w:rPr>
  </w:style>
  <w:style w:type="paragraph" w:customStyle="1" w:styleId="04ACB325EF494FA4B51B280D1F271D61">
    <w:name w:val="04ACB325EF494FA4B51B280D1F271D61"/>
    <w:rsid w:val="00290BAB"/>
    <w:rPr>
      <w:kern w:val="2"/>
      <w14:ligatures w14:val="standardContextual"/>
    </w:rPr>
  </w:style>
  <w:style w:type="paragraph" w:customStyle="1" w:styleId="57A3664070944C06913D30F802C1697F">
    <w:name w:val="57A3664070944C06913D30F802C1697F"/>
    <w:rsid w:val="00290BAB"/>
    <w:rPr>
      <w:kern w:val="2"/>
      <w14:ligatures w14:val="standardContextual"/>
    </w:rPr>
  </w:style>
  <w:style w:type="paragraph" w:customStyle="1" w:styleId="93D80BB12B7440DC9A32CD4A4EEB2DFE">
    <w:name w:val="93D80BB12B7440DC9A32CD4A4EEB2DFE"/>
    <w:rsid w:val="00290BAB"/>
    <w:rPr>
      <w:kern w:val="2"/>
      <w14:ligatures w14:val="standardContextual"/>
    </w:rPr>
  </w:style>
  <w:style w:type="paragraph" w:customStyle="1" w:styleId="4A702E16000F40FC8437E1A4B45FC2E5">
    <w:name w:val="4A702E16000F40FC8437E1A4B45FC2E5"/>
    <w:rsid w:val="00290BAB"/>
    <w:rPr>
      <w:kern w:val="2"/>
      <w14:ligatures w14:val="standardContextual"/>
    </w:rPr>
  </w:style>
  <w:style w:type="paragraph" w:customStyle="1" w:styleId="91F4C41FA3144743A5E33C25F02749DE">
    <w:name w:val="91F4C41FA3144743A5E33C25F02749DE"/>
    <w:rsid w:val="00290BAB"/>
    <w:rPr>
      <w:kern w:val="2"/>
      <w14:ligatures w14:val="standardContextual"/>
    </w:rPr>
  </w:style>
  <w:style w:type="paragraph" w:customStyle="1" w:styleId="A9D9562F9C894A75B0F6DC7F02621660">
    <w:name w:val="A9D9562F9C894A75B0F6DC7F02621660"/>
    <w:rsid w:val="000A2B4D"/>
    <w:rPr>
      <w:kern w:val="2"/>
      <w14:ligatures w14:val="standardContextual"/>
    </w:rPr>
  </w:style>
  <w:style w:type="paragraph" w:customStyle="1" w:styleId="8C9DF549C95F4A11B0725D5F92928DD4">
    <w:name w:val="8C9DF549C95F4A11B0725D5F92928DD4"/>
    <w:rsid w:val="000A2B4D"/>
    <w:rPr>
      <w:kern w:val="2"/>
      <w14:ligatures w14:val="standardContextual"/>
    </w:rPr>
  </w:style>
  <w:style w:type="paragraph" w:customStyle="1" w:styleId="4B4D3012C1174A3D847FD2A6D20A247C">
    <w:name w:val="4B4D3012C1174A3D847FD2A6D20A247C"/>
    <w:rsid w:val="000A2B4D"/>
    <w:rPr>
      <w:kern w:val="2"/>
      <w14:ligatures w14:val="standardContextual"/>
    </w:rPr>
  </w:style>
  <w:style w:type="paragraph" w:customStyle="1" w:styleId="F23C50D9DDA54C58BD4FE093E69B3B92">
    <w:name w:val="F23C50D9DDA54C58BD4FE093E69B3B92"/>
    <w:rsid w:val="000A2B4D"/>
    <w:rPr>
      <w:kern w:val="2"/>
      <w14:ligatures w14:val="standardContextual"/>
    </w:rPr>
  </w:style>
  <w:style w:type="paragraph" w:customStyle="1" w:styleId="3B6740B0247142D6806E4354289B311D">
    <w:name w:val="3B6740B0247142D6806E4354289B311D"/>
    <w:rsid w:val="000A2B4D"/>
    <w:rPr>
      <w:kern w:val="2"/>
      <w14:ligatures w14:val="standardContextual"/>
    </w:rPr>
  </w:style>
  <w:style w:type="paragraph" w:customStyle="1" w:styleId="E2AC9AC887094582B031B35EBA4D1E9B">
    <w:name w:val="E2AC9AC887094582B031B35EBA4D1E9B"/>
    <w:rsid w:val="000A2B4D"/>
    <w:rPr>
      <w:kern w:val="2"/>
      <w14:ligatures w14:val="standardContextual"/>
    </w:rPr>
  </w:style>
  <w:style w:type="paragraph" w:customStyle="1" w:styleId="7EDD2010FEB948038A313B85274E1829">
    <w:name w:val="7EDD2010FEB948038A313B85274E1829"/>
    <w:rsid w:val="000A2B4D"/>
    <w:rPr>
      <w:kern w:val="2"/>
      <w14:ligatures w14:val="standardContextual"/>
    </w:rPr>
  </w:style>
  <w:style w:type="paragraph" w:customStyle="1" w:styleId="92DD3FF6BE974EDDB2EEA5435C457B85">
    <w:name w:val="92DD3FF6BE974EDDB2EEA5435C457B85"/>
    <w:rsid w:val="000A2B4D"/>
    <w:rPr>
      <w:kern w:val="2"/>
      <w14:ligatures w14:val="standardContextual"/>
    </w:rPr>
  </w:style>
  <w:style w:type="paragraph" w:customStyle="1" w:styleId="55C817EBC040413BBFE8AD5686BACA72">
    <w:name w:val="55C817EBC040413BBFE8AD5686BACA72"/>
    <w:rsid w:val="000A2B4D"/>
    <w:rPr>
      <w:kern w:val="2"/>
      <w14:ligatures w14:val="standardContextual"/>
    </w:rPr>
  </w:style>
  <w:style w:type="paragraph" w:customStyle="1" w:styleId="5EA5D663180E471E81D856A72B49737B">
    <w:name w:val="5EA5D663180E471E81D856A72B49737B"/>
    <w:rsid w:val="007851C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1c235c-9e73-45af-aadd-8155464bc7e4">
      <Terms xmlns="http://schemas.microsoft.com/office/infopath/2007/PartnerControls"/>
    </lcf76f155ced4ddcb4097134ff3c332f>
    <TaxCatchAll xmlns="2afa1a33-c191-48ee-b288-192490d33f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B2C2A0EC18347A8AB8AC849B0D67B" ma:contentTypeVersion="17" ma:contentTypeDescription="Create a new document." ma:contentTypeScope="" ma:versionID="78824dde3458e247fb585713c1a8e0fb">
  <xsd:schema xmlns:xsd="http://www.w3.org/2001/XMLSchema" xmlns:xs="http://www.w3.org/2001/XMLSchema" xmlns:p="http://schemas.microsoft.com/office/2006/metadata/properties" xmlns:ns2="6d1c235c-9e73-45af-aadd-8155464bc7e4" xmlns:ns3="2afa1a33-c191-48ee-b288-192490d33fec" targetNamespace="http://schemas.microsoft.com/office/2006/metadata/properties" ma:root="true" ma:fieldsID="fa53cfad870c8736396cdad2af308544" ns2:_="" ns3:_="">
    <xsd:import namespace="6d1c235c-9e73-45af-aadd-8155464bc7e4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c235c-9e73-45af-aadd-8155464bc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9d907b-a4f2-42ff-8dc5-96e66a0aa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9b9666-9797-4e44-9182-60ce046d5dd1}" ma:internalName="TaxCatchAll" ma:showField="CatchAllData" ma:web="2afa1a33-c191-48ee-b288-192490d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8448-05C8-4EF9-ABB8-204528C1D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E4DCF-86BA-4F79-A97E-84AEC947BE54}">
  <ds:schemaRefs>
    <ds:schemaRef ds:uri="http://schemas.microsoft.com/office/2006/metadata/properties"/>
    <ds:schemaRef ds:uri="http://schemas.microsoft.com/office/infopath/2007/PartnerControls"/>
    <ds:schemaRef ds:uri="6d1c235c-9e73-45af-aadd-8155464bc7e4"/>
    <ds:schemaRef ds:uri="2afa1a33-c191-48ee-b288-192490d33fec"/>
  </ds:schemaRefs>
</ds:datastoreItem>
</file>

<file path=customXml/itemProps3.xml><?xml version="1.0" encoding="utf-8"?>
<ds:datastoreItem xmlns:ds="http://schemas.openxmlformats.org/officeDocument/2006/customXml" ds:itemID="{C1FC5885-837A-4782-A45A-026C8D483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c235c-9e73-45af-aadd-8155464bc7e4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C41282-BAF7-4164-AA73-2246099A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Advisory Forum Meeting Report Template 2020</Template>
  <TotalTime>2</TotalTime>
  <Pages>5</Pages>
  <Words>1317</Words>
  <Characters>7512</Characters>
  <Application>Microsoft Office Word</Application>
  <DocSecurity>0</DocSecurity>
  <Lines>62</Lines>
  <Paragraphs>17</Paragraphs>
  <ScaleCrop>false</ScaleCrop>
  <Company>Hewlett-Packard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Lindsay</dc:creator>
  <cp:keywords/>
  <cp:lastModifiedBy>Kelly Lindsay</cp:lastModifiedBy>
  <cp:revision>471</cp:revision>
  <dcterms:created xsi:type="dcterms:W3CDTF">2023-03-21T17:48:00Z</dcterms:created>
  <dcterms:modified xsi:type="dcterms:W3CDTF">2023-06-23T03:01:00Z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106000</vt:r8>
  </property>
  <property fmtid="{D5CDD505-2E9C-101B-9397-08002B2CF9AE}" pid="3" name="ContentTypeId">
    <vt:lpwstr>0x01010026FB2C2A0EC18347A8AB8AC849B0D67B</vt:lpwstr>
  </property>
  <property fmtid="{D5CDD505-2E9C-101B-9397-08002B2CF9AE}" pid="4" name="MediaServiceImageTags">
    <vt:lpwstr/>
  </property>
</Properties>
</file>