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2884" w:rsidRPr="00572884" w:rsidRDefault="00F75FD0" w:rsidP="00D84665">
      <w:pPr>
        <w:pStyle w:val="Heading1"/>
      </w:pPr>
      <w:r>
        <w:t>M</w:t>
      </w:r>
      <w:r w:rsidR="00572884" w:rsidRPr="00572884">
        <w:t>edia release</w:t>
      </w:r>
    </w:p>
    <w:p w:rsidR="00572884" w:rsidRDefault="004C4240" w:rsidP="00D84665">
      <w:pPr>
        <w:pStyle w:val="Heading2"/>
        <w:rPr>
          <w:strike/>
          <w:sz w:val="24"/>
          <w:szCs w:val="24"/>
        </w:rPr>
      </w:pPr>
      <w:r>
        <w:rPr>
          <w:sz w:val="24"/>
          <w:szCs w:val="24"/>
        </w:rPr>
        <w:t>For immediate release</w:t>
      </w:r>
      <w:r w:rsidR="00EB7882">
        <w:rPr>
          <w:sz w:val="24"/>
          <w:szCs w:val="24"/>
        </w:rPr>
        <w:t xml:space="preserve"> </w:t>
      </w:r>
      <w:r w:rsidR="00097770">
        <w:rPr>
          <w:sz w:val="24"/>
          <w:szCs w:val="24"/>
        </w:rPr>
        <w:t>Tuesday 2</w:t>
      </w:r>
      <w:r w:rsidR="00053E56">
        <w:rPr>
          <w:sz w:val="24"/>
          <w:szCs w:val="24"/>
        </w:rPr>
        <w:t>5</w:t>
      </w:r>
      <w:r w:rsidR="00097770" w:rsidRPr="00097770">
        <w:rPr>
          <w:sz w:val="24"/>
          <w:szCs w:val="24"/>
          <w:vertAlign w:val="superscript"/>
        </w:rPr>
        <w:t>th</w:t>
      </w:r>
      <w:r w:rsidR="00097770">
        <w:rPr>
          <w:sz w:val="24"/>
          <w:szCs w:val="24"/>
        </w:rPr>
        <w:t xml:space="preserve"> October 2011</w:t>
      </w:r>
    </w:p>
    <w:p w:rsidR="00334DC2" w:rsidRDefault="001523AE" w:rsidP="00EB7882">
      <w:pPr>
        <w:rPr>
          <w:b/>
          <w:sz w:val="28"/>
          <w:szCs w:val="28"/>
        </w:rPr>
      </w:pPr>
      <w:r>
        <w:br/>
      </w:r>
      <w:r w:rsidR="000C1DBC">
        <w:rPr>
          <w:b/>
          <w:sz w:val="28"/>
          <w:szCs w:val="28"/>
        </w:rPr>
        <w:t xml:space="preserve">New </w:t>
      </w:r>
      <w:r w:rsidR="000068C0">
        <w:rPr>
          <w:b/>
          <w:sz w:val="28"/>
          <w:szCs w:val="28"/>
        </w:rPr>
        <w:t xml:space="preserve">draft </w:t>
      </w:r>
      <w:r w:rsidR="000C1DBC">
        <w:rPr>
          <w:b/>
          <w:sz w:val="28"/>
          <w:szCs w:val="28"/>
        </w:rPr>
        <w:t xml:space="preserve">rules for telcos released today </w:t>
      </w:r>
      <w:r w:rsidR="00190817">
        <w:rPr>
          <w:b/>
          <w:sz w:val="28"/>
          <w:szCs w:val="28"/>
        </w:rPr>
        <w:t>for public</w:t>
      </w:r>
      <w:r w:rsidR="00245EFC">
        <w:rPr>
          <w:b/>
          <w:sz w:val="28"/>
          <w:szCs w:val="28"/>
        </w:rPr>
        <w:t xml:space="preserve"> comment</w:t>
      </w:r>
    </w:p>
    <w:p w:rsidR="007B6FE1" w:rsidRDefault="007B6FE1" w:rsidP="00097770">
      <w:pPr>
        <w:rPr>
          <w:b/>
          <w:sz w:val="28"/>
          <w:szCs w:val="28"/>
        </w:rPr>
      </w:pPr>
    </w:p>
    <w:p w:rsidR="006C42BB" w:rsidRPr="000E7C26" w:rsidRDefault="00DD5E14" w:rsidP="00097770">
      <w:pPr>
        <w:rPr>
          <w:sz w:val="22"/>
          <w:szCs w:val="22"/>
        </w:rPr>
      </w:pPr>
      <w:r>
        <w:rPr>
          <w:sz w:val="22"/>
          <w:szCs w:val="22"/>
        </w:rPr>
        <w:t>A</w:t>
      </w:r>
      <w:r w:rsidR="00133B5A">
        <w:rPr>
          <w:sz w:val="22"/>
          <w:szCs w:val="22"/>
        </w:rPr>
        <w:t>CCA</w:t>
      </w:r>
      <w:r>
        <w:rPr>
          <w:sz w:val="22"/>
          <w:szCs w:val="22"/>
        </w:rPr>
        <w:t xml:space="preserve">N </w:t>
      </w:r>
      <w:r w:rsidR="000068C0">
        <w:rPr>
          <w:sz w:val="22"/>
          <w:szCs w:val="22"/>
        </w:rPr>
        <w:t>says it welcomes the release of a draft</w:t>
      </w:r>
      <w:r w:rsidR="00F91833">
        <w:rPr>
          <w:sz w:val="22"/>
          <w:szCs w:val="22"/>
        </w:rPr>
        <w:t xml:space="preserve"> revised</w:t>
      </w:r>
      <w:r w:rsidR="000068C0">
        <w:rPr>
          <w:sz w:val="22"/>
          <w:szCs w:val="22"/>
        </w:rPr>
        <w:t xml:space="preserve"> </w:t>
      </w:r>
      <w:r w:rsidRPr="000E7C26">
        <w:rPr>
          <w:sz w:val="22"/>
          <w:szCs w:val="22"/>
        </w:rPr>
        <w:t xml:space="preserve">Telecommunications Consumer Protection (TCP) Code </w:t>
      </w:r>
      <w:r w:rsidR="0086604E">
        <w:rPr>
          <w:sz w:val="22"/>
          <w:szCs w:val="22"/>
        </w:rPr>
        <w:t>today</w:t>
      </w:r>
      <w:r w:rsidR="00035670">
        <w:rPr>
          <w:sz w:val="22"/>
          <w:szCs w:val="22"/>
        </w:rPr>
        <w:t>,</w:t>
      </w:r>
      <w:r w:rsidR="000068C0">
        <w:rPr>
          <w:sz w:val="22"/>
          <w:szCs w:val="22"/>
        </w:rPr>
        <w:t xml:space="preserve"> </w:t>
      </w:r>
      <w:r w:rsidR="00F91833">
        <w:rPr>
          <w:sz w:val="22"/>
          <w:szCs w:val="22"/>
        </w:rPr>
        <w:t xml:space="preserve">giving </w:t>
      </w:r>
      <w:r w:rsidR="000068C0">
        <w:rPr>
          <w:sz w:val="22"/>
          <w:szCs w:val="22"/>
        </w:rPr>
        <w:t xml:space="preserve">stakeholders a month to provide feedback as to </w:t>
      </w:r>
      <w:r w:rsidR="0086604E">
        <w:rPr>
          <w:sz w:val="22"/>
          <w:szCs w:val="22"/>
        </w:rPr>
        <w:t xml:space="preserve">whether </w:t>
      </w:r>
      <w:r w:rsidR="00F91833">
        <w:rPr>
          <w:sz w:val="22"/>
          <w:szCs w:val="22"/>
        </w:rPr>
        <w:t xml:space="preserve">the </w:t>
      </w:r>
      <w:r w:rsidR="005629EB">
        <w:rPr>
          <w:sz w:val="22"/>
          <w:szCs w:val="22"/>
        </w:rPr>
        <w:t xml:space="preserve">new rules </w:t>
      </w:r>
      <w:r w:rsidR="000068C0">
        <w:rPr>
          <w:sz w:val="22"/>
          <w:szCs w:val="22"/>
        </w:rPr>
        <w:t xml:space="preserve">will </w:t>
      </w:r>
      <w:r w:rsidR="00757986">
        <w:rPr>
          <w:sz w:val="22"/>
          <w:szCs w:val="22"/>
        </w:rPr>
        <w:t xml:space="preserve">improve consumer protections for Australian </w:t>
      </w:r>
      <w:r w:rsidR="0086604E">
        <w:rPr>
          <w:sz w:val="22"/>
          <w:szCs w:val="22"/>
        </w:rPr>
        <w:t xml:space="preserve">residential </w:t>
      </w:r>
      <w:r w:rsidR="00757986">
        <w:rPr>
          <w:sz w:val="22"/>
          <w:szCs w:val="22"/>
        </w:rPr>
        <w:t xml:space="preserve">and small business customers. </w:t>
      </w:r>
    </w:p>
    <w:p w:rsidR="00F00FB8" w:rsidRPr="000E7C26" w:rsidRDefault="000635B6" w:rsidP="000635B6">
      <w:pPr>
        <w:rPr>
          <w:sz w:val="22"/>
          <w:szCs w:val="22"/>
        </w:rPr>
      </w:pPr>
      <w:r w:rsidRPr="000E7C26">
        <w:rPr>
          <w:sz w:val="22"/>
          <w:szCs w:val="22"/>
        </w:rPr>
        <w:br/>
        <w:t xml:space="preserve">ACCAN Chief Executive Teresa Corbin, a member of the </w:t>
      </w:r>
      <w:r w:rsidR="0036131D">
        <w:rPr>
          <w:sz w:val="22"/>
          <w:szCs w:val="22"/>
        </w:rPr>
        <w:t>Code</w:t>
      </w:r>
      <w:r w:rsidR="00F00FB8" w:rsidRPr="000E7C26">
        <w:rPr>
          <w:sz w:val="22"/>
          <w:szCs w:val="22"/>
        </w:rPr>
        <w:t xml:space="preserve"> review</w:t>
      </w:r>
      <w:r w:rsidR="0036131D">
        <w:rPr>
          <w:sz w:val="22"/>
          <w:szCs w:val="22"/>
        </w:rPr>
        <w:t>’s</w:t>
      </w:r>
      <w:r w:rsidR="00F91833">
        <w:rPr>
          <w:sz w:val="22"/>
          <w:szCs w:val="22"/>
        </w:rPr>
        <w:t xml:space="preserve"> Steering C</w:t>
      </w:r>
      <w:r w:rsidRPr="000E7C26">
        <w:rPr>
          <w:sz w:val="22"/>
          <w:szCs w:val="22"/>
        </w:rPr>
        <w:t xml:space="preserve">ommittee, </w:t>
      </w:r>
      <w:r w:rsidR="00F00FB8" w:rsidRPr="000E7C26">
        <w:rPr>
          <w:sz w:val="22"/>
          <w:szCs w:val="22"/>
        </w:rPr>
        <w:t>says</w:t>
      </w:r>
      <w:r w:rsidRPr="000E7C26">
        <w:rPr>
          <w:sz w:val="22"/>
          <w:szCs w:val="22"/>
        </w:rPr>
        <w:t xml:space="preserve"> </w:t>
      </w:r>
      <w:r w:rsidR="00CE3F10" w:rsidRPr="000E7C26">
        <w:rPr>
          <w:sz w:val="22"/>
          <w:szCs w:val="22"/>
        </w:rPr>
        <w:t>for more</w:t>
      </w:r>
      <w:r w:rsidR="00053E56" w:rsidRPr="000E7C26">
        <w:rPr>
          <w:sz w:val="22"/>
          <w:szCs w:val="22"/>
        </w:rPr>
        <w:t xml:space="preserve"> than 15</w:t>
      </w:r>
      <w:r w:rsidR="00CE3F10" w:rsidRPr="000E7C26">
        <w:rPr>
          <w:sz w:val="22"/>
          <w:szCs w:val="22"/>
        </w:rPr>
        <w:t xml:space="preserve"> </w:t>
      </w:r>
      <w:r w:rsidRPr="000E7C26">
        <w:rPr>
          <w:sz w:val="22"/>
          <w:szCs w:val="22"/>
        </w:rPr>
        <w:t>months</w:t>
      </w:r>
      <w:r w:rsidR="00F00FB8" w:rsidRPr="000E7C26">
        <w:rPr>
          <w:sz w:val="22"/>
          <w:szCs w:val="22"/>
        </w:rPr>
        <w:t xml:space="preserve"> consumer representatives have worked alongside industry to</w:t>
      </w:r>
      <w:r w:rsidR="007B6FE1" w:rsidRPr="000E7C26">
        <w:rPr>
          <w:sz w:val="22"/>
          <w:szCs w:val="22"/>
        </w:rPr>
        <w:t xml:space="preserve"> try to</w:t>
      </w:r>
      <w:r w:rsidR="000068C0">
        <w:rPr>
          <w:sz w:val="22"/>
          <w:szCs w:val="22"/>
        </w:rPr>
        <w:t xml:space="preserve"> improve the self-regulatory Code.</w:t>
      </w:r>
    </w:p>
    <w:p w:rsidR="007824E4" w:rsidRPr="000E7C26" w:rsidRDefault="007824E4" w:rsidP="007824E4">
      <w:pPr>
        <w:rPr>
          <w:sz w:val="22"/>
          <w:szCs w:val="22"/>
        </w:rPr>
      </w:pPr>
    </w:p>
    <w:p w:rsidR="000068C0" w:rsidRDefault="000C1DBC" w:rsidP="000635B6">
      <w:pPr>
        <w:rPr>
          <w:sz w:val="22"/>
          <w:szCs w:val="22"/>
        </w:rPr>
      </w:pPr>
      <w:r>
        <w:rPr>
          <w:sz w:val="22"/>
          <w:szCs w:val="22"/>
        </w:rPr>
        <w:t>“T</w:t>
      </w:r>
      <w:r w:rsidR="007824E4" w:rsidRPr="000E7C26">
        <w:rPr>
          <w:sz w:val="22"/>
          <w:szCs w:val="22"/>
        </w:rPr>
        <w:t xml:space="preserve">hese are the rules that prescribe how </w:t>
      </w:r>
      <w:r>
        <w:rPr>
          <w:sz w:val="22"/>
          <w:szCs w:val="22"/>
        </w:rPr>
        <w:t xml:space="preserve">telcos </w:t>
      </w:r>
      <w:r w:rsidR="007824E4" w:rsidRPr="000E7C26">
        <w:rPr>
          <w:sz w:val="22"/>
          <w:szCs w:val="22"/>
        </w:rPr>
        <w:t>should treat their customers</w:t>
      </w:r>
      <w:r w:rsidR="003740C2" w:rsidRPr="000E7C26">
        <w:rPr>
          <w:sz w:val="22"/>
          <w:szCs w:val="22"/>
        </w:rPr>
        <w:t xml:space="preserve"> in relation to sales, customer service, billing</w:t>
      </w:r>
      <w:r w:rsidR="00566C23">
        <w:rPr>
          <w:sz w:val="22"/>
          <w:szCs w:val="22"/>
        </w:rPr>
        <w:t>, faults</w:t>
      </w:r>
      <w:r w:rsidR="003740C2" w:rsidRPr="000E7C26">
        <w:rPr>
          <w:sz w:val="22"/>
          <w:szCs w:val="22"/>
        </w:rPr>
        <w:t xml:space="preserve"> and complaint handling</w:t>
      </w:r>
      <w:r w:rsidR="000068C0">
        <w:rPr>
          <w:sz w:val="22"/>
          <w:szCs w:val="22"/>
        </w:rPr>
        <w:t xml:space="preserve">,” </w:t>
      </w:r>
      <w:r w:rsidR="000068C0" w:rsidRPr="000E7C26">
        <w:rPr>
          <w:sz w:val="22"/>
          <w:szCs w:val="22"/>
        </w:rPr>
        <w:t>said Ms Corbin.</w:t>
      </w:r>
    </w:p>
    <w:p w:rsidR="000068C0" w:rsidRDefault="000068C0" w:rsidP="000635B6">
      <w:pPr>
        <w:rPr>
          <w:sz w:val="22"/>
          <w:szCs w:val="22"/>
        </w:rPr>
      </w:pPr>
    </w:p>
    <w:p w:rsidR="007824E4" w:rsidRPr="000E7C26" w:rsidRDefault="00F91833" w:rsidP="000635B6">
      <w:pPr>
        <w:rPr>
          <w:sz w:val="22"/>
          <w:szCs w:val="22"/>
        </w:rPr>
      </w:pPr>
      <w:r>
        <w:rPr>
          <w:sz w:val="22"/>
          <w:szCs w:val="22"/>
        </w:rPr>
        <w:t>“</w:t>
      </w:r>
      <w:r w:rsidR="000C1DBC">
        <w:rPr>
          <w:sz w:val="22"/>
          <w:szCs w:val="22"/>
        </w:rPr>
        <w:t xml:space="preserve">We know that in recent years complaints about the industry to the Telecommunications Industry Ombudsman </w:t>
      </w:r>
      <w:r w:rsidR="000068C0">
        <w:rPr>
          <w:sz w:val="22"/>
          <w:szCs w:val="22"/>
        </w:rPr>
        <w:t xml:space="preserve">(TIO) </w:t>
      </w:r>
      <w:r w:rsidR="000C1DBC">
        <w:rPr>
          <w:sz w:val="22"/>
          <w:szCs w:val="22"/>
        </w:rPr>
        <w:t>have been steadily climbing</w:t>
      </w:r>
      <w:r>
        <w:rPr>
          <w:sz w:val="22"/>
          <w:szCs w:val="22"/>
        </w:rPr>
        <w:t xml:space="preserve">. </w:t>
      </w:r>
      <w:r w:rsidR="000068C0">
        <w:rPr>
          <w:sz w:val="22"/>
          <w:szCs w:val="22"/>
        </w:rPr>
        <w:t>T</w:t>
      </w:r>
      <w:r w:rsidR="000C1DBC">
        <w:rPr>
          <w:sz w:val="22"/>
          <w:szCs w:val="22"/>
        </w:rPr>
        <w:t>his revised Code attempts to address some of these points of pain for consumers</w:t>
      </w:r>
      <w:r w:rsidR="000068C0">
        <w:rPr>
          <w:sz w:val="22"/>
          <w:szCs w:val="22"/>
        </w:rPr>
        <w:t>.</w:t>
      </w:r>
      <w:r w:rsidR="007824E4" w:rsidRPr="000E7C26">
        <w:rPr>
          <w:sz w:val="22"/>
          <w:szCs w:val="22"/>
        </w:rPr>
        <w:t>”</w:t>
      </w:r>
      <w:r w:rsidR="000C1DBC">
        <w:rPr>
          <w:sz w:val="22"/>
          <w:szCs w:val="22"/>
        </w:rPr>
        <w:t xml:space="preserve"> </w:t>
      </w:r>
    </w:p>
    <w:p w:rsidR="007824E4" w:rsidRPr="000E7C26" w:rsidRDefault="007824E4" w:rsidP="000635B6">
      <w:pPr>
        <w:rPr>
          <w:sz w:val="22"/>
          <w:szCs w:val="22"/>
        </w:rPr>
      </w:pPr>
    </w:p>
    <w:p w:rsidR="007824E4" w:rsidRDefault="007824E4" w:rsidP="007824E4">
      <w:pPr>
        <w:rPr>
          <w:sz w:val="22"/>
          <w:szCs w:val="22"/>
        </w:rPr>
      </w:pPr>
      <w:r>
        <w:rPr>
          <w:sz w:val="22"/>
          <w:szCs w:val="22"/>
        </w:rPr>
        <w:t xml:space="preserve">Ms Corbin says </w:t>
      </w:r>
      <w:r w:rsidR="00F91833">
        <w:rPr>
          <w:sz w:val="22"/>
          <w:szCs w:val="22"/>
        </w:rPr>
        <w:t xml:space="preserve">while </w:t>
      </w:r>
      <w:r>
        <w:rPr>
          <w:sz w:val="22"/>
          <w:szCs w:val="22"/>
        </w:rPr>
        <w:t>the</w:t>
      </w:r>
      <w:r w:rsidR="00F91833">
        <w:rPr>
          <w:sz w:val="22"/>
          <w:szCs w:val="22"/>
        </w:rPr>
        <w:t xml:space="preserve"> draft</w:t>
      </w:r>
      <w:r>
        <w:rPr>
          <w:sz w:val="22"/>
          <w:szCs w:val="22"/>
        </w:rPr>
        <w:t xml:space="preserve"> revised TCP Code</w:t>
      </w:r>
      <w:r w:rsidR="000E7C26">
        <w:rPr>
          <w:sz w:val="22"/>
          <w:szCs w:val="22"/>
        </w:rPr>
        <w:t xml:space="preserve"> </w:t>
      </w:r>
      <w:r w:rsidR="00CC6845">
        <w:rPr>
          <w:sz w:val="22"/>
          <w:szCs w:val="22"/>
        </w:rPr>
        <w:t>fall</w:t>
      </w:r>
      <w:r w:rsidR="000C1DBC">
        <w:rPr>
          <w:sz w:val="22"/>
          <w:szCs w:val="22"/>
        </w:rPr>
        <w:t>s</w:t>
      </w:r>
      <w:r w:rsidR="001523AE">
        <w:rPr>
          <w:sz w:val="22"/>
          <w:szCs w:val="22"/>
        </w:rPr>
        <w:t xml:space="preserve"> short of </w:t>
      </w:r>
      <w:r w:rsidR="00F91833">
        <w:rPr>
          <w:sz w:val="22"/>
          <w:szCs w:val="22"/>
        </w:rPr>
        <w:t xml:space="preserve">some of the main </w:t>
      </w:r>
      <w:r w:rsidR="001523AE">
        <w:rPr>
          <w:sz w:val="22"/>
          <w:szCs w:val="22"/>
        </w:rPr>
        <w:t>consumer protections advocates wanted</w:t>
      </w:r>
      <w:r>
        <w:rPr>
          <w:sz w:val="22"/>
          <w:szCs w:val="22"/>
        </w:rPr>
        <w:t xml:space="preserve">, there </w:t>
      </w:r>
      <w:r w:rsidR="000068C0">
        <w:rPr>
          <w:sz w:val="22"/>
          <w:szCs w:val="22"/>
        </w:rPr>
        <w:t xml:space="preserve">are </w:t>
      </w:r>
      <w:r w:rsidR="003740C2">
        <w:rPr>
          <w:sz w:val="22"/>
          <w:szCs w:val="22"/>
        </w:rPr>
        <w:t>some improvement</w:t>
      </w:r>
      <w:r w:rsidR="000068C0">
        <w:rPr>
          <w:sz w:val="22"/>
          <w:szCs w:val="22"/>
        </w:rPr>
        <w:t>s</w:t>
      </w:r>
      <w:r w:rsidR="003740C2">
        <w:rPr>
          <w:sz w:val="22"/>
          <w:szCs w:val="22"/>
        </w:rPr>
        <w:t xml:space="preserve"> around notifications for customers and a requirement for telecommunications providers to resolve complaints more quickly.  </w:t>
      </w:r>
    </w:p>
    <w:p w:rsidR="007824E4" w:rsidRDefault="007824E4" w:rsidP="007824E4">
      <w:pPr>
        <w:rPr>
          <w:sz w:val="22"/>
          <w:szCs w:val="22"/>
        </w:rPr>
      </w:pPr>
      <w:bookmarkStart w:id="0" w:name="_GoBack"/>
      <w:bookmarkEnd w:id="0"/>
    </w:p>
    <w:p w:rsidR="001523AE" w:rsidRDefault="001523AE" w:rsidP="007824E4">
      <w:pPr>
        <w:rPr>
          <w:sz w:val="22"/>
          <w:szCs w:val="22"/>
        </w:rPr>
      </w:pPr>
      <w:r>
        <w:rPr>
          <w:sz w:val="22"/>
          <w:szCs w:val="22"/>
        </w:rPr>
        <w:t>ACCAN says monitoring and compliance</w:t>
      </w:r>
      <w:r w:rsidR="009B380F">
        <w:rPr>
          <w:sz w:val="22"/>
          <w:szCs w:val="22"/>
        </w:rPr>
        <w:t xml:space="preserve"> of the revised Code</w:t>
      </w:r>
      <w:r>
        <w:rPr>
          <w:sz w:val="22"/>
          <w:szCs w:val="22"/>
        </w:rPr>
        <w:t xml:space="preserve"> </w:t>
      </w:r>
      <w:r w:rsidR="00BE13F6">
        <w:rPr>
          <w:sz w:val="22"/>
          <w:szCs w:val="22"/>
        </w:rPr>
        <w:t xml:space="preserve">will be </w:t>
      </w:r>
      <w:r w:rsidR="009B380F">
        <w:rPr>
          <w:sz w:val="22"/>
          <w:szCs w:val="22"/>
        </w:rPr>
        <w:t xml:space="preserve">crucial if the industry is </w:t>
      </w:r>
      <w:r>
        <w:rPr>
          <w:sz w:val="22"/>
          <w:szCs w:val="22"/>
        </w:rPr>
        <w:t xml:space="preserve">to see a drop in the high number of complaints received </w:t>
      </w:r>
      <w:r w:rsidR="00566C23">
        <w:rPr>
          <w:sz w:val="22"/>
          <w:szCs w:val="22"/>
        </w:rPr>
        <w:t>by the TIO</w:t>
      </w:r>
      <w:r w:rsidR="009B380F">
        <w:rPr>
          <w:sz w:val="22"/>
          <w:szCs w:val="22"/>
        </w:rPr>
        <w:t xml:space="preserve"> </w:t>
      </w:r>
      <w:r w:rsidR="00566C23">
        <w:rPr>
          <w:sz w:val="22"/>
          <w:szCs w:val="22"/>
        </w:rPr>
        <w:t>from telco</w:t>
      </w:r>
      <w:r>
        <w:rPr>
          <w:sz w:val="22"/>
          <w:szCs w:val="22"/>
        </w:rPr>
        <w:t xml:space="preserve"> customers. </w:t>
      </w:r>
    </w:p>
    <w:p w:rsidR="001523AE" w:rsidRDefault="001523AE" w:rsidP="007824E4">
      <w:pPr>
        <w:rPr>
          <w:sz w:val="22"/>
          <w:szCs w:val="22"/>
        </w:rPr>
      </w:pPr>
    </w:p>
    <w:p w:rsidR="007824E4" w:rsidRDefault="007824E4" w:rsidP="007824E4">
      <w:pPr>
        <w:rPr>
          <w:sz w:val="22"/>
          <w:szCs w:val="22"/>
        </w:rPr>
      </w:pPr>
      <w:r>
        <w:rPr>
          <w:sz w:val="22"/>
          <w:szCs w:val="22"/>
        </w:rPr>
        <w:t>“W</w:t>
      </w:r>
      <w:r w:rsidR="00035670">
        <w:rPr>
          <w:sz w:val="22"/>
          <w:szCs w:val="22"/>
        </w:rPr>
        <w:t>ith a</w:t>
      </w:r>
      <w:r>
        <w:rPr>
          <w:sz w:val="22"/>
          <w:szCs w:val="22"/>
        </w:rPr>
        <w:t xml:space="preserve"> </w:t>
      </w:r>
      <w:r w:rsidR="00035670">
        <w:rPr>
          <w:sz w:val="22"/>
          <w:szCs w:val="22"/>
        </w:rPr>
        <w:t>self-regulatory Code</w:t>
      </w:r>
      <w:r w:rsidR="002C50CF">
        <w:rPr>
          <w:sz w:val="22"/>
          <w:szCs w:val="22"/>
        </w:rPr>
        <w:t xml:space="preserve"> </w:t>
      </w:r>
      <w:r w:rsidR="00E15D7E">
        <w:rPr>
          <w:sz w:val="22"/>
          <w:szCs w:val="22"/>
        </w:rPr>
        <w:t xml:space="preserve">governing </w:t>
      </w:r>
      <w:r>
        <w:rPr>
          <w:sz w:val="22"/>
          <w:szCs w:val="22"/>
        </w:rPr>
        <w:t>an industry as vital as telecommunications, the biggest issue is making sure that pro</w:t>
      </w:r>
      <w:r w:rsidR="00035670">
        <w:rPr>
          <w:sz w:val="22"/>
          <w:szCs w:val="22"/>
        </w:rPr>
        <w:t>viders abide</w:t>
      </w:r>
      <w:r w:rsidR="002C50CF">
        <w:rPr>
          <w:sz w:val="22"/>
          <w:szCs w:val="22"/>
        </w:rPr>
        <w:t xml:space="preserve"> by the rules,</w:t>
      </w:r>
      <w:r>
        <w:rPr>
          <w:sz w:val="22"/>
          <w:szCs w:val="22"/>
        </w:rPr>
        <w:t>”</w:t>
      </w:r>
      <w:r w:rsidR="002C50CF">
        <w:rPr>
          <w:sz w:val="22"/>
          <w:szCs w:val="22"/>
        </w:rPr>
        <w:t xml:space="preserve"> said Ms Corbin. </w:t>
      </w:r>
    </w:p>
    <w:p w:rsidR="002F7575" w:rsidRDefault="002F7575" w:rsidP="00097770">
      <w:pPr>
        <w:rPr>
          <w:sz w:val="22"/>
          <w:szCs w:val="22"/>
        </w:rPr>
      </w:pPr>
    </w:p>
    <w:p w:rsidR="007B6FE1" w:rsidRDefault="000C49EE" w:rsidP="00097770">
      <w:pPr>
        <w:rPr>
          <w:sz w:val="22"/>
          <w:szCs w:val="22"/>
        </w:rPr>
      </w:pPr>
      <w:r>
        <w:rPr>
          <w:sz w:val="22"/>
          <w:szCs w:val="22"/>
        </w:rPr>
        <w:t>“</w:t>
      </w:r>
      <w:r w:rsidR="00C54DFA">
        <w:rPr>
          <w:sz w:val="22"/>
          <w:szCs w:val="22"/>
        </w:rPr>
        <w:t xml:space="preserve">[Peak industry body] </w:t>
      </w:r>
      <w:r>
        <w:rPr>
          <w:sz w:val="22"/>
          <w:szCs w:val="22"/>
        </w:rPr>
        <w:t xml:space="preserve">Communications Alliance </w:t>
      </w:r>
      <w:r w:rsidR="003740C2">
        <w:rPr>
          <w:sz w:val="22"/>
          <w:szCs w:val="22"/>
        </w:rPr>
        <w:t xml:space="preserve">proposes that it set up its own compliance and monitoring arm to </w:t>
      </w:r>
      <w:r w:rsidR="00CB757B">
        <w:rPr>
          <w:sz w:val="22"/>
          <w:szCs w:val="22"/>
        </w:rPr>
        <w:t xml:space="preserve">be the </w:t>
      </w:r>
      <w:r w:rsidR="00035670">
        <w:rPr>
          <w:sz w:val="22"/>
          <w:szCs w:val="22"/>
        </w:rPr>
        <w:t>independent watchdog</w:t>
      </w:r>
      <w:r w:rsidR="002C50CF">
        <w:rPr>
          <w:sz w:val="22"/>
          <w:szCs w:val="22"/>
        </w:rPr>
        <w:t>.</w:t>
      </w:r>
      <w:r w:rsidR="0086604E">
        <w:rPr>
          <w:sz w:val="22"/>
          <w:szCs w:val="22"/>
        </w:rPr>
        <w:t xml:space="preserve"> </w:t>
      </w:r>
      <w:r w:rsidR="00035670">
        <w:rPr>
          <w:sz w:val="22"/>
          <w:szCs w:val="22"/>
        </w:rPr>
        <w:t>We’re not convinced that this is best practice and will</w:t>
      </w:r>
      <w:r w:rsidR="003740C2">
        <w:rPr>
          <w:sz w:val="22"/>
          <w:szCs w:val="22"/>
        </w:rPr>
        <w:t xml:space="preserve"> be making further comment about that</w:t>
      </w:r>
      <w:r w:rsidR="00757986">
        <w:rPr>
          <w:sz w:val="22"/>
          <w:szCs w:val="22"/>
        </w:rPr>
        <w:t xml:space="preserve"> in our submission</w:t>
      </w:r>
      <w:r w:rsidR="00035670">
        <w:rPr>
          <w:sz w:val="22"/>
          <w:szCs w:val="22"/>
        </w:rPr>
        <w:t>.</w:t>
      </w:r>
      <w:r w:rsidR="007B6FE1">
        <w:rPr>
          <w:sz w:val="22"/>
          <w:szCs w:val="22"/>
        </w:rPr>
        <w:t>”</w:t>
      </w:r>
    </w:p>
    <w:p w:rsidR="00035670" w:rsidRDefault="00035670" w:rsidP="00097770">
      <w:pPr>
        <w:rPr>
          <w:sz w:val="22"/>
          <w:szCs w:val="22"/>
        </w:rPr>
      </w:pPr>
    </w:p>
    <w:p w:rsidR="00035670" w:rsidRPr="00035670" w:rsidRDefault="00035670" w:rsidP="00035670">
      <w:pPr>
        <w:rPr>
          <w:sz w:val="22"/>
          <w:szCs w:val="22"/>
        </w:rPr>
      </w:pPr>
      <w:r>
        <w:rPr>
          <w:sz w:val="22"/>
          <w:szCs w:val="22"/>
        </w:rPr>
        <w:t>The regulator, the Australian Communications &amp; Media Authority (ACMA)</w:t>
      </w:r>
      <w:r w:rsidR="0095630D">
        <w:rPr>
          <w:sz w:val="22"/>
          <w:szCs w:val="22"/>
        </w:rPr>
        <w:t>,</w:t>
      </w:r>
      <w:r>
        <w:rPr>
          <w:sz w:val="22"/>
          <w:szCs w:val="22"/>
        </w:rPr>
        <w:t xml:space="preserve"> has given telcos until February 2012 to improve the Code </w:t>
      </w:r>
      <w:r w:rsidR="00F91833">
        <w:rPr>
          <w:sz w:val="22"/>
          <w:szCs w:val="22"/>
        </w:rPr>
        <w:t xml:space="preserve">in six key areas </w:t>
      </w:r>
      <w:r>
        <w:rPr>
          <w:sz w:val="22"/>
          <w:szCs w:val="22"/>
        </w:rPr>
        <w:t>or face</w:t>
      </w:r>
      <w:r w:rsidR="00F91833">
        <w:rPr>
          <w:sz w:val="22"/>
          <w:szCs w:val="22"/>
        </w:rPr>
        <w:t xml:space="preserve"> mandatory</w:t>
      </w:r>
      <w:r>
        <w:rPr>
          <w:sz w:val="22"/>
          <w:szCs w:val="22"/>
        </w:rPr>
        <w:t xml:space="preserve"> regulation</w:t>
      </w:r>
      <w:r w:rsidR="0095630D">
        <w:rPr>
          <w:sz w:val="22"/>
          <w:szCs w:val="22"/>
        </w:rPr>
        <w:t>s</w:t>
      </w:r>
      <w:r>
        <w:rPr>
          <w:sz w:val="22"/>
          <w:szCs w:val="22"/>
        </w:rPr>
        <w:t xml:space="preserve">. </w:t>
      </w:r>
    </w:p>
    <w:p w:rsidR="000635B6" w:rsidRDefault="000635B6" w:rsidP="00097770">
      <w:pPr>
        <w:rPr>
          <w:sz w:val="22"/>
          <w:szCs w:val="22"/>
        </w:rPr>
      </w:pPr>
    </w:p>
    <w:p w:rsidR="00F9516C" w:rsidRDefault="001B2116" w:rsidP="00097770">
      <w:pPr>
        <w:rPr>
          <w:sz w:val="22"/>
          <w:szCs w:val="22"/>
        </w:rPr>
      </w:pPr>
      <w:hyperlink r:id="rId9" w:history="1">
        <w:r w:rsidR="00AD2E82" w:rsidRPr="002B2D5E">
          <w:rPr>
            <w:rStyle w:val="Hyperlink"/>
            <w:sz w:val="22"/>
            <w:szCs w:val="22"/>
          </w:rPr>
          <w:t xml:space="preserve">The </w:t>
        </w:r>
        <w:r w:rsidR="00F00FB8" w:rsidRPr="002B2D5E">
          <w:rPr>
            <w:rStyle w:val="Hyperlink"/>
            <w:sz w:val="22"/>
            <w:szCs w:val="22"/>
          </w:rPr>
          <w:t>draft</w:t>
        </w:r>
        <w:r w:rsidR="002B2D5E" w:rsidRPr="002B2D5E">
          <w:rPr>
            <w:rStyle w:val="Hyperlink"/>
            <w:sz w:val="22"/>
            <w:szCs w:val="22"/>
          </w:rPr>
          <w:t xml:space="preserve"> revised</w:t>
        </w:r>
        <w:r w:rsidR="00AD2E82" w:rsidRPr="002B2D5E">
          <w:rPr>
            <w:rStyle w:val="Hyperlink"/>
            <w:sz w:val="22"/>
            <w:szCs w:val="22"/>
          </w:rPr>
          <w:t xml:space="preserve"> </w:t>
        </w:r>
        <w:r w:rsidR="00F9516C" w:rsidRPr="002B2D5E">
          <w:rPr>
            <w:rStyle w:val="Hyperlink"/>
            <w:sz w:val="22"/>
            <w:szCs w:val="22"/>
          </w:rPr>
          <w:t xml:space="preserve">TCP </w:t>
        </w:r>
        <w:r w:rsidR="00AD2E82" w:rsidRPr="002B2D5E">
          <w:rPr>
            <w:rStyle w:val="Hyperlink"/>
            <w:sz w:val="22"/>
            <w:szCs w:val="22"/>
          </w:rPr>
          <w:t>Code</w:t>
        </w:r>
      </w:hyperlink>
      <w:r w:rsidR="00F00FB8">
        <w:rPr>
          <w:sz w:val="22"/>
          <w:szCs w:val="22"/>
        </w:rPr>
        <w:t xml:space="preserve"> is open for public comment until </w:t>
      </w:r>
      <w:r w:rsidR="003740C2">
        <w:rPr>
          <w:sz w:val="22"/>
          <w:szCs w:val="22"/>
        </w:rPr>
        <w:t>November 25</w:t>
      </w:r>
      <w:r w:rsidR="003740C2" w:rsidRPr="003740C2">
        <w:rPr>
          <w:sz w:val="22"/>
          <w:szCs w:val="22"/>
          <w:vertAlign w:val="superscript"/>
        </w:rPr>
        <w:t>th</w:t>
      </w:r>
      <w:r w:rsidR="003740C2">
        <w:rPr>
          <w:sz w:val="22"/>
          <w:szCs w:val="22"/>
        </w:rPr>
        <w:t xml:space="preserve"> 2011</w:t>
      </w:r>
      <w:r w:rsidR="00AD2E82">
        <w:rPr>
          <w:sz w:val="22"/>
          <w:szCs w:val="22"/>
        </w:rPr>
        <w:t xml:space="preserve"> via the Communications Alliance website</w:t>
      </w:r>
      <w:r w:rsidR="007B6FE1">
        <w:rPr>
          <w:sz w:val="22"/>
          <w:szCs w:val="22"/>
        </w:rPr>
        <w:t>.</w:t>
      </w:r>
    </w:p>
    <w:p w:rsidR="0034476A" w:rsidRDefault="009B380F" w:rsidP="00066086">
      <w:pPr>
        <w:ind w:right="-63"/>
        <w:rPr>
          <w:rFonts w:cs="Arial"/>
          <w:sz w:val="22"/>
          <w:szCs w:val="22"/>
        </w:rPr>
      </w:pPr>
      <w:r>
        <w:rPr>
          <w:sz w:val="22"/>
          <w:szCs w:val="22"/>
        </w:rPr>
        <w:br/>
      </w:r>
      <w:r w:rsidR="00DA2F90" w:rsidRPr="00066086">
        <w:rPr>
          <w:rFonts w:cs="Arial"/>
          <w:b/>
          <w:sz w:val="22"/>
          <w:szCs w:val="22"/>
        </w:rPr>
        <w:t xml:space="preserve">Media contact: </w:t>
      </w:r>
      <w:r w:rsidR="002A648F">
        <w:rPr>
          <w:rFonts w:cs="Arial"/>
          <w:sz w:val="22"/>
          <w:szCs w:val="22"/>
        </w:rPr>
        <w:t xml:space="preserve">Elise Davidson </w:t>
      </w:r>
    </w:p>
    <w:p w:rsidR="00B100D2" w:rsidRPr="00066086" w:rsidRDefault="002A648F" w:rsidP="00066086">
      <w:pPr>
        <w:ind w:right="-63"/>
        <w:rPr>
          <w:rFonts w:cs="Arial"/>
          <w:spacing w:val="-1"/>
          <w:sz w:val="22"/>
          <w:szCs w:val="22"/>
        </w:rPr>
      </w:pPr>
      <w:r w:rsidRPr="002A648F">
        <w:rPr>
          <w:rFonts w:cs="Arial"/>
          <w:b/>
          <w:sz w:val="22"/>
          <w:szCs w:val="22"/>
        </w:rPr>
        <w:t>M:</w:t>
      </w:r>
      <w:r>
        <w:rPr>
          <w:rFonts w:cs="Arial"/>
          <w:sz w:val="22"/>
          <w:szCs w:val="22"/>
        </w:rPr>
        <w:t xml:space="preserve"> </w:t>
      </w:r>
      <w:r w:rsidR="00DA2F90" w:rsidRPr="002A648F">
        <w:rPr>
          <w:rFonts w:cs="Arial"/>
          <w:sz w:val="22"/>
          <w:szCs w:val="22"/>
        </w:rPr>
        <w:t>0409 966 931</w:t>
      </w:r>
      <w:r>
        <w:rPr>
          <w:rFonts w:cs="Arial"/>
          <w:sz w:val="22"/>
          <w:szCs w:val="22"/>
        </w:rPr>
        <w:t xml:space="preserve"> </w:t>
      </w:r>
      <w:hyperlink r:id="rId10" w:history="1">
        <w:r w:rsidR="00CB761A" w:rsidRPr="00691E89">
          <w:rPr>
            <w:rStyle w:val="Hyperlink"/>
            <w:rFonts w:cs="Arial"/>
            <w:sz w:val="22"/>
            <w:szCs w:val="22"/>
          </w:rPr>
          <w:t>elise.davidson@accan.org.au</w:t>
        </w:r>
      </w:hyperlink>
      <w:r w:rsidR="00CB761A">
        <w:rPr>
          <w:rFonts w:cs="Arial"/>
          <w:sz w:val="22"/>
          <w:szCs w:val="22"/>
        </w:rPr>
        <w:t xml:space="preserve"> </w:t>
      </w:r>
    </w:p>
    <w:sectPr w:rsidR="00B100D2" w:rsidRPr="00066086" w:rsidSect="00A72801">
      <w:headerReference w:type="first" r:id="rId11"/>
      <w:footerReference w:type="first" r:id="rId12"/>
      <w:pgSz w:w="11907" w:h="16840" w:code="9"/>
      <w:pgMar w:top="3345" w:right="1185" w:bottom="1276" w:left="1429" w:header="107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116" w:rsidRDefault="001B2116">
      <w:r>
        <w:separator/>
      </w:r>
    </w:p>
  </w:endnote>
  <w:endnote w:type="continuationSeparator" w:id="0">
    <w:p w:rsidR="001B2116" w:rsidRDefault="001B2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5" w:rsidRPr="00937763" w:rsidRDefault="00CC6845" w:rsidP="00B16E8A">
    <w:pPr>
      <w:pBdr>
        <w:top w:val="single" w:sz="4" w:space="1" w:color="auto"/>
      </w:pBdr>
      <w:rPr>
        <w:rFonts w:cs="Arial"/>
        <w:sz w:val="22"/>
        <w:szCs w:val="22"/>
      </w:rPr>
    </w:pPr>
    <w:r w:rsidRPr="00DF0D36">
      <w:rPr>
        <w:rFonts w:cs="Arial"/>
        <w:b/>
        <w:bCs/>
        <w:color w:val="000000"/>
        <w:spacing w:val="0"/>
        <w:sz w:val="22"/>
        <w:szCs w:val="22"/>
        <w:lang w:eastAsia="en-AU"/>
      </w:rPr>
      <w:t xml:space="preserve">About ACCAN </w:t>
    </w:r>
  </w:p>
  <w:p w:rsidR="00CC6845" w:rsidRPr="00A72801" w:rsidRDefault="00CC6845" w:rsidP="00B16E8A">
    <w:pPr>
      <w:spacing w:line="240" w:lineRule="auto"/>
      <w:rPr>
        <w:rFonts w:cs="Arial"/>
        <w:szCs w:val="20"/>
      </w:rPr>
    </w:pPr>
    <w:r w:rsidRPr="00A72801">
      <w:rPr>
        <w:rFonts w:cs="Arial"/>
        <w:szCs w:val="20"/>
      </w:rPr>
      <w:t xml:space="preserve">ACCAN (Australian Communications Consumer Action Network) is Australia's peak communications consumer organisation. ACCAN’s goal is available, accessible and affordable communications that enhances the lives of consumers. The operation of ACCAN is made possible by funding provided by the Australian government. </w:t>
    </w:r>
  </w:p>
  <w:p w:rsidR="00CC6845" w:rsidRDefault="00CC684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116" w:rsidRDefault="001B2116">
      <w:r>
        <w:separator/>
      </w:r>
    </w:p>
  </w:footnote>
  <w:footnote w:type="continuationSeparator" w:id="0">
    <w:p w:rsidR="001B2116" w:rsidRDefault="001B21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5" w:rsidRDefault="001B2116">
    <w:pPr>
      <w:pStyle w:val="Header"/>
    </w:pPr>
    <w:r>
      <w:rPr>
        <w:noProof/>
        <w:lang w:val="en-US"/>
      </w:rPr>
      <w:pict>
        <v:group id="_x0000_s2049" style="position:absolute;margin-left:17.35pt;margin-top:17.5pt;width:561.95pt;height:120.4pt;z-index:-1;mso-position-horizontal-relative:page;mso-position-vertical-relative:page" coordorigin="347,351" coordsize="11239,2408">
          <v:rect id="_x0000_s2050" style="position:absolute;left:347;top:351;width:11239;height:2408;mso-position-horizontal-relative:page;mso-position-vertical-relative:page" fillcolor="#44c8f5" stroked="f"/>
          <v:shape id="_x0000_s2051" style="position:absolute;left:9356;top:614;width:1965;height:849;mso-position-horizontal:absolute;mso-position-horizontal-relative:page;mso-position-vertical:absolute;mso-position-vertical-relative:page" coordsize="17007,7356" path="m11119,2136hdc11115,2136,11115,2136,11115,2136v-472,1,-753,242,-954,503c10149,2655,10149,2655,10149,2655,9549,2197,9549,2197,9549,2197v10,-15,10,-15,10,-15c9830,1776,10482,1458,11068,1457v6,,6,,6,c11079,1457,11082,1457,11086,1457v11,,21,,31,1c11703,1471,12110,1584,12370,1845v260,261,386,682,386,1334c12756,5242,12756,5242,12756,5242v,190,12,380,59,558c12822,5826,12822,5826,12822,5826v-912,,-912,,-912,c11836,5413,11836,5413,11836,5413v-61,42,-61,42,-61,42c11357,5739,10974,5910,10437,5910,9671,5908,9300,5373,9297,4796v2,-484,193,-843,596,-1116c10298,3407,10918,3226,11766,3125v42,-4,42,-4,42,-4c11808,2708,11808,2708,11808,2708v,-3,,-4,,-4c11808,2524,11732,2377,11608,2281v-125,-97,-296,-145,-489,-145m10799,5232v355,-3,767,-287,992,-475c11808,4743,11808,4743,11808,4743v,-1025,,-1025,,-1025c11750,3730,11750,3730,11750,3730v-350,67,-718,136,-1006,269c10458,4130,10246,4338,10245,4666v,1,,1,,3c10246,4674,10246,4674,10246,4674v-1,1,-1,1,-1,1c10246,4846,10303,4988,10402,5084v-14,15,-14,15,-14,15c10402,5084,10402,5084,10402,5084v99,98,240,148,397,148m1821,2136v-4,,-4,,-4,c1346,2137,1064,2378,863,2639v-12,16,-12,16,-12,16c251,2197,251,2197,251,2197v10,-15,10,-15,10,-15c533,1776,1185,1458,1770,1457v2,,5,,7,1c1781,1457,1785,1457,1788,1457v11,,22,1,32,1c2405,1470,2812,1584,3072,1845v260,261,386,682,386,1334c3458,5243,3458,5243,3458,5243v1,189,12,379,60,557c3525,5826,3525,5826,3525,5826v-914,,-914,,-914,c2539,5413,2539,5413,2539,5413v-63,42,-63,42,-63,42c2059,5739,1676,5910,1139,5910,374,5908,2,5373,,4796,1,4312,192,3953,595,3680,999,3407,1621,3226,2467,3125v43,-4,43,-4,43,-4c2510,2707,2510,2707,2510,2707v,-4,,-4,,-4c2510,2524,2434,2377,2310,2281v-125,-97,-295,-145,-489,-145m1817,2096v,,,,,c1821,2096,1821,2096,1821,2096m1104,5084v100,98,240,148,397,148c1856,5229,2268,4945,2493,4757v17,-14,17,-14,17,-14c2510,3718,2510,3718,2510,3718v-57,12,-57,12,-57,12c2103,3797,1734,3866,1446,3999v-285,131,-498,339,-499,667c947,4669,947,4669,947,4669v,2,,2,,2c947,4672,947,4672,947,4672v1,173,58,315,157,412m15912,2389v102,135,147,338,148,638c16059,5826,16059,5826,16059,5826v948,,948,,948,c17007,2876,17007,2876,17007,2876v,-440,-103,-794,-308,-1037c16493,1597,16186,1458,15758,1458v-2,,-2,,-2,c15261,1458,14824,1736,14437,2005v-76,53,-76,53,-76,53c14361,1542,14361,1542,14361,1542v-863,,-863,,-863,c13498,5826,13498,5826,13498,5826v948,,948,,948,c14446,2697,14446,2697,14446,2697v12,-14,12,-14,12,-14c14641,2474,14997,2205,15472,2203v6,,6,,6,c15659,2204,15813,2256,15912,2389m6900,979v27,-10,27,-10,27,-10c6927,,6927,,6927,v-54,15,-54,15,-54,15c5271,463,4097,1933,4097,3678v,1745,1174,3215,2776,3663c6927,7356,6927,7356,6927,7356v,-969,,-969,,-969c6900,6377,6900,6377,6900,6377,6508,6231,6157,6003,5865,5713,5344,5191,5023,4474,5023,3678v,-796,321,-1513,842,-2035c6157,1353,6508,1125,6900,979m8646,2017v35,-7,35,-7,35,-7c8681,1117,8681,1117,8681,1117v-48,7,-48,7,-48,7c7360,1288,6377,2375,6377,3692v,1318,983,2404,2256,2569c8681,6267,8681,6267,8681,6267v,-893,,-893,,-893c8646,5368,8646,5368,8646,5368v-342,-65,-647,-232,-885,-469c7451,4589,7262,4165,7261,3692v1,-472,190,-896,500,-1206c7999,2249,8304,2082,8646,2017e" stroked="f">
            <v:path arrowok="t"/>
            <o:lock v:ext="edit" aspectratio="t" verticies="t"/>
          </v:shape>
          <v:group id="_x0000_s2052" style="position:absolute;left:625;top:611;width:2036;height:1488;mso-position-horizontal-relative:page;mso-position-vertical-relative:page" coordorigin="-17207,-12513" coordsize="40176,29351">
            <o:lock v:ext="edit" aspectratio="t"/>
            <v:shape id="_x0000_s2053" style="position:absolute;left:-17207;top:-12513;width:40176;height:5655" coordsize="17008,2394" path="m311,19hdc511,19,511,19,511,19,823,978,823,978,823,978v-186,,-186,,-186,c564,753,564,753,564,753v-306,,-306,,-306,c185,978,185,978,185,978,,978,,978,,978hal311,19hdxm411,279c301,613,301,613,301,613v218,,218,,218,hal411,279hdxm909,295v175,,175,,175,c1084,764,1084,764,1084,764v,23,6,42,20,56c1117,834,1134,841,1154,841v22,,43,-6,66,-18c1242,811,1269,788,1300,754v,-459,,-459,,-459c1474,295,1474,295,1474,295v,683,,683,,683c1300,978,1300,978,1300,978v,-103,,-103,,-103c1261,915,1221,944,1180,962v-40,18,-76,27,-106,27c1046,989,1019,983,994,969,969,956,949,935,933,906,917,876,909,841,909,798hal909,295hdxm1737,792v34,26,65,44,92,55c1856,857,1884,862,1914,862v38,,66,-6,84,-21c2016,828,2025,812,2025,794v,-17,-8,-33,-24,-47c1985,733,1949,721,1895,712v-90,-16,-153,-43,-191,-81c1667,593,1649,548,1649,495v,-55,24,-104,72,-148c1770,304,1833,283,1911,283v45,,87,7,127,20c2078,316,2121,342,2167,379v-100,84,-100,84,-100,84c2019,435,1986,417,1968,410v-18,-6,-37,-9,-55,-9c1882,401,1857,409,1839,425v-19,16,-29,35,-29,55c1810,499,1818,515,1834,529v15,14,53,28,114,41c2033,587,2091,609,2125,634v47,34,70,80,70,136c2195,831,2171,883,2122,925v-48,43,-118,64,-210,64c1854,989,1804,979,1761,960v-44,-20,-86,-51,-129,-95hal1737,792hdxm2395,74v173,,173,,173,c2568,295,2568,295,2568,295v120,,120,,120,c2688,419,2688,419,2688,419v-120,,-120,,-120,c2568,784,2568,784,2568,784v,19,7,34,21,45c2604,840,2637,846,2688,847v,141,,141,,141c2650,989,2629,990,2627,990v-54,,-96,-7,-128,-22c2468,954,2442,930,2423,897v-19,-33,-28,-71,-28,-113c2395,419,2395,419,2395,419v-105,,-105,,-105,c2290,295,2290,295,2290,295v105,,105,,105,hal2395,74hdxm3012,458v39,-65,75,-110,110,-135c3156,299,3193,285,3234,283v,175,,175,,175c3218,458,3218,458,3218,458v-42,,-83,13,-120,40c3060,524,3032,561,3012,609v,369,,369,,369c2838,978,2838,978,2838,978v,-683,,-683,,-683c3012,295,3012,295,3012,295hal3012,458hdxm3343,406v34,-40,74,-70,122,-91c3512,294,3562,283,3616,283v56,,105,10,148,30c3795,328,3822,353,3845,388v22,35,34,79,34,131c3879,837,3879,837,3879,837v,20,2,45,7,73c3891,939,3897,961,3902,978v-151,,-151,,-151,c3744,955,3739,931,3735,908v-31,27,-63,47,-96,61c3606,983,3571,990,3536,990v-62,,-113,-19,-153,-56c3343,896,3324,852,3324,800v,-35,9,-69,27,-102c3370,666,3396,638,3432,614v35,-24,80,-43,134,-58c3607,545,3661,536,3730,529v,-29,-3,-50,-8,-63c3715,446,3701,430,3683,419v-19,-11,-42,-17,-70,-17c3547,402,3491,432,3446,493hal3343,406hdxm3730,797v,-171,,-171,,-171c3630,645,3561,671,3524,703v-29,25,-43,53,-43,84c3481,812,3489,832,3506,849v16,16,37,24,63,24c3590,873,3615,867,3642,854v26,-13,56,-32,88,-57xm4109,5v173,,173,,173,c4282,978,4282,978,4282,978v-173,,-173,,-173,hal4109,5hdxm4530,5v171,,171,,171,c4701,177,4701,177,4701,177v-171,,-171,,-171,hal4530,5hdxm4530,295v171,,171,,171,c4701,978,4701,978,4701,978v-171,,-171,,-171,hal4530,295hdxm4907,406v34,-40,75,-70,122,-91c5076,294,5127,283,5181,283v56,,105,10,147,30c5359,328,5386,353,5409,388v23,35,34,79,34,131c5443,837,5443,837,5443,837v,20,3,45,8,73c5456,939,5461,961,5467,978v-151,,-151,,-151,c5309,955,5303,931,5300,908v-31,27,-63,47,-97,61c5170,983,5136,990,5100,990v-61,,-112,-19,-152,-56c4908,896,4888,852,4888,800v,-35,9,-69,28,-102c4934,666,4961,638,4996,614v36,-24,81,-43,134,-58c5171,545,5225,536,5294,529v,-29,-3,-50,-8,-63c5279,446,5266,430,5247,419v-19,-11,-42,-17,-70,-17c5111,402,5055,432,5010,493hal4907,406hdxm5294,797v,-171,,-171,,-171c5194,645,5126,671,5088,703v-28,25,-43,53,-43,84c5045,812,5053,832,5070,849v16,16,37,24,63,24c5155,873,5179,867,5206,854v27,-13,56,-32,88,-57xm5823,388v36,-34,73,-60,111,-78c5972,292,6014,283,6060,283v52,,89,12,112,38c6202,354,6217,400,6217,458v,520,,520,,520c6045,978,6045,978,6045,978v,-476,,-476,,-476c6045,474,6040,454,6029,442v-11,-12,-26,-18,-46,-18c5961,424,5939,430,5915,442v-24,12,-54,35,-92,69c5823,978,5823,978,5823,978v-173,,-173,,-173,c5650,295,5650,295,5650,295v173,,173,,173,hal5823,388hdxm7545,703v-13,54,-30,97,-51,129c7461,883,7419,923,7366,953v-52,29,-113,44,-182,44c7111,997,7041,978,6974,941,6907,904,6856,849,6821,775v-34,-73,-52,-160,-52,-260c6769,411,6787,320,6822,240v36,-80,87,-140,154,-180c7043,20,7114,,7189,v54,,108,13,160,37c7402,61,7445,95,7479,139v24,31,43,72,57,123c7361,312,7361,312,7361,312v-13,-51,-35,-91,-67,-117c7262,168,7224,155,7179,155v-67,,-119,33,-156,97c6986,317,6967,402,6967,506v,66,9,124,26,174c7010,729,7034,766,7064,790v30,23,63,35,98,35c7214,825,7261,806,7303,768v29,-26,52,-64,69,-114hal7545,703hdxm7943,283v101,,181,30,239,91c8240,434,8269,520,8269,632v,112,-30,200,-88,263c8123,958,8049,990,7962,990v-84,,-157,-30,-219,-90c7681,840,7650,751,7650,633v,-112,27,-198,83,-259c7789,313,7859,283,7943,283xm7960,397v-39,,-70,15,-92,46c7838,483,7823,548,7823,637v,81,13,139,40,174c7889,846,7922,863,7959,863v27,,51,-8,72,-25c8053,821,8069,797,8078,765v14,-43,21,-93,21,-148c8099,576,8093,537,8082,501v-12,-35,-28,-62,-50,-79c8010,405,7986,397,7960,397xm8606,429v50,-57,92,-95,128,-116c8770,293,8807,283,8845,283v45,,80,11,105,33c8975,338,8993,378,9005,435v60,-66,106,-108,137,-126c9173,292,9209,283,9250,283v36,,64,6,85,19c9356,315,9374,335,9388,361v18,36,28,87,28,154c9416,978,9416,978,9416,978v-172,,-172,,-172,c9244,543,9244,543,9244,543v,-43,-8,-73,-22,-90c9208,436,9188,427,9163,427v-21,,-42,7,-64,21c9077,462,9048,490,9011,534v,444,,444,,444c8838,978,8838,978,8838,978v,-428,,-428,,-428c8838,504,8831,471,8815,451v-15,-19,-33,-29,-54,-29c8736,422,8711,431,8685,450v-26,19,-52,47,-79,84c8606,978,8606,978,8606,978v-173,,-173,,-173,c8433,295,8433,295,8433,295v173,,173,,173,hal8606,429hdxm9783,429v49,-57,92,-95,128,-116c9946,293,9983,283,10022,283v45,,80,11,105,33c10152,338,10170,378,10182,435v60,-66,106,-108,137,-126c10350,292,10386,283,10426,283v36,,65,6,86,19c10533,315,10551,335,10564,361v19,36,29,87,29,154c10593,978,10593,978,10593,978v-173,,-173,,-173,c10420,543,10420,543,10420,543v,-43,-7,-73,-21,-90c10384,436,10364,427,10339,427v-20,,-41,7,-63,21c10254,462,10224,490,10187,534v,444,,444,,444c10015,978,10015,978,10015,978v,-428,,-428,,-428c10015,504,10007,471,9992,451v-15,-19,-33,-29,-54,-29c9913,422,9887,431,9862,450v-26,19,-52,47,-79,84c9783,978,9783,978,9783,978v-174,,-174,,-174,c9609,295,9609,295,9609,295v174,,174,,174,hal9783,429hdxm10770,295v175,,175,,175,c10945,764,10945,764,10945,764v,23,6,42,20,56c10978,834,10995,841,11015,841v22,,43,-6,66,-18c11103,811,11130,788,11161,754v,-459,,-459,,-459c11335,295,11335,295,11335,295v,683,,683,,683c11161,978,11161,978,11161,978v,-103,,-103,,-103c11122,915,11082,944,11041,962v-40,18,-76,27,-106,27c10907,989,10880,983,10855,969v-25,-13,-45,-34,-61,-63c10778,876,10770,841,10770,798hal10770,295hdxm11721,388v36,-34,73,-60,111,-78c11870,292,11912,283,11958,283v52,,89,12,111,38c12099,354,12114,400,12114,458v,520,,520,,520c11943,978,11943,978,11943,978v,-476,,-476,,-476c11943,474,11937,454,11926,442v-10,-12,-26,-18,-46,-18c11859,424,11836,430,11812,442v-23,12,-54,35,-91,69c11721,978,11721,978,11721,978v-173,,-173,,-173,c11548,295,11548,295,11548,295v173,,173,,173,hal11721,388hdxm12327,5v171,,171,,171,c12498,177,12498,177,12498,177v-171,,-171,,-171,hal12327,5hdxm12327,295v171,,171,,171,c12498,978,12498,978,12498,978v-171,,-171,,-171,hal12327,295hdxm13255,794v-17,42,-33,73,-49,94c13181,920,13151,945,13116,963v-34,17,-76,26,-124,26c12889,989,12809,949,12750,870v-46,-63,-69,-141,-69,-231c12681,533,12711,447,12773,381v61,-65,136,-98,225,-98c13041,283,13079,291,13110,306v32,16,59,37,83,65c13210,390,13228,419,13247,458v-147,39,-147,39,-147,39c13084,469,13068,450,13051,438v-17,-11,-37,-17,-58,-17c12959,421,12931,436,12907,467v-24,30,-36,79,-36,146c12871,665,12877,712,12890,754v9,30,23,53,43,69c12952,838,12974,846,12998,846v26,,50,-9,72,-28c13091,799,13108,769,13120,727hal13255,794hdxm13386,406v33,-40,74,-70,121,-91c13554,294,13605,283,13659,283v56,,105,10,148,30c13837,328,13864,353,13887,388v23,35,34,79,34,131c13921,837,13921,837,13921,837v,20,3,45,8,73c13934,939,13939,961,13945,978v-151,,-151,,-151,c13787,955,13782,931,13778,908v-31,27,-63,47,-96,61c13648,983,13614,990,13579,990v-62,,-113,-19,-153,-56c13386,896,13366,852,13366,800v,-35,9,-69,28,-102c13412,666,13439,638,13475,614v35,-24,80,-43,134,-58c13649,545,13704,536,13772,529v,-29,-2,-50,-7,-63c13757,446,13744,430,13725,419v-19,-11,-42,-17,-69,-17c13589,402,13533,432,13488,493hal13386,406hdxm13772,797v,-171,,-171,,-171c13672,645,13604,671,13567,703v-29,25,-44,53,-44,84c13523,812,13532,832,13548,849v17,16,38,24,63,24c13633,873,13657,867,13684,854v27,-13,56,-32,88,-57xm14145,74v173,,173,,173,c14318,295,14318,295,14318,295v121,,121,,121,c14439,419,14439,419,14439,419v-121,,-121,,-121,c14318,784,14318,784,14318,784v,19,7,34,22,45c14354,840,14387,846,14439,847v,141,,141,,141c14400,989,14380,990,14378,990v-54,,-97,-7,-128,-22c14218,954,14193,930,14174,897v-19,-33,-29,-71,-29,-113c14145,419,14145,419,14145,419v-104,,-104,,-104,c14041,295,14041,295,14041,295v104,,104,,104,hal14145,74hdxm14603,5v172,,172,,172,c14775,177,14775,177,14775,177v-172,,-172,,-172,hal14603,5hdxm14603,295v172,,172,,172,c14775,978,14775,978,14775,978v-172,,-172,,-172,hal14603,295hdxm15248,283v102,,181,30,239,91c15545,434,15574,520,15574,632v,112,-29,200,-88,263c15428,958,15355,990,15267,990v-84,,-157,-30,-219,-90c14986,840,14955,751,14955,633v,-112,28,-198,83,-259c15094,313,15164,283,15248,283xm15266,397v-40,,-71,15,-93,46c15143,483,15128,548,15128,637v,81,13,139,40,174c15195,846,15227,863,15264,863v27,,51,-8,72,-25c15358,821,15374,797,15383,765v14,-43,21,-93,21,-148c15404,576,15398,537,15387,501v-12,-35,-28,-62,-50,-79c15315,405,15291,397,15266,397xm15910,388v36,-34,73,-60,111,-78c16059,292,16101,283,16147,283v52,,89,12,112,38c16289,354,16304,400,16304,458v,520,,520,,520c16132,978,16132,978,16132,978v,-476,,-476,,-476c16132,474,16127,454,16116,442v-11,-12,-27,-18,-47,-18c16048,424,16026,430,16002,442v-24,12,-55,35,-92,69c15910,978,15910,978,15910,978v-173,,-173,,-173,c15737,295,15737,295,15737,295v173,,173,,173,hal15910,388hdxm16550,792v34,26,65,44,92,55c16669,857,16697,862,16727,862v38,,66,-6,84,-21c16829,828,16838,812,16838,794v,-17,-8,-33,-24,-47c16797,733,16762,721,16708,712v-90,-16,-153,-43,-191,-81c16480,593,16462,548,16462,495v,-55,24,-104,72,-148c16583,304,16646,283,16724,283v45,,87,7,127,20c16891,316,16934,342,16980,379v-100,84,-100,84,-100,84c16832,435,16799,417,16781,410v-18,-6,-37,-9,-55,-9c16695,401,16670,409,16651,425v-18,16,-28,35,-28,55c16623,499,16631,515,16646,529v16,14,54,28,115,41c16845,587,16904,609,16938,634v47,34,70,80,70,136c17008,831,16984,883,16935,925v-48,43,-118,64,-210,64c16667,989,16617,979,16573,960v-43,-20,-86,-51,-128,-95hal16550,792hdxm813,2101v-13,53,-30,96,-51,128c729,2280,686,2321,634,2350v-52,29,-113,44,-182,44c379,2394,308,2375,242,2338,175,2301,124,2246,89,2173,55,2099,37,2012,37,1913v,-104,18,-196,53,-276c125,1557,177,1497,244,1457v67,-39,138,-59,212,-59c511,1398,565,1410,617,1434v53,24,96,58,130,103c771,1568,790,1608,804,1659v-175,51,-175,51,-175,51c616,1658,594,1619,562,1592v-32,-26,-70,-40,-115,-40c380,1552,328,1585,291,1649v-37,65,-56,150,-56,254c235,1969,244,2027,261,2077v17,49,41,86,71,110c362,2210,394,2222,429,2222v53,,100,-19,141,-57c600,2139,623,2101,639,2051hal813,2101hdxm1211,1680v101,,181,30,239,91c1508,1832,1537,1918,1537,2029v,112,-30,200,-88,263c1390,2355,1317,2387,1230,2387v-84,,-157,-30,-219,-90c949,2238,918,2149,918,2030v,-112,27,-198,83,-259c1056,1711,1126,1680,1211,1680xm1228,1794v-39,,-70,15,-92,46c1106,1880,1090,1945,1090,2034v,82,14,140,41,174c1157,2243,1189,2260,1227,2260v26,,50,-8,72,-25c1321,2218,1336,2194,1346,2163v14,-44,21,-94,21,-149c1367,1973,1361,1934,1350,1898v-12,-35,-29,-62,-50,-78c1278,1803,1254,1794,1228,1794xm1873,1785v36,-34,73,-60,111,-78c2022,1689,2064,1680,2110,1680v52,,89,13,111,38c2251,1751,2266,1797,2266,1855v,520,,520,,520c2095,2375,2095,2375,2095,2375v,-476,,-476,,-476c2095,1871,2089,1851,2079,1839v-11,-12,-27,-18,-47,-18c2011,1821,1988,1827,1964,1839v-23,12,-54,35,-91,69c1873,2375,1873,2375,1873,2375v-173,,-173,,-173,c1700,1692,1700,1692,1700,1692v173,,173,,173,hal1873,1785hdxm2513,2189v34,26,65,45,92,55c2632,2254,2660,2260,2689,2260v38,,67,-7,85,-21c2792,2225,2801,2209,2801,2191v,-17,-8,-32,-25,-47c2760,2130,2725,2118,2671,2109v-90,-16,-154,-43,-191,-81c2443,1990,2424,1945,2424,1893v,-56,25,-105,73,-148c2545,1702,2609,1680,2687,1680v45,,87,7,127,20c2854,1714,2897,1739,2943,1777v-100,84,-100,84,-100,84c2795,1832,2762,1814,2744,1808v-19,-7,-37,-10,-55,-10c2658,1798,2633,1806,2614,1822v-19,17,-28,35,-28,55c2586,1896,2594,1912,2609,1926v16,15,54,28,115,41c2808,1985,2867,2006,2901,2031v46,34,70,80,70,137c2971,2228,2946,2280,2898,2322v-48,43,-119,64,-211,64c2630,2386,2579,2376,2536,2357v-43,-19,-86,-51,-128,-95hal2513,2189hdxm3128,1692v175,,175,,175,c3303,2161,3303,2161,3303,2161v,23,6,42,20,56c3336,2231,3353,2238,3374,2238v21,,43,-6,65,-18c3461,2208,3488,2185,3520,2151v,-459,,-459,,-459c3693,1692,3693,1692,3693,1692v,683,,683,,683c3520,2375,3520,2375,3520,2375v,-103,,-103,,-103c3480,2312,3440,2341,3400,2359v-41,18,-77,27,-107,27c3265,2386,3238,2380,3213,2366v-24,-13,-45,-34,-61,-63c3136,2274,3128,2238,3128,2195hal3128,1692hdxm4080,1826v50,-57,92,-95,128,-115c4243,1690,4281,1680,4319,1680v45,,80,11,105,33c4449,1735,4467,1775,4479,1832v60,-66,106,-108,137,-126c4647,1689,4683,1680,4724,1680v36,,64,7,85,19c4830,1712,4848,1732,4862,1758v18,36,28,87,28,155c4890,2375,4890,2375,4890,2375v-173,,-173,,-173,c4717,1940,4717,1940,4717,1940v,-42,-7,-72,-21,-90c4681,1833,4662,1824,4637,1824v-21,,-42,7,-64,21c4551,1859,4522,1887,4484,1931v,444,,444,,444c4312,2375,4312,2375,4312,2375v,-427,,-427,,-427c4312,1901,4304,1868,4289,1849v-15,-20,-33,-30,-54,-30c4210,1819,4185,1829,4159,1847v-26,19,-52,47,-79,84c4080,2375,4080,2375,4080,2375v-173,,-173,,-173,c3907,1692,3907,1692,3907,1692v173,,173,,173,hal4080,1826hdxm5643,2211v-15,29,-30,52,-43,68c5579,2304,5556,2324,5530,2340v-25,16,-52,27,-79,35c5424,2382,5396,2386,5366,2386v-58,,-113,-15,-165,-44c5149,2313,5110,2270,5082,2214v-27,-57,-41,-119,-41,-189c5041,1920,5070,1836,5130,1774v59,-63,136,-94,228,-94c5449,1680,5522,1709,5576,1766v55,57,82,136,82,239c5658,2018,5658,2038,5657,2064v-434,,-434,,-434,c5225,2125,5240,2171,5266,2201v27,30,61,45,101,45c5398,2246,5424,2238,5446,2222v22,-16,41,-39,56,-71hal5643,2211hdxm5502,1960v-2,-52,-17,-92,-43,-120c5432,1812,5399,1798,5360,1798v-37,,-68,14,-94,41c5240,1866,5226,1907,5222,1960hal5502,1960hdxm5994,1856v39,-66,75,-111,109,-135c6138,1696,6175,1682,6215,1680v,176,,176,,176c6200,1856,6200,1856,6200,1856v-43,,-83,13,-120,39c6042,1921,6013,1958,5994,2007v,368,,368,,368c5819,2375,5819,2375,5819,2375v,-683,,-683,,-683c5994,1692,5994,1692,5994,1692hal5994,1856hdxm6996,1416v200,,200,,200,c7508,2375,7508,2375,7508,2375v-186,,-186,,-186,c7249,2150,7249,2150,7249,2150v-306,,-306,,-306,c6871,2375,6871,2375,6871,2375v-186,,-186,,-186,hal6996,1416hdxm7096,1676v-110,334,-110,334,-110,334c7204,2010,7204,2010,7204,2010hal7096,1676hdxm8165,2191v-17,42,-33,73,-49,94c8091,2317,8061,2342,8026,2360v-34,17,-76,26,-124,26c7799,2386,7719,2347,7660,2267v-46,-63,-69,-140,-69,-231c7591,1930,7621,1844,7683,1778v61,-65,136,-98,225,-98c7951,1680,7989,1688,8020,1703v32,16,59,37,83,65c8120,1787,8138,1816,8157,1855v-147,39,-147,39,-147,39c7994,1867,7978,1847,7961,1835v-17,-11,-37,-17,-58,-17c7869,1818,7841,1833,7817,1864v-25,30,-36,79,-36,146c7781,2062,7787,2109,7800,2151v9,30,23,53,43,69c7862,2236,7884,2243,7908,2243v26,,50,-9,71,-28c8001,2196,8018,2166,8030,2124hal8165,2191hdxm8343,1471v173,,173,,173,c8516,1692,8516,1692,8516,1692v120,,120,,120,c8636,1816,8636,1816,8636,1816v-120,,-120,,-120,c8516,2181,8516,2181,8516,2181v,19,7,35,22,45c8552,2237,8585,2243,8636,2245v,141,,141,,141c8598,2386,8578,2387,8576,2387v-54,,-97,-7,-129,-21c8416,2351,8391,2328,8372,2294v-19,-33,-29,-71,-29,-113c8343,1816,8343,1816,8343,1816v-104,,-104,,-104,c8239,1692,8239,1692,8239,1692v104,,104,,104,hal8343,1471hdxm8801,1402v172,,172,,172,c8973,1574,8973,1574,8973,1574v-172,,-172,,-172,hal8801,1402hdxm8801,1692v172,,172,,172,c8973,2375,8973,2375,8973,2375v-172,,-172,,-172,hal8801,1692hdxm9446,1680v101,,181,30,239,91c9743,1832,9772,1918,9772,2029v,112,-30,200,-88,263c9625,2355,9552,2387,9465,2387v-84,,-157,-30,-219,-90c9184,2238,9153,2149,9153,2030v,-112,27,-198,83,-259c9291,1711,9361,1680,9446,1680xm9463,1794v-39,,-70,15,-92,46c9341,1880,9326,1945,9326,2034v,82,13,140,40,174c9392,2243,9425,2260,9462,2260v26,,50,-8,72,-25c9556,2218,9572,2194,9581,2163v14,-44,21,-94,21,-149c9602,1973,9596,1934,9585,1898v-12,-35,-28,-62,-50,-78c9513,1803,9489,1794,9463,1794xm10108,1785v36,-34,73,-60,111,-78c10257,1689,10299,1680,10345,1680v52,,89,13,111,38c10486,1751,10502,1797,10502,1855v,520,,520,,520c10330,2375,10330,2375,10330,2375v,-476,,-476,,-476c10330,1871,10324,1851,10314,1839v-11,-12,-27,-18,-47,-18c10246,1821,10223,1827,10200,1839v-24,12,-55,35,-92,69c10108,2375,10108,2375,10108,2375v-173,,-173,,-173,c9935,1692,9935,1692,9935,1692v173,,173,,173,hal10108,1785hdxm11105,1416v199,,199,,199,c11698,2060,11698,2060,11698,2060v,-644,,-644,,-644c11884,1416,11884,1416,11884,1416v,959,,959,,959c11698,2375,11698,2375,11698,2375v-405,-669,-405,-669,-405,-669c11293,2375,11293,2375,11293,2375v-188,,-188,,-188,hal11105,1416hdxm12661,2211v-16,29,-30,52,-44,68c12596,2304,12573,2324,12548,2340v-26,16,-52,27,-79,35c12442,2382,12413,2386,12384,2386v-58,,-113,-15,-165,-44c12167,2313,12127,2270,12100,2214v-28,-57,-42,-119,-42,-189c12058,1920,12088,1836,12148,1774v59,-63,135,-94,228,-94c12467,1680,12539,1709,12594,1766v55,57,82,136,82,239c12676,2018,12676,2038,12674,2064v-433,,-433,,-433,c12243,2125,12257,2171,12284,2201v27,30,60,45,101,45c12416,2246,12442,2238,12464,2222v22,-16,40,-39,56,-71hal12661,2211hdxm12520,1960v-2,-52,-17,-92,-44,-120c12450,1812,12417,1798,12378,1798v-37,,-69,14,-94,41c12258,1866,12243,1907,12240,1960hal12520,1960hdxm12863,1471v173,,173,,173,c13036,1692,13036,1692,13036,1692v120,,120,,120,c13156,1816,13156,1816,13156,1816v-120,,-120,,-120,c13036,2181,13036,2181,13036,2181v,19,7,35,21,45c13072,2237,13105,2243,13156,2245v,141,,141,,141c13118,2386,13097,2387,13095,2387v-54,,-96,-7,-128,-21c12936,2351,12910,2328,12891,2294v-19,-33,-28,-71,-28,-113c12863,1816,12863,1816,12863,1816v-105,,-105,,-105,c12758,1692,12758,1692,12758,1692v105,,105,,105,hal12863,1471hdxm13237,1692v154,,154,,154,c13508,2075,13508,2075,13508,2075v115,-383,115,-383,115,-383c13752,1692,13752,1692,13752,1692v116,388,116,388,116,388c13983,1692,13983,1692,13983,1692v155,,155,,155,c13933,2375,13933,2375,13933,2375v-121,,-121,,-121,c13688,1963,13688,1963,13688,1963v-126,412,-126,412,-126,412c13441,2375,13441,2375,13441,2375hal13237,1692hdxm14505,1680v102,,181,30,239,91c14802,1832,14831,1918,14831,2029v,112,-29,200,-88,263c14685,2355,14612,2387,14524,2387v-84,,-157,-30,-219,-90c14243,2238,14212,2149,14212,2030v,-112,28,-198,83,-259c14351,1711,14421,1680,14505,1680xm14523,1794v-40,,-70,15,-93,46c14400,1880,14385,1945,14385,2034v,82,13,140,40,174c14452,2243,14484,2260,14521,2260v27,,51,-8,73,-25c14615,2218,14631,2194,14640,2163v14,-44,21,-94,21,-149c14661,1973,14655,1934,14644,1898v-12,-35,-28,-62,-50,-78c14572,1803,14549,1794,14523,1794xm15170,1856v39,-66,75,-111,110,-135c15314,1696,15351,1682,15392,1680v,176,,176,,176c15376,1856,15376,1856,15376,1856v-43,,-83,13,-120,39c15218,1921,15190,1958,15170,2007v,368,,368,,368c14996,2375,14996,2375,14996,2375v,-683,,-683,,-683c15170,1692,15170,1692,15170,1692hal15170,1856hdxm15529,1402v174,,174,,174,c15703,1975,15703,1975,15703,1975v226,-283,226,-283,226,-283c16108,1692,16108,1692,16108,1692v-217,276,-217,276,-217,276c16131,2375,16131,2375,16131,2375v-164,,-164,,-164,c15797,2086,15797,2086,15797,2086v-94,119,-94,119,-94,119c15703,2375,15703,2375,15703,2375v-174,,-174,,-174,hal15529,1402hdxe" fillcolor="black" stroked="f">
              <v:path arrowok="t"/>
              <o:lock v:ext="edit" aspectratio="t" verticies="t"/>
            </v:shape>
            <v:shape id="_x0000_s2054" style="position:absolute;left:-17089;top:-2589;width:26495;height:8932" coordsize="11216,3781" path="m99,702hdc109,740,121,769,134,789v22,34,50,61,86,81c255,891,298,901,349,901v70,,126,-18,166,-55c555,810,576,767,576,718v,-45,-19,-84,-55,-116c493,579,437,555,352,530,237,497,156,459,107,416,58,373,34,319,34,256,34,186,61,126,115,76,170,26,241,,330,v54,,105,10,152,30c530,50,570,80,602,120v22,28,40,63,53,108c559,257,559,257,559,257,542,201,514,158,474,128,434,97,387,82,331,82v-59,,-106,16,-142,49c153,163,135,201,135,245v,35,15,68,44,97c208,371,271,400,370,429v116,33,196,72,241,115c655,589,676,645,676,712v,76,-29,141,-89,195c527,960,448,987,349,987v-62,,-119,-12,-170,-37c128,926,86,892,54,849,32,819,14,779,,728hal99,702hdxm836,295v91,,91,,91,c927,736,927,736,927,736v,49,12,88,36,115c987,879,1016,892,1049,892v29,,62,-8,97,-24c1181,852,1225,822,1279,777v,-482,,-482,,-482c1371,295,1371,295,1371,295v,673,,673,,673c1279,968,1279,968,1279,968v,-108,,-108,,-108c1228,900,1182,931,1139,951v-42,21,-80,31,-114,31c993,982,962,975,934,960,905,945,882,921,863,887,845,853,836,808,836,753hal836,295hdxm1601,27v92,,92,,92,c1693,137,1693,137,1693,137v-92,,-92,,-92,hal1601,27hdxm1601,295v92,,92,,92,c1693,968,1693,968,1693,968v-92,,-92,,-92,hal1601,295hdxm1964,49v90,,90,,90,c2054,295,2054,295,2054,295v168,,168,,168,c2222,378,2222,378,2222,378v-168,,-168,,-168,c2054,797,2054,797,2054,797v,34,10,61,28,81c2100,897,2125,907,2156,907v17,,38,-3,66,-10c2222,979,2222,979,2222,979v-32,4,-58,6,-79,6c2078,985,2032,971,2005,944v-27,-26,-41,-70,-41,-131c1964,378,1964,378,1964,378v-118,,-118,,-118,c1846,295,1846,295,1846,295v118,,118,,118,hal1964,49hdxm2881,817v-41,56,-85,97,-132,124c2702,969,2654,982,2604,982v-80,,-148,-31,-204,-94c2343,826,2314,739,2314,627v,-107,28,-191,85,-253c2455,312,2520,281,2596,281v50,,98,15,144,44c2787,355,2822,394,2845,445v23,50,35,115,36,195c2406,640,2406,640,2406,640v2,53,10,97,24,132c2449,817,2474,850,2506,870v32,21,63,31,92,31c2673,901,2742,856,2807,765hal2881,817hdxm2786,558v-7,-64,-28,-113,-65,-150c2685,372,2643,354,2598,354v-56,,-101,22,-135,64c2429,461,2412,508,2410,558hal2786,558hdxm3727,18v144,,144,,144,c3871,650,3871,650,3871,650v178,,178,,178,c4049,743,4049,743,4049,743v-178,,-178,,-178,c3871,968,3871,968,3871,968v-90,,-90,,-90,c3781,743,3781,743,3781,743v-445,,-445,,-445,c3336,650,3336,650,3336,650hal3727,18hdxm3781,92c3435,650,3435,650,3435,650v346,,346,,346,hal3781,92hdxm4470,987v-95,,-172,-36,-231,-109c4166,790,4130,664,4130,498v,-170,37,-300,110,-391c4297,36,4373,,4467,v72,,135,22,188,64c4709,107,4748,166,4774,242v26,75,39,159,39,252c4813,568,4805,637,4788,700v-17,63,-38,112,-63,149c4701,885,4674,913,4645,933v-29,20,-59,34,-91,42c4523,983,4494,987,4470,987xm4473,894v76,,135,-38,176,-113c4690,705,4710,609,4710,492v,-118,-20,-215,-61,-290c4608,127,4550,90,4473,90v-79,,-139,38,-180,114c4253,280,4233,377,4233,496v,87,11,162,34,226c4289,785,4320,830,4359,856v38,25,76,38,114,38xm4940,268v18,-51,38,-92,62,-124c5037,98,5079,62,5126,38,5174,13,5223,,5272,v80,,147,28,202,82c5530,137,5557,203,5557,281v,44,-8,83,-25,115c5516,428,5490,461,5455,494v-35,33,-94,80,-179,140c5192,694,5133,742,5100,778v-33,36,-56,72,-69,107c5561,885,5561,885,5561,885v,83,,83,,83c4933,968,4933,968,4933,968v,-76,,-76,,-76c4933,875,4942,851,4960,818v25,-46,60,-90,104,-132c5108,644,5170,595,5250,538v59,-41,98,-72,120,-92c5400,418,5422,390,5436,364v13,-27,20,-55,20,-83c5456,227,5438,182,5403,145,5368,109,5325,91,5276,91v-54,,-101,17,-142,51c5094,176,5058,225,5027,290hal4940,268hdxm5763,824v123,,123,,123,c5886,968,5886,968,5886,968v-94,190,-94,190,-94,190c5740,1158,5740,1158,5740,1158v83,-190,83,-190,83,-190c5763,968,5763,968,5763,968hal5763,824hdxm6516,18v92,,92,,92,c6608,875,6608,875,6608,875v457,,457,,457,c7065,968,7065,968,7065,968v-549,,-549,,-549,hal6516,18hdxm7722,817v-42,56,-86,97,-133,124c7543,969,7494,982,7444,982v-79,,-147,-31,-204,-94c7183,826,7155,739,7155,627v,-107,28,-191,84,-253c7295,312,7361,281,7436,281v50,,98,15,145,44c7627,355,7662,394,7685,445v23,50,35,115,37,195c7246,640,7246,640,7246,640v2,53,10,97,24,132c7289,817,7315,850,7346,870v32,21,63,31,92,31c7513,901,7582,856,7647,765hal7722,817hdxm7626,558v-6,-64,-28,-113,-64,-150c7525,372,7484,354,7438,354v-56,,-101,22,-135,64c7270,461,7252,508,7250,558hal7626,558hdxm7765,295v93,,93,,93,c8045,835,8045,835,8045,835,8232,295,8232,295,8232,295v93,,93,,93,c8092,968,8092,968,8092,968v-94,,-94,,-94,hal7765,295hdxm8937,817v-42,56,-86,97,-132,124c8758,969,8709,982,8659,982v-79,,-147,-31,-204,-94c8398,826,8370,739,8370,627v,-107,28,-191,84,-253c8510,312,8576,281,8651,281v50,,98,15,145,44c8842,355,8877,394,8900,445v23,50,35,115,37,195c8461,640,8461,640,8461,640v2,53,10,97,25,132c8504,817,8530,850,8561,870v32,21,63,31,93,31c8728,901,8797,856,8862,765hal8937,817hdxm8841,558v-6,-64,-28,-113,-64,-150c8740,372,8699,354,8653,354v-56,,-101,22,-134,64c8485,461,8467,508,8465,558hal8841,558hdxm9107,18v91,,91,,91,c9198,968,9198,968,9198,968v-91,,-91,,-91,hal9107,18hdxm10118,18v145,,145,,145,c10263,650,10263,650,10263,650v177,,177,,177,c10440,743,10440,743,10440,743v-177,,-177,,-177,c10263,968,10263,968,10263,968v-91,,-91,,-91,c10172,743,10172,743,10172,743v-445,,-445,,-445,c9727,650,9727,650,9727,650hal10118,18hdxm10172,92c9826,650,9826,650,9826,650v346,,346,,346,hal10172,92hdxm91,1416v495,,495,,495,c579,1505,579,1505,579,1505v-411,,-411,,-411,c144,1817,144,1817,144,1817v72,-58,143,-87,215,-87c436,1730,502,1760,556,1818v53,59,80,137,80,234c636,2113,622,2170,594,2222v-29,52,-68,92,-117,120c427,2370,376,2384,321,2384v-45,,-88,-9,-130,-26c149,2340,113,2316,81,2287,59,2266,36,2237,13,2200v78,-43,78,-43,78,-43c129,2205,165,2240,200,2260v35,20,74,30,119,30c380,2290,431,2267,472,2223v42,-45,62,-104,62,-177c534,1979,514,1925,474,1882v-40,-42,-88,-63,-144,-63c290,1819,254,1829,221,1849v-33,20,-65,51,-96,92c54,1912,54,1912,54,1912hal91,1416hdxm868,1416v495,,495,,495,c1356,1505,1356,1505,1356,1505v-412,,-412,,-412,c921,1817,921,1817,921,1817v71,-58,143,-87,215,-87c1212,1730,1278,1760,1332,1818v54,59,81,137,81,234c1413,2113,1398,2170,1370,2222v-28,52,-67,92,-117,120c1204,2370,1152,2384,1097,2384v-45,,-88,-9,-130,-26c925,2340,889,2316,858,2287v-23,-21,-45,-50,-69,-87c868,2157,868,2157,868,2157v37,48,73,83,108,103c1011,2280,1051,2290,1095,2290v61,,112,-23,153,-67c1290,2178,1311,2119,1311,2046v,-67,-20,-121,-60,-164c1211,1840,1163,1819,1106,1819v-40,,-76,10,-109,30c965,1869,933,1900,901,1941v-70,-29,-70,-29,-70,-29hal868,1416hdxm1991,1416v155,,155,,155,c2424,2181,2424,2181,2424,2181v275,-765,275,-765,275,-765c2854,1416,2854,1416,2854,1416v,949,,949,,949c2763,2365,2763,2365,2763,2365v,-864,,-864,,-864c2450,2365,2450,2365,2450,2365v-55,,-55,,-55,c2083,1501,2083,1501,2083,1501v,864,,864,,864c1991,2365,1991,2365,1991,2365hal1991,1416hdxm3342,2379v-87,,-159,-31,-218,-94c3065,2222,3035,2137,3035,2030v,-71,13,-134,40,-189c3101,1786,3137,1745,3184,1719v47,-27,96,-41,149,-41c3384,1678,3433,1692,3479,1720v47,28,84,70,111,126c3617,1902,3631,1965,3631,2034v,106,-29,190,-86,252c3488,2348,3420,2379,3342,2379xm3334,2302v55,,103,-24,144,-72c3518,2183,3539,2114,3539,2025v,-87,-20,-154,-60,-200c3439,1779,3392,1756,3336,1756v-60,,-110,23,-150,70c3146,1873,3126,1940,3126,2027v,88,20,157,60,204c3227,2278,3276,2302,3334,2302xm3781,1692v92,,92,,92,c3873,2134,3873,2134,3873,2134v,49,11,87,36,114c3933,2276,3961,2290,3994,2290v30,,62,-8,97,-25c4126,2249,4171,2219,4225,2174v,-482,,-482,,-482c4317,1692,4317,1692,4317,1692v,673,,673,,673c4225,2365,4225,2365,4225,2365v,-108,,-108,,-108c4174,2298,4127,2328,4085,2349v-42,20,-80,30,-114,30c3938,2379,3908,2372,3879,2357v-29,-15,-52,-39,-70,-73c3790,2250,3781,2205,3781,2151hal3781,1692hdxm4623,1770v49,-30,97,-52,143,-68c4812,1686,4849,1678,4878,1678v32,,62,7,89,21c4995,1712,5019,1735,5039,1769v20,33,30,74,30,123c5069,2365,5069,2365,5069,2365v-92,,-92,,-92,c4977,1899,4977,1899,4977,1899v,-46,-10,-81,-31,-103c4926,1773,4898,1762,4863,1762v-32,,-68,7,-108,21c4715,1797,4671,1817,4623,1845v,520,,520,,520c4531,2365,4531,2365,4531,2365v,-673,,-673,,-673c4623,1692,4623,1692,4623,1692hal4623,1770hdxm5310,1446v91,,91,,91,c5401,1692,5401,1692,5401,1692v167,,167,,167,c5568,1775,5568,1775,5568,1775v-167,,-167,,-167,c5401,2194,5401,2194,5401,2194v,34,9,61,27,81c5447,2294,5471,2304,5502,2304v17,,39,-3,66,-10c5568,2376,5568,2376,5568,2376v-31,4,-58,6,-79,6c5425,2382,5379,2368,5352,2342v-28,-27,-42,-71,-42,-132c5310,1775,5310,1775,5310,1775v-117,,-117,,-117,c5193,1692,5193,1692,5193,1692v117,,117,,117,hal5310,1446hdxm5678,1808v43,-44,89,-77,139,-98c5867,1689,5917,1678,5965,1678v55,,102,12,141,37c6145,1740,6173,1770,6188,1807v11,28,17,65,17,112c6205,2204,6205,2204,6205,2204v,57,6,111,19,161c6131,2365,6131,2365,6131,2365v-12,-39,-18,-77,-19,-112c6071,2295,6028,2327,5985,2348v-43,21,-87,31,-133,31c5795,2379,5749,2362,5714,2328v-35,-35,-53,-78,-53,-131c5661,2155,5675,2115,5702,2078v27,-38,69,-67,127,-88c5870,1974,5965,1951,6112,1918v,-41,,-41,,-41c6112,1841,6100,1811,6075,1788v-25,-24,-56,-36,-94,-36c5947,1752,5911,1761,5874,1777v-37,17,-80,47,-129,88hal5678,1808hdxm6112,2200v,-214,,-214,,-214c6011,2010,5944,2027,5912,2039v-51,17,-89,40,-113,68c5775,2135,5763,2164,5763,2196v,29,10,54,31,73c5815,2289,5842,2298,5877,2298v33,,69,-8,108,-24c6024,2257,6067,2233,6112,2200xm6424,1424v92,,92,,92,c6516,1534,6516,1534,6516,1534v-92,,-92,,-92,hal6424,1424hdxm6424,1692v92,,92,,92,c6516,2365,6516,2365,6516,2365v-92,,-92,,-92,hal6424,1692hdxm6836,1770v49,-30,97,-52,143,-68c7025,1686,7063,1678,7092,1678v32,,62,7,89,21c7208,1712,7232,1735,7252,1769v20,33,30,74,30,123c7282,2365,7282,2365,7282,2365v-91,,-91,,-91,c7191,1899,7191,1899,7191,1899v,-46,-10,-81,-31,-103c7140,1773,7112,1762,7077,1762v-32,,-69,7,-109,21c6928,1797,6884,1817,6836,1845v,520,,520,,520c6745,2365,6745,2365,6745,2365v,-673,,-673,,-673c6836,1692,6836,1692,6836,1692hal6836,1770hdxm7910,2099v11,38,22,67,35,87c7967,2220,7996,2247,8031,2267v36,21,79,31,129,31c8231,2298,8286,2280,8326,2244v41,-36,61,-79,61,-129c8387,2070,8369,2031,8332,2000v-28,-24,-84,-48,-169,-72c8049,1895,7967,1856,7918,1813v-49,-43,-73,-96,-73,-160c7845,1583,7872,1523,7927,1473v54,-50,126,-76,214,-76c8195,1397,8246,1407,8294,1428v47,20,87,49,119,89c8435,1545,8453,1581,8466,1625v-96,29,-96,29,-96,29c8354,1598,8326,1555,8286,1525v-40,-30,-88,-45,-143,-45c8084,1480,8036,1496,8000,1528v-36,32,-54,70,-54,114c7946,1678,7961,1710,7990,1739v29,30,93,58,191,87c8297,1859,8378,1898,8422,1942v44,44,66,100,66,167c8488,2185,8458,2250,8398,2304v-60,53,-139,80,-238,80c8098,2384,8042,2372,7990,2348v-51,-25,-93,-59,-125,-102c7843,2217,7825,2176,7811,2125hal7910,2099hdxm8703,1446v90,,90,,90,c8793,1692,8793,1692,8793,1692v167,,167,,167,c8960,1775,8960,1775,8960,1775v-167,,-167,,-167,c8793,2194,8793,2194,8793,2194v,34,9,61,27,81c8839,2294,8863,2304,8894,2304v17,,39,-3,66,-10c8960,2376,8960,2376,8960,2376v-31,4,-57,6,-79,6c8817,2382,8771,2368,8744,2342v-28,-27,-41,-71,-41,-132c8703,1775,8703,1775,8703,1775v-118,,-118,,-118,c8585,1692,8585,1692,8585,1692v118,,118,,118,hal8703,1446hdxm9199,1844v37,-57,77,-100,118,-126c9358,1691,9405,1678,9458,1678v5,,14,,25,c9470,1779,9470,1779,9470,1779v-34,-2,-34,-2,-34,-2c9412,1776,9385,1782,9355,1794v-30,13,-57,33,-81,61c9251,1882,9232,1917,9219,1958v-13,41,-20,77,-20,108c9199,2365,9199,2365,9199,2365v-92,,-92,,-92,c9107,1692,9107,1692,9107,1692v92,,92,,92,hal9199,1844hdxm10091,2214v-42,56,-86,97,-133,125c9912,2366,9863,2379,9813,2379v-79,,-147,-31,-204,-93c9552,2223,9524,2136,9524,2025v,-108,28,-192,84,-254c9664,1709,9730,1678,9805,1678v50,,98,15,145,44c9996,1752,10031,1792,10054,1842v23,50,35,115,37,195c9615,2037,9615,2037,9615,2037v2,54,10,97,24,132c9658,2214,9683,2247,9715,2267v32,21,63,31,92,31c9882,2298,9951,2253,10016,2162hal10091,2214hdxm9995,1955v-6,-63,-28,-113,-65,-149c9894,1770,9853,1751,9807,1751v-56,,-101,22,-135,65c9639,1859,9621,1905,9619,1955hal9995,1955hdxm10762,2214v-42,56,-86,97,-133,125c10583,2366,10534,2379,10484,2379v-79,,-147,-31,-204,-93c10223,2223,10195,2136,10195,2025v,-108,28,-192,84,-254c10335,1709,10401,1678,10476,1678v50,,98,15,145,44c10667,1752,10702,1792,10725,1842v23,50,35,115,37,195c10286,2037,10286,2037,10286,2037v2,54,10,97,24,132c10329,2214,10355,2247,10386,2267v32,21,63,31,92,31c10553,2298,10622,2253,10687,2162hal10762,2214hdxm10666,1955v-6,-63,-28,-113,-64,-149c10565,1770,10524,1751,10478,1751v-56,,-101,22,-135,65c10310,1859,10292,1905,10290,1955hal10666,1955hdxm10958,1446v91,,91,,91,c11049,1692,11049,1692,11049,1692v167,,167,,167,c11216,1775,11216,1775,11216,1775v-167,,-167,,-167,c11049,2194,11049,2194,11049,2194v,34,9,61,27,81c11095,2294,11119,2304,11150,2304v17,,39,-3,66,-10c11216,2376,11216,2376,11216,2376v-31,4,-58,6,-79,6c11073,2382,11027,2368,10999,2342v-27,-27,-41,-71,-41,-132c10958,1775,10958,1775,10958,1775v-117,,-117,,-117,c10841,1692,10841,1692,10841,1692v117,,117,,117,hal10958,1446hdxm55,2813v91,,91,,91,c146,3434,146,3434,146,3434v,78,23,140,67,185c258,3664,318,3687,395,3687v60,,109,-11,146,-31c579,3635,608,3605,626,3565v19,-40,29,-83,29,-131c655,2813,655,2813,655,2813v92,,92,,92,c747,3434,747,3434,747,3434v,106,-31,191,-93,253c592,3750,509,3781,406,3781v-84,,-153,-17,-207,-52c144,3694,107,3649,86,3596,65,3542,55,3493,55,3448hal55,2813hdxm985,2813v92,,92,,92,c1077,3763,1077,3763,1077,3763v-92,,-92,,-92,hal985,2813hdxm1348,2844v90,,90,,90,c1438,3089,1438,3089,1438,3089v168,,168,,168,c1606,3172,1606,3172,1606,3172v-168,,-168,,-168,c1438,3591,1438,3591,1438,3591v,35,10,62,28,81c1484,3692,1509,3701,1540,3701v17,,39,-3,66,-10c1606,3773,1606,3773,1606,3773v-32,4,-58,6,-79,6c1462,3779,1417,3766,1389,3739v-27,-27,-41,-71,-41,-132c1348,3172,1348,3172,1348,3172v-118,,-118,,-118,c1230,3089,1230,3089,1230,3089v118,,118,,118,hal1348,2844hdxm1764,2822v92,,92,,92,c1856,2931,1856,2931,1856,2931v-92,,-92,,-92,hal1764,2822hdxm1764,3089v92,,92,,92,c1856,3763,1856,3763,1856,3763v-92,,-92,,-92,hal1764,3089hdxm2181,3196v78,-53,135,-86,171,-100c2388,3082,2423,3075,2456,3075v37,,69,10,96,30c2579,3124,2599,3154,2614,3196v79,-53,136,-86,171,-100c2821,3082,2856,3075,2891,3075v47,,84,14,113,40c3043,3153,3062,3202,3062,3261v,502,,502,,502c2970,3763,2970,3763,2970,3763v,-475,,-475,,-475c2970,3249,2960,3218,2939,3194v-20,-23,-45,-35,-73,-35c2840,3159,2809,3166,2773,3182v-35,15,-86,46,-152,93c2621,3763,2621,3763,2621,3763v-91,,-91,,-91,c2530,3288,2530,3288,2530,3288v,-40,-10,-71,-30,-94c2480,3170,2457,3159,2430,3159v-29,,-61,7,-96,22c2299,3196,2248,3227,2181,3275v,488,,488,,488c2088,3763,2088,3763,2088,3763v,-674,,-674,,-674c2181,3089,2181,3089,2181,3089hal2181,3196hdxm3521,3776v-86,,-159,-31,-218,-94c3244,3619,3215,3534,3215,3427v,-71,13,-133,39,-188c3280,3184,3316,3143,3363,3116v47,-27,97,-41,149,-41c3563,3075,3612,3089,3659,3117v46,28,83,70,110,126c3796,3299,3810,3362,3810,3431v,106,-29,190,-86,252c3667,3745,3599,3776,3521,3776xm3513,3699v55,,103,-24,144,-72c3697,3580,3718,3511,3718,3422v,-87,-20,-154,-60,-200c3619,3176,3571,3153,3515,3153v-59,,-109,23,-150,70c3325,3270,3305,3337,3305,3424v,89,20,157,61,204c3406,3675,3455,3699,3513,3699xm4365,2813v144,,144,,144,c4979,3589,4979,3589,4979,3589v,-776,,-776,,-776c5071,2813,5071,2813,5071,2813v,950,,950,,950c4979,3763,4979,3763,4979,3763,4457,2896,4457,2896,4457,2896v,867,,867,,867c4365,3763,4365,3763,4365,3763hal4365,2813hdxm5353,3496v10,38,22,67,35,87c5409,3617,5438,3644,5473,3665v36,20,79,30,130,30c5673,3695,5729,3677,5769,3641v40,-36,60,-79,60,-129c5829,3467,5811,3429,5775,3397v-28,-24,-85,-48,-169,-72c5491,3292,5410,3254,5361,3210v-49,-43,-74,-96,-74,-160c5287,2981,5315,2921,5369,2870v55,-50,126,-75,215,-75c5638,2795,5688,2805,5736,2825v48,20,88,50,120,89c5878,2942,5895,2978,5908,3022v-96,30,-96,30,-96,30c5796,2995,5768,2952,5728,2922v-40,-30,-87,-45,-143,-45c5526,2877,5479,2893,5443,2925v-36,32,-54,70,-54,114c5389,3075,5404,3107,5433,3137v29,29,92,58,190,86c5740,3256,5820,3295,5865,3339v43,44,65,100,65,167c5930,3582,5900,3647,5841,3701v-60,54,-139,80,-238,80c5541,3781,5484,3769,5433,3745v-52,-25,-93,-59,-126,-102c5285,3614,5267,3574,5254,3523hal5353,3496hdxm6017,2813v91,,91,,91,c6306,3570,6306,3570,6306,3570v199,-757,199,-757,199,-757c6600,2813,6600,2813,6600,2813v198,757,198,757,198,757c6997,2813,6997,2813,6997,2813v89,,89,,89,c6837,3763,6837,3763,6837,3763v-80,,-80,,-80,c6552,2982,6552,2982,6552,2982v-206,781,-206,781,-206,781c6264,3763,6264,3763,6264,3763hal6017,2813hdxm7563,3062v18,-51,38,-92,61,-123c7660,2892,7701,2857,7749,2832v48,-25,96,-37,146,-37c7974,2795,8042,2822,8097,2876v55,55,83,121,83,199c8180,3120,8172,3158,8155,3190v-17,33,-42,65,-77,98c8043,3321,7983,3368,7899,3428v-85,60,-143,108,-176,144c7690,3609,7667,3644,7653,3679v531,,531,,531,c8184,3763,8184,3763,8184,3763v-628,,-628,,-628,c7556,3687,7556,3687,7556,3687v,-17,8,-42,26,-75c7608,3566,7643,3522,7687,3480v44,-42,106,-91,186,-148c7931,3291,7971,3260,7993,3241v30,-29,52,-56,65,-83c8072,3131,8079,3104,8079,3075v,-54,-18,-99,-53,-135c7990,2903,7948,2885,7898,2885v-53,,-100,17,-141,51c7716,2970,7680,3019,7649,3084hal7563,3062hdxm8646,3781v-95,,-172,-36,-231,-109c8343,3585,8307,3458,8307,3292v,-169,36,-300,109,-390c8474,2830,8550,2795,8643,2795v72,,135,21,189,64c8885,2901,8925,2960,8951,3036v26,76,39,160,39,252c8990,3363,8981,3431,8964,3494v-17,63,-37,113,-62,149c8877,3679,8851,3707,8822,3727v-29,20,-59,34,-91,42c8699,3777,8671,3781,8646,3781xm8649,3688v77,,136,-38,176,-113c8866,3500,8887,3403,8887,3287v,-119,-21,-216,-62,-291c8785,2922,8726,2884,8650,2884v-80,,-140,38,-180,114c8430,3074,8409,3172,8409,3290v,87,12,162,34,226c8466,3580,8496,3624,8535,3650v39,25,77,38,114,38xm9423,3781v-95,,-172,-36,-232,-109c9119,3585,9083,3458,9083,3292v,-169,37,-300,110,-390c9250,2830,9326,2795,9419,2795v73,,136,21,189,64c9662,2901,9701,2960,9727,3036v26,76,39,160,39,252c9766,3363,9758,3431,9741,3494v-17,63,-38,113,-63,149c9654,3679,9627,3707,9598,3727v-29,20,-59,34,-91,42c9475,3777,9447,3781,9423,3781xm9426,3688v76,,135,-38,176,-113c9643,3500,9663,3403,9663,3287v,-119,-20,-216,-61,-291c9561,2922,9502,2884,9426,2884v-79,,-139,38,-180,114c9206,3074,9186,3172,9186,3290v,87,11,162,34,226c9242,3580,9273,3624,9311,3650v39,25,77,38,115,38xm9903,2813v596,,596,,596,c10499,2904,10499,2904,10499,2904v-408,859,-408,859,-408,859c9993,3763,9993,3763,9993,3763v410,-859,410,-859,410,-859c9903,2904,9903,2904,9903,2904hal9903,2813hdxe" fillcolor="black" stroked="f">
              <v:path arrowok="t"/>
              <o:lock v:ext="edit" aspectratio="t" verticies="t"/>
            </v:shape>
            <v:shape id="_x0000_s2055" style="position:absolute;left:-17188;top:7313;width:26260;height:9525" coordsize="11117,4032" path="m19,18hdc715,18,715,18,715,18v,91,,91,,91c415,109,415,109,415,109v,859,,859,,859c323,968,323,968,323,968v,-859,,-859,,-859c19,109,19,109,19,109hal19,18hdxm1214,817v-41,55,-85,97,-132,124c1035,968,987,982,937,982v-80,,-148,-32,-205,-94c676,826,647,739,647,627v,-107,28,-192,84,-254c788,311,853,281,929,281v50,,98,14,144,44c1120,354,1154,394,1178,444v23,50,35,115,36,196c739,640,739,640,739,640v2,53,10,97,24,131c782,816,807,849,839,870v32,20,62,31,92,31c1005,901,1075,855,1140,764hal1214,817hdxm1119,557v-7,-63,-28,-113,-65,-149c1018,372,976,354,930,354v-56,,-100,21,-134,64c762,461,745,507,742,557hal1119,557hdxm1384,18v92,,92,,92,c1476,968,1476,968,1476,968v-92,,-92,,-92,hal1384,18hdxm1721,294v124,,124,,124,c1845,434,1845,434,1845,434v-124,,-124,,-124,hal1721,294hdxm1721,825v124,,124,,124,c1845,968,1845,968,1845,968v-124,,-124,,-124,hal1721,825hdxm2738,987v-95,,-172,-37,-231,-109c2435,790,2399,663,2399,497v,-169,36,-299,109,-390c2566,36,2641,,2735,v72,,135,21,189,64c2977,106,3017,165,3043,241v25,76,38,160,38,253c3081,568,3073,637,3056,699v-17,63,-38,113,-62,149c2969,885,2942,913,2914,932v-29,20,-60,34,-91,42c2791,983,2763,987,2738,987xm2741,893v77,,135,-37,176,-113c2958,705,2979,609,2979,492v,-119,-21,-216,-62,-290c2876,127,2818,89,2742,89v-80,,-140,38,-180,114c2521,279,2501,377,2501,495v,87,12,163,34,226c2558,785,2588,830,2627,855v39,26,77,38,114,38xm3209,267v17,-51,38,-92,61,-123c3306,98,3347,62,3395,37,3442,12,3491,,3541,v79,,146,27,202,82c3798,136,3826,202,3826,281v,44,-9,82,-25,114c3784,428,3758,461,3723,494v-35,33,-94,79,-178,139c3460,693,3401,742,3368,778v-33,36,-56,71,-69,107c3830,885,3830,885,3830,885v,83,,83,,83c3201,968,3201,968,3201,968v,-76,,-76,,-76c3201,875,3210,850,3228,817v26,-46,60,-90,104,-132c3376,643,3439,594,3519,537v58,-41,98,-71,119,-91c3669,418,3690,390,3704,363v14,-26,20,-54,20,-82c3724,227,3707,181,3671,145,3636,108,3594,90,3544,90v-54,,-101,17,-141,51c3362,175,3326,225,3295,289hal3209,267hdxm4897,480v-39,43,-81,76,-128,98c4723,601,4671,612,4616,612v-79,,-145,-28,-199,-83c4363,474,4337,406,4337,324v,-55,13,-108,41,-161c4406,111,4443,70,4491,42,4538,14,4589,,4643,v60,,120,18,177,53c4878,88,4923,142,4954,213v32,72,48,156,48,253c5002,570,4983,664,4946,747v-37,82,-88,143,-151,182c4731,967,4665,987,4595,987v-69,,-140,-22,-211,-64c4441,851,4441,851,4441,851v53,28,104,42,154,42c4639,893,4680,883,4718,863v39,-20,72,-48,98,-84c4843,743,4862,702,4874,657v13,-46,20,-105,23,-177xm4891,355v-8,-49,-20,-89,-36,-120c4831,186,4801,150,4764,126,4727,103,4688,91,4646,91v-69,,-122,24,-160,73c4449,213,4430,266,4430,323v,58,18,107,55,144c4522,505,4570,524,4627,524v53,,101,-15,145,-43c4816,453,4855,411,4891,355xm5138,267v17,-51,38,-92,61,-123c5235,98,5276,62,5324,37,5372,12,5420,,5470,v79,,147,27,202,82c5727,136,5755,202,5755,281v,44,-8,82,-25,114c5713,428,5687,461,5653,494v-35,33,-95,79,-179,139c5389,693,5331,742,5298,778v-33,36,-57,71,-70,107c5759,885,5759,885,5759,885v,83,,83,,83c5130,968,5130,968,5130,968v,-76,,-76,,-76c5130,875,5139,850,5157,817v26,-46,61,-90,105,-132c5306,643,5368,594,5448,537v58,-41,98,-71,120,-91c5598,418,5620,390,5633,363v14,-26,21,-54,21,-82c5654,227,5636,181,5601,145,5565,108,5523,90,5473,90v-53,,-100,17,-141,51c5291,175,5255,225,5224,289hal5138,267hdxm6318,465v61,21,107,42,139,64c6499,557,6530,587,6549,620v20,34,29,69,29,107c6578,795,6550,853,6493,900v-68,58,-159,87,-273,87c6107,987,6020,961,5959,909v-61,-52,-91,-112,-91,-179c5868,692,5878,655,5897,618v20,-37,49,-69,88,-98c6012,501,6051,482,6100,465,6033,433,5985,399,5954,362v-31,-36,-47,-78,-47,-125c5907,175,5935,119,5992,72,6048,24,6127,,6229,v97,,172,23,226,71c6508,118,6535,173,6535,237v,48,-19,94,-56,137c6441,417,6388,447,6318,465xm6179,497v-71,27,-124,61,-158,102c5987,641,5971,683,5971,725v,43,21,82,63,116c6077,875,6141,891,6226,891v49,,95,-8,136,-25c6403,850,6432,828,6449,802v17,-27,26,-52,26,-76c6475,694,6461,664,6432,634,6394,595,6310,549,6179,497xm6223,428v62,-28,106,-49,131,-65c6379,347,6399,330,6412,310v14,-20,20,-41,20,-65c6432,204,6414,168,6378,137,6342,106,6290,91,6221,91v-69,,-121,15,-157,45c6028,166,6010,201,6010,240v,33,14,62,40,90c6077,358,6135,390,6223,428xm7096,465v60,21,107,42,138,64c7277,557,7307,587,7327,620v19,34,29,69,29,107c7356,795,7327,853,7271,900v-69,58,-160,87,-273,87c6884,987,6797,961,6737,909v-61,-52,-92,-112,-92,-179c6645,692,6655,655,6675,618v19,-37,49,-69,88,-98c6790,501,6828,482,6878,465,6811,433,6762,399,6731,362v-31,-36,-46,-78,-46,-125c6685,175,6713,119,6769,72,6825,24,6905,,7007,v97,,172,23,225,71c7286,118,7313,173,7313,237v,48,-19,94,-57,137c7219,417,7165,447,7096,465xm6957,497v-72,27,-124,61,-158,102c6765,641,6748,683,6748,725v,43,21,82,64,116c6855,875,6918,891,7003,891v50,,95,-8,136,-25c7181,850,7210,828,7227,802v17,-27,26,-52,26,-76c7253,694,7238,664,7209,634,7171,595,7087,549,6957,497xm7001,428v61,-28,105,-49,131,-65c7157,347,7176,330,7190,310v13,-20,20,-41,20,-65c7210,204,7192,168,7156,137,7120,106,7067,91,6999,91v-69,,-122,15,-157,45c6806,166,6788,201,6788,240v,33,13,62,40,90c6855,358,6913,390,7001,428xm8185,18v145,,145,,145,c8330,650,8330,650,8330,650v177,,177,,177,c8507,742,8507,742,8507,742v-177,,-177,,-177,c8330,968,8330,968,8330,968v-91,,-91,,-91,c8239,742,8239,742,8239,742v-445,,-445,,-445,c7794,650,7794,650,7794,650hal8185,18hdxm8239,92c7893,650,7893,650,7893,650v346,,346,,346,hal8239,92hdxm8927,987v-95,,-172,-37,-232,-109c8623,790,8587,663,8587,497v,-169,37,-299,110,-390c8754,36,8830,,8924,v72,,135,21,188,64c9166,106,9205,165,9231,241v26,76,39,160,39,253c9270,568,9262,637,9245,699v-17,63,-38,113,-63,149c9158,885,9131,913,9102,932v-29,20,-59,34,-91,42c8979,983,8951,987,8927,987xm8930,893v76,,135,-37,176,-113c9147,705,9167,609,9167,492v,-119,-20,-216,-61,-290c9065,127,9006,89,8930,89v-79,,-139,38,-180,114c8710,279,8690,377,8690,495v,87,11,163,34,226c8746,785,8777,830,8815,855v39,26,77,38,115,38xm9703,987v-95,,-172,-37,-231,-109c9399,790,9363,663,9363,497v,-169,37,-299,110,-390c9531,36,9606,,9700,v72,,135,21,188,64c9942,106,9982,165,10007,241v26,76,39,160,39,253c10046,568,10038,637,10021,699v-17,63,-38,113,-62,149c9934,885,9907,913,9878,932v-28,20,-59,34,-91,42c9756,983,9728,987,9703,987xm9706,893v76,,135,-37,176,-113c9923,705,9944,609,9944,492v,-119,-21,-216,-62,-290c9841,127,9783,89,9707,89v-80,,-140,38,-180,114c9486,279,9466,377,9466,495v,87,11,163,34,226c9522,785,9553,830,9592,855v38,26,76,38,114,38xm10481,987v-95,,-172,-37,-232,-109c10177,790,10141,663,10141,497v,-169,36,-299,110,-390c10308,36,10384,,10477,v73,,135,21,189,64c10719,106,10759,165,10785,241v26,76,39,160,39,253c10824,568,10815,637,10798,699v-16,63,-37,113,-62,149c10711,885,10685,913,10656,932v-29,20,-59,34,-91,42c10533,983,10505,987,10481,987xm10484,893v76,,135,-37,176,-113c10701,705,10721,609,10721,492v,-119,-20,-216,-61,-290c10619,127,10560,89,10484,89v-80,,-140,38,-180,114c10264,279,10244,377,10244,495v,87,11,163,34,226c10300,785,10331,830,10369,855v39,26,77,38,115,38xm103,1415v553,,553,,553,c656,1507,656,1507,656,1507v-461,,-461,,-461,c195,1817,195,1817,195,1817v341,,341,,341,c536,1909,536,1909,536,1909v-341,,-341,,-341,c195,2365,195,2365,195,2365v-92,,-92,,-92,hal103,1415hdxm662,1808v43,-45,89,-78,139,-99c851,1688,901,1678,949,1678v55,,102,12,141,37c1129,1739,1157,1770,1172,1806v11,28,17,65,17,112c1189,2204,1189,2204,1189,2204v,57,6,110,19,161c1115,2365,1115,2365,1115,2365v-12,-40,-18,-77,-19,-113c1055,2294,1012,2326,969,2347v-43,21,-87,32,-133,32c779,2379,733,2362,698,2327v-35,-34,-53,-78,-53,-130c645,2154,659,2114,686,2077v27,-37,69,-66,127,-88c854,1974,949,1950,1096,1918v,-42,,-42,,-42c1096,1841,1084,1811,1059,1787v-25,-23,-56,-35,-94,-35c931,1752,895,1760,858,1777v-37,17,-80,46,-129,88hal662,1808hdxm1096,2200v,-215,,-215,,-215c995,2009,928,2027,896,2038v-51,18,-89,41,-113,68c759,2134,747,2164,747,2195v,30,10,54,31,74c799,2288,826,2298,861,2298v33,,69,-8,108,-25c1008,2257,1051,2232,1096,2200xm1319,1691v106,,106,,106,c1594,1940,1594,1940,1594,1940v169,-249,169,-249,169,-249c1869,1691,1869,1691,1869,1691v-222,326,-222,326,-222,326c1884,2365,1884,2365,1884,2365v-104,,-104,,-104,c1595,2095,1595,2095,1595,2095v-184,270,-184,270,-184,270c1305,2365,1305,2365,1305,2365v237,-348,237,-348,237,-348hal1319,1691hdxm2026,1691v124,,124,,124,c2150,1831,2150,1831,2150,1831v-124,,-124,,-124,hal2026,1691hdxm2026,2222v124,,124,,124,c2150,2365,2150,2365,2150,2365v-124,,-124,,-124,hal2026,2222hdxm3043,2384v-95,,-172,-37,-232,-109c2739,2187,2703,2060,2703,1894v,-169,37,-299,110,-390c2870,1433,2946,1397,3039,1397v73,,136,21,189,64c3281,1504,3321,1563,3347,1638v26,76,39,160,39,253c3386,1965,3377,2034,3360,2097v-16,62,-37,112,-62,148c3274,2282,3247,2310,3218,2330v-29,19,-59,33,-91,42c3095,2380,3067,2384,3043,2384xm3046,2290v76,,135,-37,176,-113c3263,2102,3283,2006,3283,1889v,-119,-20,-215,-61,-290c3181,1524,3122,1487,3046,1487v-79,,-140,38,-180,114c2826,1677,2806,1774,2806,1893v,86,11,162,34,225c2862,2182,2893,2227,2931,2252v39,26,77,38,115,38xm3512,1665v17,-51,38,-93,61,-124c3609,1495,3650,1459,3698,1434v47,-25,96,-37,146,-37c3923,1397,3991,1424,4046,1479v55,54,83,121,83,199c4129,1722,4121,1760,4104,1793v-17,32,-43,65,-78,98c3992,1924,3932,1970,3848,2030v-85,61,-143,109,-176,145c3639,2211,3615,2247,3602,2282v531,,531,,531,c4133,2365,4133,2365,4133,2365v-629,,-629,,-629,c3504,2289,3504,2289,3504,2289v,-17,9,-42,27,-74c3557,2168,3591,2124,3636,2082v44,-41,106,-91,186,-147c3880,1893,3920,1863,3942,1843v30,-28,51,-56,65,-83c4021,1734,4027,1706,4027,1678v,-54,-17,-99,-52,-136c3939,1506,3897,1487,3847,1487v-53,,-101,17,-141,51c3665,1572,3629,1622,3598,1686hal3512,1665hdxm5200,1878v-38,42,-81,75,-128,97c5026,1998,4975,2009,4919,2009v-78,,-145,-27,-199,-83c4667,1871,4640,1803,4640,1721v,-55,13,-108,41,-161c4709,1508,4747,1468,4794,1439v47,-28,98,-42,152,-42c5007,1397,5066,1415,5123,1450v58,35,103,89,134,161c5289,1682,5305,1767,5305,1863v,105,-19,198,-56,281c5212,2227,5162,2287,5098,2326v-64,38,-130,58,-200,58c4829,2384,4758,2362,4687,2320v57,-72,57,-72,57,-72c4797,2276,4848,2290,4898,2290v44,,85,-10,123,-30c5060,2240,5093,2212,5119,2176v27,-36,46,-76,59,-122c5190,2008,5197,1949,5200,1878xm5194,1752v-8,-49,-20,-89,-36,-120c5134,1583,5104,1547,5067,1524v-37,-24,-76,-36,-118,-36c4880,1488,4827,1512,4789,1561v-37,50,-56,102,-56,159c4733,1779,4751,1827,4788,1864v37,38,85,57,142,57c4983,1921,5031,1907,5075,1879v44,-29,84,-71,119,-127xm5441,1665v18,-51,38,-93,61,-124c5538,1495,5579,1459,5627,1434v48,-25,96,-37,146,-37c5852,1397,5920,1424,5975,1479v55,54,83,121,83,199c6058,1722,6050,1760,6033,1793v-17,32,-42,65,-77,98c5921,1924,5861,1970,5777,2030v-85,61,-143,109,-176,145c5568,2211,5545,2247,5531,2282v531,,531,,531,c6062,2365,6062,2365,6062,2365v-629,,-629,,-629,c5433,2289,5433,2289,5433,2289v,-17,9,-42,27,-74c5486,2168,5521,2124,5565,2082v44,-41,106,-91,186,-147c5809,1893,5849,1863,5871,1843v30,-28,52,-56,65,-83c5950,1734,5957,1706,5957,1678v,-54,-18,-99,-53,-136c5868,1506,5826,1487,5776,1487v-53,,-100,17,-141,51c5594,1572,5558,1622,5527,1686hal5441,1665hdxm6621,1862v61,21,107,42,139,64c6802,1954,6833,1984,6852,2018v20,33,29,68,29,106c6881,2192,6853,2250,6796,2297v-68,58,-159,87,-273,87c6410,2384,6323,2358,6262,2306v-61,-52,-91,-111,-91,-179c6171,2089,6181,2052,6200,2015v20,-36,49,-69,88,-97c6315,1898,6354,1879,6403,1862v-66,-32,-115,-66,-146,-103c6226,1723,6210,1681,6210,1634v,-62,28,-117,85,-165c6351,1421,6430,1397,6532,1397v97,,173,24,226,71c6811,1515,6838,1571,6838,1634v,48,-19,94,-56,137c6744,1814,6691,1844,6621,1862xm6482,1894v-71,27,-124,61,-158,103c6291,2038,6274,2080,6274,2122v,44,21,82,64,116c6380,2272,6444,2289,6529,2289v49,,95,-9,136,-25c6706,2247,6735,2225,6752,2199v17,-27,26,-52,26,-76c6778,2091,6764,2061,6735,2031v-38,-39,-122,-85,-253,-137xm6526,1826v62,-28,106,-50,131,-66c6683,1744,6702,1727,6715,1707v14,-20,20,-41,20,-65c6735,1601,6717,1565,6681,1534v-36,-31,-88,-46,-157,-46c6455,1488,6403,1503,6367,1533v-36,30,-54,65,-54,105c6313,1670,6327,1700,6354,1727v27,28,84,61,172,99xm7399,1862v61,21,107,42,138,64c7580,1954,7610,1984,7630,2018v19,33,29,68,29,106c7659,2192,7631,2250,7574,2297v-69,58,-160,87,-273,87c7187,2384,7100,2358,7040,2306v-61,-52,-91,-111,-91,-179c6949,2089,6958,2052,6978,2015v20,-36,49,-69,88,-97c7093,1898,7131,1879,7181,1862v-67,-32,-116,-66,-147,-103c7003,1723,6988,1681,6988,1634v,-62,28,-117,84,-165c7128,1421,7208,1397,7310,1397v97,,172,24,226,71c7589,1515,7616,1571,7616,1634v,48,-19,94,-57,137c7522,1814,7468,1844,7399,1862xm7260,1894v-72,27,-124,61,-158,103c7068,2038,7051,2080,7051,2122v,44,22,82,64,116c7158,2272,7221,2289,7306,2289v50,,95,-9,137,-25c7484,2247,7513,2225,7530,2199v17,-27,26,-52,26,-76c7556,2091,7541,2061,7512,2031v-38,-39,-122,-85,-252,-137xm7304,1826v62,-28,105,-50,131,-66c7460,1744,7480,1727,7493,1707v13,-20,20,-41,20,-65c7513,1601,7495,1565,7459,1534v-36,-31,-89,-46,-157,-46c7233,1488,7181,1503,7145,1533v-36,30,-54,65,-54,105c7091,1670,7104,1700,7131,1727v27,28,85,61,173,99xm8488,1415v145,,145,,145,c8633,2047,8633,2047,8633,2047v177,,177,,177,c8810,2139,8810,2139,8810,2139v-177,,-177,,-177,c8633,2365,8633,2365,8633,2365v-91,,-91,,-91,c8542,2139,8542,2139,8542,2139v-444,,-444,,-444,c8098,2047,8098,2047,8098,2047hal8488,1415hdxm8542,1489v-345,558,-345,558,-345,558c8542,2047,8542,2047,8542,2047hal8542,1489hdxm9230,2384v-95,,-172,-37,-231,-109c8926,2187,8890,2060,8890,1894v,-169,37,-299,110,-390c9057,1433,9133,1397,9227,1397v72,,135,21,188,64c9469,1504,9508,1563,9534,1638v26,76,39,160,39,253c9573,1965,9565,2034,9548,2097v-17,62,-38,112,-63,148c9461,2282,9434,2310,9405,2330v-29,19,-59,33,-91,42c9283,2380,9254,2384,9230,2384xm9233,2290v76,,135,-37,176,-113c9450,2102,9470,2006,9470,1889v,-119,-20,-215,-61,-290c9368,1524,9310,1487,9234,1487v-80,,-140,38,-181,114c9013,1677,8993,1774,8993,1893v,86,11,162,34,225c9049,2182,9080,2227,9119,2252v38,26,76,38,114,38xm9968,1415v92,,92,,92,c10060,2282,10060,2282,10060,2282v153,,153,,153,c10213,2365,10213,2365,10213,2365v-417,,-417,,-417,c9796,2282,9796,2282,9796,2282v172,,172,,172,c9968,1522,9968,1522,9968,1522v-86,19,-143,29,-172,29c9796,1482,9796,1482,9796,1482v74,-11,131,-33,172,-67xm11012,1878v-39,42,-81,75,-128,97c10838,1998,10787,2009,10731,2009v-79,,-145,-27,-199,-83c10478,1871,10452,1803,10452,1721v,-55,13,-108,41,-161c10521,1508,10558,1468,10606,1439v47,-28,98,-42,152,-42c10818,1397,10878,1415,10935,1450v58,35,103,89,134,161c11101,1682,11117,1767,11117,1863v,105,-19,198,-56,281c11024,2227,10974,2287,10910,2326v-64,38,-130,58,-200,58c10641,2384,10570,2362,10499,2320v57,-72,57,-72,57,-72c10609,2276,10660,2290,10710,2290v44,,85,-10,123,-30c10872,2240,10905,2212,10931,2176v27,-36,46,-76,58,-122c11002,2008,11009,1949,11012,1878xm11006,1752v-8,-49,-20,-89,-36,-120c10946,1583,10916,1547,10879,1524v-37,-24,-76,-36,-118,-36c10692,1488,10639,1512,10601,1561v-37,50,-56,102,-56,159c10545,1779,10563,1827,10600,1864v37,38,85,57,142,57c10795,1921,10843,1907,10887,1879v44,-29,84,-71,119,-127xm,3089v88,,88,,88,c243,3579,243,3579,243,3579,399,3089,399,3089,399,3089v71,,71,,71,c628,3592,628,3592,628,3592,785,3089,785,3089,785,3089v88,,88,,88,c659,3762,659,3762,659,3762v-65,,-65,,-65,c434,3252,434,3252,434,3252,274,3762,274,3762,274,3762v-61,,-61,,-61,hal,3089hdxm936,3089v88,,88,,88,c1179,3579,1179,3579,1179,3579v156,-490,156,-490,156,-490c1405,3089,1405,3089,1405,3089v158,503,158,503,158,503c1721,3089,1721,3089,1721,3089v88,,88,,88,c1594,3762,1594,3762,1594,3762v-65,,-65,,-65,c1370,3252,1370,3252,1370,3252v-161,510,-161,510,-161,510c1148,3762,1148,3762,1148,3762hal936,3089hdxm1871,3089v88,,88,,88,c2114,3579,2114,3579,2114,3579v156,-490,156,-490,156,-490c2341,3089,2341,3089,2341,3089v158,503,158,503,158,503c2656,3089,2656,3089,2656,3089v88,,88,,88,c2530,3762,2530,3762,2530,3762v-65,,-65,,-65,c2305,3252,2305,3252,2305,3252v-160,510,-160,510,-160,510c2083,3762,2083,3762,2083,3762hal1871,3089hdxm2795,3619v124,,124,,124,c2919,3762,2919,3762,2919,3762v-124,,-124,,-124,hal2795,3619hdxm3147,3205v43,-44,89,-77,139,-98c3337,3085,3386,3075,3434,3075v55,,102,12,142,37c3615,3137,3642,3167,3657,3203v11,28,17,66,17,112c3674,3601,3674,3601,3674,3601v,57,6,111,19,161c3600,3762,3600,3762,3600,3762v-12,-39,-18,-77,-19,-113c3540,3692,3497,3723,3454,3744v-43,21,-87,32,-133,32c3264,3776,3218,3759,3183,3724v-35,-34,-53,-78,-53,-130c3130,3552,3144,3512,3171,3474v27,-37,69,-66,127,-87c3339,3371,3434,3347,3581,3315v,-42,,-42,,-42c3581,3238,3569,3208,3544,3184v-25,-23,-56,-35,-94,-35c3416,3149,3380,3157,3343,3174v-37,17,-80,46,-129,88hal3147,3205hdxm3581,3597v,-215,,-215,,-215c3480,3406,3413,3424,3381,3436v-51,17,-89,40,-113,68c3244,3531,3232,3561,3232,3592v,30,10,55,31,74c3284,3685,3311,3695,3346,3695v33,,69,-8,108,-25c3494,3654,3536,3629,3581,3597xm4408,3599v-30,54,-63,95,-100,122c4260,3758,4205,3776,4145,3776v-53,,-102,-14,-148,-43c3950,3705,3915,3664,3889,3610v-25,-54,-37,-116,-37,-185c3852,3317,3880,3232,3938,3169v57,-63,126,-94,207,-94c4200,3075,4250,3089,4294,3118v45,29,83,72,114,130c4329,3291,4329,3291,4329,3291v-26,-47,-53,-82,-83,-105c4217,3162,4183,3151,4144,3151v-55,,-102,23,-142,70c3962,3268,3942,3337,3942,3430v,82,20,147,61,194c4043,3672,4089,3696,4142,3696v79,,141,-47,187,-141hal4408,3599hdxm5090,3599v-31,54,-64,95,-101,122c4941,3758,4886,3776,4826,3776v-53,,-102,-14,-148,-43c4631,3705,4596,3664,4570,3610v-25,-54,-37,-116,-37,-185c4533,3317,4561,3232,4619,3169v57,-63,126,-94,207,-94c4881,3075,4931,3089,4976,3118v44,29,82,72,114,130c5010,3291,5010,3291,5010,3291v-26,-47,-53,-82,-83,-105c4898,3162,4864,3151,4825,3151v-55,,-102,23,-142,70c4643,3268,4623,3337,4623,3430v,82,21,147,61,194c4724,3672,4770,3696,4823,3696v79,,141,-47,187,-141hal5090,3599hdxm5231,3205v43,-44,90,-77,140,-98c5421,3085,5470,3075,5518,3075v56,,103,12,142,37c5699,3137,5726,3167,5741,3203v11,28,17,66,17,112c5758,3601,5758,3601,5758,3601v,57,7,111,19,161c5684,3762,5684,3762,5684,3762v-11,-39,-17,-77,-18,-113c5624,3692,5582,3723,5538,3744v-43,21,-87,32,-132,32c5349,3776,5303,3759,5267,3724v-35,-34,-52,-78,-52,-130c5215,3552,5228,3512,5256,3474v27,-37,69,-66,126,-87c5424,3371,5518,3347,5666,3315v,-42,,-42,,-42c5666,3238,5653,3208,5629,3184v-25,-23,-57,-35,-95,-35c5500,3149,5465,3157,5428,3174v-37,17,-81,46,-130,88hal5231,3205hdxm5666,3597v,-215,,-215,,-215c5564,3406,5498,3424,5465,3436v-51,17,-89,40,-113,68c5328,3531,5316,3561,5316,3592v,30,11,55,31,74c5368,3685,5396,3695,5430,3695v33,,69,-8,109,-25c5578,3654,5620,3629,5666,3597xm6078,3166v49,-29,97,-51,143,-67c6267,3083,6305,3075,6334,3075v32,,62,7,89,20c6450,3109,6474,3132,6494,3165v20,34,30,75,30,124c6524,3762,6524,3762,6524,3762v-91,,-91,,-91,c6433,3296,6433,3296,6433,3296v,-46,-10,-81,-31,-103c6382,3170,6354,3159,6319,3159v-32,,-69,7,-109,21c6170,3193,6126,3214,6078,3242v,520,,520,,520c5987,3762,5987,3762,5987,3762v,-673,,-673,,-673c6078,3089,6078,3089,6078,3089hal6078,3166hdxm6766,3619v124,,124,,124,c6890,3762,6890,3762,6890,3762v-124,,-124,,-124,hal6766,3619hdxm7408,3776v-86,,-159,-32,-218,-95c7131,3618,7102,3534,7102,3427v,-71,13,-134,39,-189c7167,3183,7204,3142,7250,3115v47,-27,97,-40,150,-40c7450,3075,7499,3089,7546,3117v46,27,83,69,110,125c7684,3299,7697,3361,7697,3431v,105,-28,189,-86,252c7554,3745,7486,3776,7408,3776xm7400,3698v55,,103,-24,144,-71c7585,3579,7605,3511,7605,3422v,-88,-20,-155,-59,-200c7506,3176,7458,3153,7402,3153v-59,,-109,23,-149,70c7212,3270,7192,3336,7192,3423v,89,20,157,61,205c7293,3675,7343,3698,7400,3698xm7982,3241v38,-58,77,-100,118,-127c8141,3088,8188,3074,8241,3074v6,,14,,25,1c8253,3176,8253,3176,8253,3176v-33,-2,-33,-2,-33,-2c8195,3173,8168,3178,8138,3191v-30,13,-57,33,-80,61c8034,3279,8016,3313,8002,3354v-13,41,-20,77,-20,109c7982,3762,7982,3762,7982,3762v-91,,-91,,-91,c7891,3089,7891,3089,7891,3089v91,,91,,91,hal7982,3241hdxm8430,3493v-30,-25,-51,-52,-65,-80c8352,3386,8345,3353,8345,3316v,-69,25,-127,74,-173c8468,3098,8535,3075,8619,3075v34,,67,4,98,14c8748,3098,8777,3112,8804,3131v45,-27,102,-41,171,-42c8975,3169,8975,3169,8975,3169v-32,-1,-32,-1,-32,-1c8903,3168,8873,3173,8850,3183v23,38,34,79,34,125c8884,3379,8859,3438,8810,3485v-49,46,-115,70,-199,70c8585,3555,8555,3552,8521,3546v-16,-3,-28,-4,-36,-4c8466,3542,8451,3546,8440,3556v-11,10,-17,21,-17,34c8423,3605,8433,3618,8451,3628v9,4,37,7,85,8c8651,3640,8736,3652,8791,3669v55,18,94,43,115,73c8928,3773,8939,3806,8939,3842v,36,-11,69,-35,99c8880,3971,8845,3994,8799,4009v-47,16,-96,23,-148,23c8579,4032,8513,4022,8453,4003v-45,-16,-80,-39,-105,-69c8324,3903,8312,3871,8312,3837v,-26,6,-50,20,-74c8346,3740,8366,3717,8393,3695v-22,-14,-37,-28,-45,-41c8340,3641,8335,3626,8335,3609v,-22,8,-42,22,-61c8371,3530,8396,3511,8430,3493xm8472,3724v-29,16,-50,33,-65,51c8393,3793,8386,3812,8386,3831v,26,15,50,45,70c8477,3932,8544,3948,8631,3948v86,,148,-13,186,-39c8843,3891,8856,3869,8856,3841v,-34,-24,-60,-71,-78c8737,3745,8633,3732,8472,3724xm8614,3471v57,,103,-16,137,-48c8785,3391,8802,3352,8802,3308v,-42,-16,-78,-48,-108c8722,3170,8677,3154,8619,3154v-61,,-108,15,-141,45c8445,3229,8429,3267,8429,3312v,45,17,83,50,113c8513,3456,8558,3471,8614,3471xm9102,3619v124,,124,,124,c9226,3762,9226,3762,9226,3762v-124,,-124,,-124,hal9102,3619hdxm9453,3205v43,-44,90,-77,140,-98c9643,3085,9692,3075,9740,3075v56,,103,12,142,37c9921,3137,9948,3167,9963,3203v11,28,17,66,17,112c9980,3601,9980,3601,9980,3601v,57,7,111,20,161c9906,3762,9906,3762,9906,3762v-11,-39,-17,-77,-18,-113c9846,3692,9804,3723,9761,3744v-44,21,-88,32,-133,32c9571,3776,9525,3759,9490,3724v-36,-34,-53,-78,-53,-130c9437,3552,9450,3512,9478,3474v27,-37,69,-66,126,-87c9646,3371,9741,3347,9888,3315v,-42,,-42,,-42c9888,3238,9876,3208,9851,3184v-25,-23,-57,-35,-95,-35c9722,3149,9687,3157,9650,3174v-37,17,-80,46,-130,88hal9453,3205hdxm9888,3597v,-215,,-215,,-215c9787,3406,9720,3424,9688,3436v-52,17,-90,40,-114,68c9550,3531,9538,3561,9538,3592v,30,11,55,31,74c9590,3685,9618,3695,9652,3695v33,,70,-8,109,-25c9800,3654,9842,3629,9888,3597xm10196,3089v91,,91,,91,c10287,3530,10287,3530,10287,3530v,49,12,87,36,115c10347,3673,10376,3686,10409,3686v29,,62,-8,97,-24c10541,3646,10585,3616,10639,3571v,-482,,-482,,-482c10731,3089,10731,3089,10731,3089v,673,,673,,673c10639,3762,10639,3762,10639,3762v,-108,,-108,,-108c10588,3694,10542,3725,10500,3745v-43,21,-81,31,-115,31c10353,3776,10322,3769,10294,3754v-29,-15,-52,-39,-71,-74c10205,3646,10196,3602,10196,3547hal10196,3089hdxe" fillcolor="black" stroked="f">
              <v:path arrowok="t"/>
              <o:lock v:ext="edit" aspectratio="t" verticies="t"/>
            </v:shape>
          </v:group>
          <w10:wrap anchorx="page" anchory="page"/>
          <w10:anchorlock/>
        </v:group>
      </w:pict>
    </w:r>
  </w:p>
  <w:p w:rsidR="00053E56" w:rsidRDefault="00053E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687078"/>
    <w:lvl w:ilvl="0">
      <w:start w:val="1"/>
      <w:numFmt w:val="bullet"/>
      <w:pStyle w:val="ListBullet"/>
      <w:lvlText w:val=""/>
      <w:lvlJc w:val="left"/>
      <w:pPr>
        <w:tabs>
          <w:tab w:val="num" w:pos="641"/>
        </w:tabs>
        <w:ind w:left="641" w:hanging="244"/>
      </w:pPr>
      <w:rPr>
        <w:rFonts w:ascii="Symbol" w:hAnsi="Symbol" w:hint="default"/>
        <w:position w:val="2"/>
        <w:sz w:val="16"/>
      </w:rPr>
    </w:lvl>
  </w:abstractNum>
  <w:abstractNum w:abstractNumId="1">
    <w:nsid w:val="20AC1602"/>
    <w:multiLevelType w:val="hybridMultilevel"/>
    <w:tmpl w:val="9BD243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78331057"/>
    <w:multiLevelType w:val="hybridMultilevel"/>
    <w:tmpl w:val="278447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8"/>
  <w:drawingGridVerticalSpacing w:val="181"/>
  <w:displayHorizontalDrawingGridEvery w:val="2"/>
  <w:characterSpacingControl w:val="doNotCompress"/>
  <w:hdrShapeDefaults>
    <o:shapedefaults v:ext="edit" spidmax="2056">
      <o:colormru v:ext="edit" colors="#44c8f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F5EEF"/>
    <w:rsid w:val="00004E42"/>
    <w:rsid w:val="000068C0"/>
    <w:rsid w:val="00024CC6"/>
    <w:rsid w:val="000303D2"/>
    <w:rsid w:val="00035670"/>
    <w:rsid w:val="00053E56"/>
    <w:rsid w:val="000572E1"/>
    <w:rsid w:val="0006144D"/>
    <w:rsid w:val="000635B6"/>
    <w:rsid w:val="00066086"/>
    <w:rsid w:val="00096366"/>
    <w:rsid w:val="00097770"/>
    <w:rsid w:val="000A7CD6"/>
    <w:rsid w:val="000B3293"/>
    <w:rsid w:val="000C1DBC"/>
    <w:rsid w:val="000C49EE"/>
    <w:rsid w:val="000C50F7"/>
    <w:rsid w:val="000C562E"/>
    <w:rsid w:val="000C7021"/>
    <w:rsid w:val="000E6E8E"/>
    <w:rsid w:val="000E7C26"/>
    <w:rsid w:val="000F13A4"/>
    <w:rsid w:val="00102584"/>
    <w:rsid w:val="001132E2"/>
    <w:rsid w:val="00133B5A"/>
    <w:rsid w:val="00136D0E"/>
    <w:rsid w:val="001523AE"/>
    <w:rsid w:val="00166CF5"/>
    <w:rsid w:val="00170CD7"/>
    <w:rsid w:val="001735FD"/>
    <w:rsid w:val="0018175E"/>
    <w:rsid w:val="001833EE"/>
    <w:rsid w:val="00190817"/>
    <w:rsid w:val="001920CD"/>
    <w:rsid w:val="001A1468"/>
    <w:rsid w:val="001B0E69"/>
    <w:rsid w:val="001B2116"/>
    <w:rsid w:val="001C215C"/>
    <w:rsid w:val="001C69E5"/>
    <w:rsid w:val="001D6CAD"/>
    <w:rsid w:val="001E0A6E"/>
    <w:rsid w:val="001E236B"/>
    <w:rsid w:val="001E3A7D"/>
    <w:rsid w:val="002044DF"/>
    <w:rsid w:val="0020510C"/>
    <w:rsid w:val="00205A0D"/>
    <w:rsid w:val="00205A58"/>
    <w:rsid w:val="00222443"/>
    <w:rsid w:val="00245EFC"/>
    <w:rsid w:val="00252F5A"/>
    <w:rsid w:val="0026038D"/>
    <w:rsid w:val="00264986"/>
    <w:rsid w:val="002733E4"/>
    <w:rsid w:val="00282704"/>
    <w:rsid w:val="00282730"/>
    <w:rsid w:val="00282A47"/>
    <w:rsid w:val="0028740C"/>
    <w:rsid w:val="002A648F"/>
    <w:rsid w:val="002A6C3C"/>
    <w:rsid w:val="002B2D5E"/>
    <w:rsid w:val="002B6BB7"/>
    <w:rsid w:val="002C4B32"/>
    <w:rsid w:val="002C50CF"/>
    <w:rsid w:val="002C70AF"/>
    <w:rsid w:val="002E24B2"/>
    <w:rsid w:val="002F7575"/>
    <w:rsid w:val="00306F26"/>
    <w:rsid w:val="00320B2F"/>
    <w:rsid w:val="00331A90"/>
    <w:rsid w:val="00334DC2"/>
    <w:rsid w:val="00342B0F"/>
    <w:rsid w:val="003435FC"/>
    <w:rsid w:val="0034476A"/>
    <w:rsid w:val="00350D9B"/>
    <w:rsid w:val="00352375"/>
    <w:rsid w:val="0036131D"/>
    <w:rsid w:val="00362D3F"/>
    <w:rsid w:val="003642C0"/>
    <w:rsid w:val="00365258"/>
    <w:rsid w:val="0036537A"/>
    <w:rsid w:val="003740C2"/>
    <w:rsid w:val="00382960"/>
    <w:rsid w:val="00387B12"/>
    <w:rsid w:val="003A2443"/>
    <w:rsid w:val="003B7A75"/>
    <w:rsid w:val="003F26D0"/>
    <w:rsid w:val="003F3FF7"/>
    <w:rsid w:val="00401753"/>
    <w:rsid w:val="00403FA1"/>
    <w:rsid w:val="00417083"/>
    <w:rsid w:val="004324BC"/>
    <w:rsid w:val="00432790"/>
    <w:rsid w:val="00444B9A"/>
    <w:rsid w:val="004616E7"/>
    <w:rsid w:val="004705EB"/>
    <w:rsid w:val="00480417"/>
    <w:rsid w:val="00492C2F"/>
    <w:rsid w:val="0049620A"/>
    <w:rsid w:val="004A0414"/>
    <w:rsid w:val="004A6167"/>
    <w:rsid w:val="004C4240"/>
    <w:rsid w:val="004C573B"/>
    <w:rsid w:val="004D0391"/>
    <w:rsid w:val="004D44FA"/>
    <w:rsid w:val="004D5C63"/>
    <w:rsid w:val="004F5CEF"/>
    <w:rsid w:val="00500AE8"/>
    <w:rsid w:val="00500B47"/>
    <w:rsid w:val="005155D1"/>
    <w:rsid w:val="0052138F"/>
    <w:rsid w:val="0052300B"/>
    <w:rsid w:val="005235ED"/>
    <w:rsid w:val="00530A7B"/>
    <w:rsid w:val="00533163"/>
    <w:rsid w:val="0054668F"/>
    <w:rsid w:val="005629EB"/>
    <w:rsid w:val="00566C23"/>
    <w:rsid w:val="0056784C"/>
    <w:rsid w:val="00572884"/>
    <w:rsid w:val="00585315"/>
    <w:rsid w:val="00585926"/>
    <w:rsid w:val="005B4459"/>
    <w:rsid w:val="005B47FC"/>
    <w:rsid w:val="005C3749"/>
    <w:rsid w:val="005F3987"/>
    <w:rsid w:val="005F5759"/>
    <w:rsid w:val="005F5D55"/>
    <w:rsid w:val="005F6ED1"/>
    <w:rsid w:val="006039A5"/>
    <w:rsid w:val="006151EE"/>
    <w:rsid w:val="00617DC1"/>
    <w:rsid w:val="00654FE2"/>
    <w:rsid w:val="00657184"/>
    <w:rsid w:val="00657ECA"/>
    <w:rsid w:val="00664548"/>
    <w:rsid w:val="00667DF6"/>
    <w:rsid w:val="006832AF"/>
    <w:rsid w:val="00685C00"/>
    <w:rsid w:val="00686593"/>
    <w:rsid w:val="0068755B"/>
    <w:rsid w:val="00691DEA"/>
    <w:rsid w:val="00695505"/>
    <w:rsid w:val="006B3386"/>
    <w:rsid w:val="006B56C2"/>
    <w:rsid w:val="006B7C56"/>
    <w:rsid w:val="006C1040"/>
    <w:rsid w:val="006C3A42"/>
    <w:rsid w:val="006C42BB"/>
    <w:rsid w:val="006C4424"/>
    <w:rsid w:val="006D0895"/>
    <w:rsid w:val="006D457F"/>
    <w:rsid w:val="006D5FC8"/>
    <w:rsid w:val="006E2DEB"/>
    <w:rsid w:val="006E5D40"/>
    <w:rsid w:val="006F099D"/>
    <w:rsid w:val="006F7CA7"/>
    <w:rsid w:val="0070349E"/>
    <w:rsid w:val="007131CB"/>
    <w:rsid w:val="007137A4"/>
    <w:rsid w:val="00726E48"/>
    <w:rsid w:val="00736ADE"/>
    <w:rsid w:val="00753850"/>
    <w:rsid w:val="00757986"/>
    <w:rsid w:val="0076248F"/>
    <w:rsid w:val="00764A28"/>
    <w:rsid w:val="00771023"/>
    <w:rsid w:val="007824E4"/>
    <w:rsid w:val="007A4A54"/>
    <w:rsid w:val="007B6FE1"/>
    <w:rsid w:val="007D3AA7"/>
    <w:rsid w:val="007D552D"/>
    <w:rsid w:val="007D724C"/>
    <w:rsid w:val="007E63E9"/>
    <w:rsid w:val="007F1085"/>
    <w:rsid w:val="0081117A"/>
    <w:rsid w:val="00816424"/>
    <w:rsid w:val="00841ACE"/>
    <w:rsid w:val="00846CFC"/>
    <w:rsid w:val="00851603"/>
    <w:rsid w:val="008547B5"/>
    <w:rsid w:val="00857821"/>
    <w:rsid w:val="0086604E"/>
    <w:rsid w:val="008970AA"/>
    <w:rsid w:val="0089726B"/>
    <w:rsid w:val="008A1ED9"/>
    <w:rsid w:val="008A5E5C"/>
    <w:rsid w:val="008B16E7"/>
    <w:rsid w:val="008B6318"/>
    <w:rsid w:val="008B725C"/>
    <w:rsid w:val="008B770A"/>
    <w:rsid w:val="008C4EA4"/>
    <w:rsid w:val="008D7BE8"/>
    <w:rsid w:val="008E6537"/>
    <w:rsid w:val="00903034"/>
    <w:rsid w:val="00906BF8"/>
    <w:rsid w:val="00917BA4"/>
    <w:rsid w:val="00922A67"/>
    <w:rsid w:val="00935B93"/>
    <w:rsid w:val="009521BC"/>
    <w:rsid w:val="0095630D"/>
    <w:rsid w:val="00996D76"/>
    <w:rsid w:val="009A756A"/>
    <w:rsid w:val="009B04ED"/>
    <w:rsid w:val="009B30E0"/>
    <w:rsid w:val="009B380F"/>
    <w:rsid w:val="009B734B"/>
    <w:rsid w:val="009C0CFD"/>
    <w:rsid w:val="009C40C6"/>
    <w:rsid w:val="009C6D1F"/>
    <w:rsid w:val="009D348A"/>
    <w:rsid w:val="009D4BF1"/>
    <w:rsid w:val="009D6D31"/>
    <w:rsid w:val="009F60F5"/>
    <w:rsid w:val="00A33E94"/>
    <w:rsid w:val="00A46B88"/>
    <w:rsid w:val="00A72801"/>
    <w:rsid w:val="00A75D8F"/>
    <w:rsid w:val="00A9217D"/>
    <w:rsid w:val="00AA11BD"/>
    <w:rsid w:val="00AA2A28"/>
    <w:rsid w:val="00AB1226"/>
    <w:rsid w:val="00AC37B5"/>
    <w:rsid w:val="00AD1BBD"/>
    <w:rsid w:val="00AD2E82"/>
    <w:rsid w:val="00AE7744"/>
    <w:rsid w:val="00AF2060"/>
    <w:rsid w:val="00AF5EEF"/>
    <w:rsid w:val="00B0666D"/>
    <w:rsid w:val="00B100D2"/>
    <w:rsid w:val="00B16E8A"/>
    <w:rsid w:val="00B64434"/>
    <w:rsid w:val="00B72B27"/>
    <w:rsid w:val="00B813FD"/>
    <w:rsid w:val="00B9032C"/>
    <w:rsid w:val="00BA1514"/>
    <w:rsid w:val="00BB269F"/>
    <w:rsid w:val="00BB4519"/>
    <w:rsid w:val="00BB5E9B"/>
    <w:rsid w:val="00BB638E"/>
    <w:rsid w:val="00BC75EA"/>
    <w:rsid w:val="00BE13F6"/>
    <w:rsid w:val="00C10464"/>
    <w:rsid w:val="00C177EF"/>
    <w:rsid w:val="00C253BA"/>
    <w:rsid w:val="00C4149E"/>
    <w:rsid w:val="00C54DFA"/>
    <w:rsid w:val="00C57995"/>
    <w:rsid w:val="00C624BE"/>
    <w:rsid w:val="00C66072"/>
    <w:rsid w:val="00C6716A"/>
    <w:rsid w:val="00C847F9"/>
    <w:rsid w:val="00CA07F3"/>
    <w:rsid w:val="00CA145A"/>
    <w:rsid w:val="00CB38FE"/>
    <w:rsid w:val="00CB4D07"/>
    <w:rsid w:val="00CB63CA"/>
    <w:rsid w:val="00CB757B"/>
    <w:rsid w:val="00CB761A"/>
    <w:rsid w:val="00CC5D85"/>
    <w:rsid w:val="00CC6845"/>
    <w:rsid w:val="00CD041F"/>
    <w:rsid w:val="00CD08B6"/>
    <w:rsid w:val="00CD126F"/>
    <w:rsid w:val="00CD3B50"/>
    <w:rsid w:val="00CD6AE4"/>
    <w:rsid w:val="00CE2FC9"/>
    <w:rsid w:val="00CE3F10"/>
    <w:rsid w:val="00CF1CB9"/>
    <w:rsid w:val="00CF6E2C"/>
    <w:rsid w:val="00D1423E"/>
    <w:rsid w:val="00D27EAC"/>
    <w:rsid w:val="00D40589"/>
    <w:rsid w:val="00D40C81"/>
    <w:rsid w:val="00D41237"/>
    <w:rsid w:val="00D41F4E"/>
    <w:rsid w:val="00D428C0"/>
    <w:rsid w:val="00D62C0E"/>
    <w:rsid w:val="00D64C69"/>
    <w:rsid w:val="00D65125"/>
    <w:rsid w:val="00D67795"/>
    <w:rsid w:val="00D723E0"/>
    <w:rsid w:val="00D770A8"/>
    <w:rsid w:val="00D80710"/>
    <w:rsid w:val="00D84665"/>
    <w:rsid w:val="00D84CA9"/>
    <w:rsid w:val="00D85056"/>
    <w:rsid w:val="00D87C71"/>
    <w:rsid w:val="00D92B63"/>
    <w:rsid w:val="00DA2F90"/>
    <w:rsid w:val="00DA309F"/>
    <w:rsid w:val="00DA39B4"/>
    <w:rsid w:val="00DA5677"/>
    <w:rsid w:val="00DB0EFE"/>
    <w:rsid w:val="00DB5864"/>
    <w:rsid w:val="00DB5E06"/>
    <w:rsid w:val="00DC7EAC"/>
    <w:rsid w:val="00DD1674"/>
    <w:rsid w:val="00DD275B"/>
    <w:rsid w:val="00DD5E14"/>
    <w:rsid w:val="00DE0030"/>
    <w:rsid w:val="00DE3C77"/>
    <w:rsid w:val="00DE6B41"/>
    <w:rsid w:val="00DF199A"/>
    <w:rsid w:val="00DF3F20"/>
    <w:rsid w:val="00E15D7E"/>
    <w:rsid w:val="00E45594"/>
    <w:rsid w:val="00E5676A"/>
    <w:rsid w:val="00E702DF"/>
    <w:rsid w:val="00E84416"/>
    <w:rsid w:val="00E96965"/>
    <w:rsid w:val="00EA06D0"/>
    <w:rsid w:val="00EA0739"/>
    <w:rsid w:val="00EA233A"/>
    <w:rsid w:val="00EA3F99"/>
    <w:rsid w:val="00EB6633"/>
    <w:rsid w:val="00EB7882"/>
    <w:rsid w:val="00EC5088"/>
    <w:rsid w:val="00ED1C0E"/>
    <w:rsid w:val="00EE063A"/>
    <w:rsid w:val="00F00956"/>
    <w:rsid w:val="00F00FB8"/>
    <w:rsid w:val="00F026E7"/>
    <w:rsid w:val="00F07651"/>
    <w:rsid w:val="00F13791"/>
    <w:rsid w:val="00F14FE8"/>
    <w:rsid w:val="00F15AA3"/>
    <w:rsid w:val="00F23061"/>
    <w:rsid w:val="00F24217"/>
    <w:rsid w:val="00F35D16"/>
    <w:rsid w:val="00F6205B"/>
    <w:rsid w:val="00F75FD0"/>
    <w:rsid w:val="00F764F1"/>
    <w:rsid w:val="00F76885"/>
    <w:rsid w:val="00F91833"/>
    <w:rsid w:val="00F9516C"/>
    <w:rsid w:val="00FA52DA"/>
    <w:rsid w:val="00FB03EB"/>
    <w:rsid w:val="00FB5AF1"/>
    <w:rsid w:val="00FE0405"/>
    <w:rsid w:val="00FE6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colormru v:ext="edit" colors="#44c8f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4665"/>
    <w:pPr>
      <w:spacing w:line="240" w:lineRule="atLeast"/>
    </w:pPr>
    <w:rPr>
      <w:rFonts w:ascii="Arial" w:hAnsi="Arial"/>
      <w:spacing w:val="-4"/>
      <w:szCs w:val="24"/>
      <w:lang w:eastAsia="en-US"/>
    </w:rPr>
  </w:style>
  <w:style w:type="paragraph" w:styleId="Heading1">
    <w:name w:val="heading 1"/>
    <w:basedOn w:val="Normal"/>
    <w:next w:val="Normal"/>
    <w:qFormat/>
    <w:rsid w:val="00D84665"/>
    <w:pPr>
      <w:keepNext/>
      <w:spacing w:line="510" w:lineRule="exact"/>
      <w:outlineLvl w:val="0"/>
    </w:pPr>
    <w:rPr>
      <w:rFonts w:ascii="Arial Bold" w:hAnsi="Arial Bold" w:cs="Arial"/>
      <w:b/>
      <w:bCs/>
      <w:color w:val="44C8F5"/>
      <w:spacing w:val="-10"/>
      <w:kern w:val="32"/>
      <w:sz w:val="48"/>
      <w:szCs w:val="20"/>
    </w:rPr>
  </w:style>
  <w:style w:type="paragraph" w:styleId="Heading2">
    <w:name w:val="heading 2"/>
    <w:basedOn w:val="Normal"/>
    <w:next w:val="Normal"/>
    <w:qFormat/>
    <w:rsid w:val="00D84665"/>
    <w:pPr>
      <w:keepNext/>
      <w:spacing w:line="300" w:lineRule="exact"/>
      <w:outlineLvl w:val="1"/>
    </w:pPr>
    <w:rPr>
      <w:rFonts w:ascii="Arial Bold" w:hAnsi="Arial Bold" w:cs="Arial"/>
      <w:b/>
      <w:bCs/>
      <w:iCs/>
      <w:spacing w:val="-6"/>
      <w:sz w:val="28"/>
      <w:szCs w:val="20"/>
    </w:rPr>
  </w:style>
  <w:style w:type="paragraph" w:styleId="Heading3">
    <w:name w:val="heading 3"/>
    <w:basedOn w:val="Normal"/>
    <w:next w:val="Normal"/>
    <w:qFormat/>
    <w:rsid w:val="00D84665"/>
    <w:pPr>
      <w:keepNext/>
      <w:spacing w:line="330" w:lineRule="atLeast"/>
      <w:outlineLvl w:val="2"/>
    </w:pPr>
    <w:rPr>
      <w:rFonts w:cs="Arial"/>
      <w:bCs/>
      <w:spacing w:val="-6"/>
      <w:sz w:val="28"/>
      <w:szCs w:val="20"/>
    </w:rPr>
  </w:style>
  <w:style w:type="paragraph" w:styleId="Heading4">
    <w:name w:val="heading 4"/>
    <w:basedOn w:val="Normal"/>
    <w:next w:val="Normal"/>
    <w:qFormat/>
    <w:rsid w:val="00D84665"/>
    <w:pPr>
      <w:keepNext/>
      <w:spacing w:before="250" w:after="230" w:line="330" w:lineRule="atLeast"/>
      <w:outlineLvl w:val="3"/>
    </w:pPr>
    <w:rPr>
      <w:bCs/>
      <w:color w:val="6D6F71"/>
      <w:spacing w:val="-6"/>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72E1"/>
    <w:pPr>
      <w:tabs>
        <w:tab w:val="center" w:pos="4320"/>
        <w:tab w:val="right" w:pos="8640"/>
      </w:tabs>
    </w:pPr>
  </w:style>
  <w:style w:type="paragraph" w:styleId="Footer">
    <w:name w:val="footer"/>
    <w:basedOn w:val="Normal"/>
    <w:link w:val="FooterChar"/>
    <w:uiPriority w:val="99"/>
    <w:rsid w:val="000572E1"/>
    <w:pPr>
      <w:tabs>
        <w:tab w:val="center" w:pos="4320"/>
        <w:tab w:val="right" w:pos="8640"/>
      </w:tabs>
    </w:pPr>
  </w:style>
  <w:style w:type="paragraph" w:styleId="ListBullet">
    <w:name w:val="List Bullet"/>
    <w:basedOn w:val="Normal"/>
    <w:rsid w:val="00657184"/>
    <w:pPr>
      <w:numPr>
        <w:numId w:val="1"/>
      </w:numPr>
    </w:pPr>
  </w:style>
  <w:style w:type="character" w:customStyle="1" w:styleId="FooterChar">
    <w:name w:val="Footer Char"/>
    <w:link w:val="Footer"/>
    <w:uiPriority w:val="99"/>
    <w:rsid w:val="00B16E8A"/>
    <w:rPr>
      <w:rFonts w:ascii="Arial" w:hAnsi="Arial"/>
      <w:spacing w:val="-4"/>
      <w:szCs w:val="24"/>
      <w:lang w:eastAsia="en-US"/>
    </w:rPr>
  </w:style>
  <w:style w:type="paragraph" w:customStyle="1" w:styleId="Default">
    <w:name w:val="Default"/>
    <w:rsid w:val="00B16E8A"/>
    <w:pPr>
      <w:autoSpaceDE w:val="0"/>
      <w:autoSpaceDN w:val="0"/>
      <w:adjustRightInd w:val="0"/>
    </w:pPr>
    <w:rPr>
      <w:rFonts w:ascii="Arial" w:eastAsia="Calibri" w:hAnsi="Arial" w:cs="Arial"/>
      <w:color w:val="000000"/>
      <w:sz w:val="24"/>
      <w:szCs w:val="24"/>
      <w:lang w:eastAsia="en-US"/>
    </w:rPr>
  </w:style>
  <w:style w:type="character" w:styleId="Hyperlink">
    <w:name w:val="Hyperlink"/>
    <w:uiPriority w:val="99"/>
    <w:rsid w:val="00B16E8A"/>
    <w:rPr>
      <w:color w:val="0000FF"/>
      <w:u w:val="single"/>
    </w:rPr>
  </w:style>
  <w:style w:type="paragraph" w:styleId="BalloonText">
    <w:name w:val="Balloon Text"/>
    <w:basedOn w:val="Normal"/>
    <w:link w:val="BalloonTextChar"/>
    <w:rsid w:val="00F07651"/>
    <w:pPr>
      <w:spacing w:line="240" w:lineRule="auto"/>
    </w:pPr>
    <w:rPr>
      <w:rFonts w:ascii="Tahoma" w:hAnsi="Tahoma" w:cs="Tahoma"/>
      <w:sz w:val="16"/>
      <w:szCs w:val="16"/>
    </w:rPr>
  </w:style>
  <w:style w:type="character" w:customStyle="1" w:styleId="BalloonTextChar">
    <w:name w:val="Balloon Text Char"/>
    <w:link w:val="BalloonText"/>
    <w:rsid w:val="00F07651"/>
    <w:rPr>
      <w:rFonts w:ascii="Tahoma" w:hAnsi="Tahoma" w:cs="Tahoma"/>
      <w:spacing w:val="-4"/>
      <w:sz w:val="16"/>
      <w:szCs w:val="16"/>
      <w:lang w:eastAsia="en-US"/>
    </w:rPr>
  </w:style>
  <w:style w:type="character" w:customStyle="1" w:styleId="HeaderChar">
    <w:name w:val="Header Char"/>
    <w:link w:val="Header"/>
    <w:uiPriority w:val="99"/>
    <w:rsid w:val="00A72801"/>
    <w:rPr>
      <w:rFonts w:ascii="Arial" w:hAnsi="Arial"/>
      <w:spacing w:val="-4"/>
      <w:szCs w:val="24"/>
      <w:lang w:eastAsia="en-US"/>
    </w:rPr>
  </w:style>
  <w:style w:type="character" w:styleId="CommentReference">
    <w:name w:val="annotation reference"/>
    <w:rsid w:val="004705EB"/>
    <w:rPr>
      <w:sz w:val="16"/>
      <w:szCs w:val="16"/>
    </w:rPr>
  </w:style>
  <w:style w:type="paragraph" w:styleId="CommentText">
    <w:name w:val="annotation text"/>
    <w:basedOn w:val="Normal"/>
    <w:link w:val="CommentTextChar"/>
    <w:rsid w:val="004705EB"/>
    <w:rPr>
      <w:szCs w:val="20"/>
    </w:rPr>
  </w:style>
  <w:style w:type="character" w:customStyle="1" w:styleId="CommentTextChar">
    <w:name w:val="Comment Text Char"/>
    <w:link w:val="CommentText"/>
    <w:rsid w:val="004705EB"/>
    <w:rPr>
      <w:rFonts w:ascii="Arial" w:hAnsi="Arial"/>
      <w:spacing w:val="-4"/>
      <w:lang w:val="en-AU"/>
    </w:rPr>
  </w:style>
  <w:style w:type="paragraph" w:styleId="CommentSubject">
    <w:name w:val="annotation subject"/>
    <w:basedOn w:val="CommentText"/>
    <w:next w:val="CommentText"/>
    <w:link w:val="CommentSubjectChar"/>
    <w:rsid w:val="004705EB"/>
    <w:rPr>
      <w:b/>
      <w:bCs/>
    </w:rPr>
  </w:style>
  <w:style w:type="character" w:customStyle="1" w:styleId="CommentSubjectChar">
    <w:name w:val="Comment Subject Char"/>
    <w:link w:val="CommentSubject"/>
    <w:rsid w:val="004705EB"/>
    <w:rPr>
      <w:rFonts w:ascii="Arial" w:hAnsi="Arial"/>
      <w:b/>
      <w:bCs/>
      <w:spacing w:val="-4"/>
      <w:lang w:val="en-AU"/>
    </w:rPr>
  </w:style>
  <w:style w:type="character" w:customStyle="1" w:styleId="apple-style-span">
    <w:name w:val="apple-style-span"/>
    <w:rsid w:val="00F00F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12008">
      <w:bodyDiv w:val="1"/>
      <w:marLeft w:val="0"/>
      <w:marRight w:val="0"/>
      <w:marTop w:val="0"/>
      <w:marBottom w:val="0"/>
      <w:divBdr>
        <w:top w:val="none" w:sz="0" w:space="0" w:color="auto"/>
        <w:left w:val="none" w:sz="0" w:space="0" w:color="auto"/>
        <w:bottom w:val="none" w:sz="0" w:space="0" w:color="auto"/>
        <w:right w:val="none" w:sz="0" w:space="0" w:color="auto"/>
      </w:divBdr>
    </w:div>
    <w:div w:id="183672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elise.davidson@accan.org.au" TargetMode="External"/><Relationship Id="rId4" Type="http://schemas.microsoft.com/office/2007/relationships/stylesWithEffects" Target="stylesWithEffects.xml"/><Relationship Id="rId9" Type="http://schemas.openxmlformats.org/officeDocument/2006/relationships/hyperlink" Target="http://www.commsalliance.com.au/Documents/public-com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7DEE0-4B99-4115-8C65-9C5E2233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111025 New draft rules for telcos</Template>
  <TotalTime>0</TotalTime>
  <Pages>1</Pages>
  <Words>358</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Media Release</vt:lpstr>
    </vt:vector>
  </TitlesOfParts>
  <Company>ACCAN</Company>
  <LinksUpToDate>false</LinksUpToDate>
  <CharactersWithSpaces>2395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dc:title>
  <dc:creator>elise.davidson</dc:creator>
  <cp:lastModifiedBy>Elise Davidson</cp:lastModifiedBy>
  <cp:revision>3</cp:revision>
  <cp:lastPrinted>2011-10-25T00:33:00Z</cp:lastPrinted>
  <dcterms:created xsi:type="dcterms:W3CDTF">2011-10-25T00:58:00Z</dcterms:created>
  <dcterms:modified xsi:type="dcterms:W3CDTF">2011-10-25T00:58:00Z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6</vt:lpwstr>
  </property>
  <property fmtid="{D5CDD505-2E9C-101B-9397-08002B2CF9AE}" pid="3" name="Word ver">
    <vt:lpwstr>2003</vt:lpwstr>
  </property>
</Properties>
</file>